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049A" w14:textId="77777777" w:rsidR="000D39D6" w:rsidRDefault="000D39D6" w:rsidP="000D39D6">
      <w:pPr>
        <w:pStyle w:val="3"/>
        <w:spacing w:before="0"/>
      </w:pPr>
      <w:bookmarkStart w:id="0" w:name="_GoBack"/>
      <w:bookmarkEnd w:id="0"/>
      <w:r>
        <w:t>Федеральный округ</w:t>
      </w:r>
    </w:p>
    <w:p w14:paraId="472C666E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Сибирский</w:t>
      </w:r>
    </w:p>
    <w:p w14:paraId="0D6265AD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Дальневосточный</w:t>
      </w:r>
    </w:p>
    <w:p w14:paraId="12E35DEA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Северо-Западный</w:t>
      </w:r>
    </w:p>
    <w:p w14:paraId="37969919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Южный</w:t>
      </w:r>
    </w:p>
    <w:p w14:paraId="277C2BAD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Центральный</w:t>
      </w:r>
    </w:p>
    <w:p w14:paraId="61A44C49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Уральский</w:t>
      </w:r>
    </w:p>
    <w:p w14:paraId="770F6E73" w14:textId="77777777" w:rsidR="000D39D6" w:rsidRP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Приволжский</w:t>
      </w:r>
    </w:p>
    <w:p w14:paraId="260D1B21" w14:textId="77777777" w:rsidR="000D39D6" w:rsidRDefault="000D39D6" w:rsidP="000D39D6">
      <w:pPr>
        <w:pStyle w:val="3"/>
        <w:spacing w:before="0"/>
      </w:pPr>
    </w:p>
    <w:p w14:paraId="5FD6834C" w14:textId="77777777" w:rsidR="00387B05" w:rsidRDefault="00667815" w:rsidP="000D39D6">
      <w:pPr>
        <w:pStyle w:val="3"/>
        <w:spacing w:before="0"/>
      </w:pPr>
      <w:r>
        <w:t>Города –</w:t>
      </w:r>
      <w:r w:rsidR="002B0E03">
        <w:t xml:space="preserve"> </w:t>
      </w:r>
      <w:r>
        <w:t>ц</w:t>
      </w:r>
      <w:r w:rsidR="00387B05">
        <w:t>ентр</w:t>
      </w:r>
      <w:r>
        <w:t>ы субъектов</w:t>
      </w:r>
      <w:r w:rsidR="00387B05">
        <w:t xml:space="preserve"> </w:t>
      </w:r>
      <w:r w:rsidR="00583BAD">
        <w:t xml:space="preserve">Российской </w:t>
      </w:r>
      <w:r>
        <w:t>Ф</w:t>
      </w:r>
      <w:r w:rsidR="00387B05">
        <w:t>едерации</w:t>
      </w:r>
      <w:r w:rsidR="00583BAD">
        <w:t xml:space="preserve"> </w:t>
      </w:r>
    </w:p>
    <w:p w14:paraId="4377F14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Агинское</w:t>
      </w:r>
    </w:p>
    <w:p w14:paraId="6B70BFA8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Барнаул</w:t>
      </w:r>
    </w:p>
    <w:p w14:paraId="5F75821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Благовещенск</w:t>
      </w:r>
    </w:p>
    <w:p w14:paraId="3A0BD7E9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Архангельск</w:t>
      </w:r>
    </w:p>
    <w:p w14:paraId="7366EAA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Астрахань</w:t>
      </w:r>
    </w:p>
    <w:p w14:paraId="4E44B673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Белгород</w:t>
      </w:r>
    </w:p>
    <w:p w14:paraId="3D18330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Брянск</w:t>
      </w:r>
    </w:p>
    <w:p w14:paraId="646A071A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Владимир</w:t>
      </w:r>
    </w:p>
    <w:p w14:paraId="529F6ACD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Волгоград</w:t>
      </w:r>
    </w:p>
    <w:p w14:paraId="48D12C1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Вологда</w:t>
      </w:r>
    </w:p>
    <w:p w14:paraId="1B9449BE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Воронеж</w:t>
      </w:r>
    </w:p>
    <w:p w14:paraId="22DDAF0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Биробиджан</w:t>
      </w:r>
    </w:p>
    <w:p w14:paraId="2D907171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Иваново</w:t>
      </w:r>
    </w:p>
    <w:p w14:paraId="195CC3F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Иркутск</w:t>
      </w:r>
    </w:p>
    <w:p w14:paraId="16D75C69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Калининград</w:t>
      </w:r>
    </w:p>
    <w:p w14:paraId="5F00F50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Калуга</w:t>
      </w:r>
    </w:p>
    <w:p w14:paraId="42C4A898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Петропавловск-Камчатский</w:t>
      </w:r>
    </w:p>
    <w:p w14:paraId="0D8498A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Кемерово</w:t>
      </w:r>
    </w:p>
    <w:p w14:paraId="32E0F27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Киров</w:t>
      </w:r>
    </w:p>
    <w:p w14:paraId="7AC1C698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Кудымкар</w:t>
      </w:r>
    </w:p>
    <w:p w14:paraId="76ECA47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Палана</w:t>
      </w:r>
    </w:p>
    <w:p w14:paraId="6F6F1F3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Кострома</w:t>
      </w:r>
    </w:p>
    <w:p w14:paraId="150D1F5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Краснодар</w:t>
      </w:r>
    </w:p>
    <w:p w14:paraId="3377A2B9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Красноярск</w:t>
      </w:r>
    </w:p>
    <w:p w14:paraId="0FAA587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Курган</w:t>
      </w:r>
    </w:p>
    <w:p w14:paraId="150FBA99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Курск</w:t>
      </w:r>
    </w:p>
    <w:p w14:paraId="1776475E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Санкт-Петербург</w:t>
      </w:r>
    </w:p>
    <w:p w14:paraId="2F9C9513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Липецк</w:t>
      </w:r>
    </w:p>
    <w:p w14:paraId="250FCF06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Магадан</w:t>
      </w:r>
    </w:p>
    <w:p w14:paraId="6A85D9D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Москва</w:t>
      </w:r>
    </w:p>
    <w:p w14:paraId="2C0303F1" w14:textId="77777777" w:rsidR="000D39D6" w:rsidRDefault="000D39D6" w:rsidP="000D39D6">
      <w:pPr>
        <w:pStyle w:val="a5"/>
        <w:numPr>
          <w:ilvl w:val="0"/>
          <w:numId w:val="2"/>
        </w:numPr>
        <w:spacing w:after="0" w:line="240" w:lineRule="auto"/>
      </w:pPr>
      <w:r>
        <w:t>Москва</w:t>
      </w:r>
    </w:p>
    <w:p w14:paraId="0ABB118A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Мурманск</w:t>
      </w:r>
    </w:p>
    <w:p w14:paraId="459C9E91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Нарьян-Мар</w:t>
      </w:r>
    </w:p>
    <w:p w14:paraId="247C0CCD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Нижний Новгород</w:t>
      </w:r>
    </w:p>
    <w:p w14:paraId="4603CC1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Великий Новгород</w:t>
      </w:r>
    </w:p>
    <w:p w14:paraId="1AB89FD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Новосибирск</w:t>
      </w:r>
    </w:p>
    <w:p w14:paraId="37D8B1A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Омск</w:t>
      </w:r>
    </w:p>
    <w:p w14:paraId="0F24368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Оренбург</w:t>
      </w:r>
    </w:p>
    <w:p w14:paraId="7B4B966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Орёл</w:t>
      </w:r>
    </w:p>
    <w:p w14:paraId="1DD4E4D3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Пенза</w:t>
      </w:r>
    </w:p>
    <w:p w14:paraId="0B5B478D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Пермь</w:t>
      </w:r>
    </w:p>
    <w:p w14:paraId="47D497FB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Владивосток</w:t>
      </w:r>
    </w:p>
    <w:p w14:paraId="41D7550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Псков</w:t>
      </w:r>
    </w:p>
    <w:p w14:paraId="7CE57CAD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lastRenderedPageBreak/>
        <w:t>Майкоп</w:t>
      </w:r>
    </w:p>
    <w:p w14:paraId="0AECED3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Горно-Алтайск</w:t>
      </w:r>
    </w:p>
    <w:p w14:paraId="3E550DE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Уфа</w:t>
      </w:r>
    </w:p>
    <w:p w14:paraId="6003363A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Улан-Удэ</w:t>
      </w:r>
    </w:p>
    <w:p w14:paraId="76442AB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Махачкала</w:t>
      </w:r>
    </w:p>
    <w:p w14:paraId="3027413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Назрань</w:t>
      </w:r>
    </w:p>
    <w:p w14:paraId="6CFD9E3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Нальчик</w:t>
      </w:r>
    </w:p>
    <w:p w14:paraId="58AA950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Элиста</w:t>
      </w:r>
    </w:p>
    <w:p w14:paraId="2323A4C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Черкесск</w:t>
      </w:r>
    </w:p>
    <w:p w14:paraId="29753678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Петрозаводск</w:t>
      </w:r>
    </w:p>
    <w:p w14:paraId="10B75AB6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Сыктывкар</w:t>
      </w:r>
    </w:p>
    <w:p w14:paraId="651FA5A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Йошкар-Ола</w:t>
      </w:r>
    </w:p>
    <w:p w14:paraId="0A23A21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Саранск</w:t>
      </w:r>
    </w:p>
    <w:p w14:paraId="140ED1D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Якутск</w:t>
      </w:r>
    </w:p>
    <w:p w14:paraId="1795958E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Владикавказ</w:t>
      </w:r>
    </w:p>
    <w:p w14:paraId="609717A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Казань</w:t>
      </w:r>
    </w:p>
    <w:p w14:paraId="1F72CB1E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Кызыл</w:t>
      </w:r>
    </w:p>
    <w:p w14:paraId="11E6FDE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Ижевск</w:t>
      </w:r>
    </w:p>
    <w:p w14:paraId="65A6CBF3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Абакан</w:t>
      </w:r>
    </w:p>
    <w:p w14:paraId="4AEB04FD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Грозный</w:t>
      </w:r>
    </w:p>
    <w:p w14:paraId="352B4457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Чебоксары</w:t>
      </w:r>
    </w:p>
    <w:p w14:paraId="57E97CB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Ростов-на-Дону</w:t>
      </w:r>
    </w:p>
    <w:p w14:paraId="3361904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Рязань</w:t>
      </w:r>
    </w:p>
    <w:p w14:paraId="40E7F46A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Самара</w:t>
      </w:r>
    </w:p>
    <w:p w14:paraId="1D986871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Санкт-Петербург</w:t>
      </w:r>
    </w:p>
    <w:p w14:paraId="7AEB7A09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Саратов</w:t>
      </w:r>
    </w:p>
    <w:p w14:paraId="36B593F2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Южно-Сахалинск</w:t>
      </w:r>
    </w:p>
    <w:p w14:paraId="6EF97B4F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Екатеринбург</w:t>
      </w:r>
    </w:p>
    <w:p w14:paraId="73FC821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Смоленск</w:t>
      </w:r>
    </w:p>
    <w:p w14:paraId="3917273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Ставрополь</w:t>
      </w:r>
    </w:p>
    <w:p w14:paraId="484721E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Дудинка</w:t>
      </w:r>
    </w:p>
    <w:p w14:paraId="6BEC36A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Тамбов</w:t>
      </w:r>
    </w:p>
    <w:p w14:paraId="5FF9135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Тверь</w:t>
      </w:r>
    </w:p>
    <w:p w14:paraId="71688BE8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Томск</w:t>
      </w:r>
    </w:p>
    <w:p w14:paraId="52CC3B2A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Тула</w:t>
      </w:r>
    </w:p>
    <w:p w14:paraId="0006AC14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Тюмень</w:t>
      </w:r>
    </w:p>
    <w:p w14:paraId="1B042B5F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Ульяновск</w:t>
      </w:r>
    </w:p>
    <w:p w14:paraId="0A00A68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Усть-Ордынский</w:t>
      </w:r>
    </w:p>
    <w:p w14:paraId="5600F69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Хабаровск</w:t>
      </w:r>
    </w:p>
    <w:p w14:paraId="7E01A4A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Ханты-Мансийск</w:t>
      </w:r>
    </w:p>
    <w:p w14:paraId="20165650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Челябинск</w:t>
      </w:r>
    </w:p>
    <w:p w14:paraId="13FA0505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Чита</w:t>
      </w:r>
    </w:p>
    <w:p w14:paraId="799F4F01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Анадырь</w:t>
      </w:r>
    </w:p>
    <w:p w14:paraId="6FA6D06C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Тура</w:t>
      </w:r>
    </w:p>
    <w:p w14:paraId="6D96B133" w14:textId="77777777" w:rsidR="00387B05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Салехард</w:t>
      </w:r>
    </w:p>
    <w:p w14:paraId="4918D602" w14:textId="77777777" w:rsidR="00387B05" w:rsidRPr="0096007C" w:rsidRDefault="00387B05" w:rsidP="000D39D6">
      <w:pPr>
        <w:pStyle w:val="a5"/>
        <w:numPr>
          <w:ilvl w:val="0"/>
          <w:numId w:val="2"/>
        </w:numPr>
        <w:spacing w:after="0" w:line="240" w:lineRule="auto"/>
      </w:pPr>
      <w:r>
        <w:t>Ярославль</w:t>
      </w:r>
    </w:p>
    <w:sectPr w:rsidR="00387B05" w:rsidRPr="0096007C" w:rsidSect="00444B6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95AC" w14:textId="77777777" w:rsidR="002B7C1D" w:rsidRDefault="002B7C1D" w:rsidP="0096007C">
      <w:r>
        <w:separator/>
      </w:r>
    </w:p>
  </w:endnote>
  <w:endnote w:type="continuationSeparator" w:id="0">
    <w:p w14:paraId="313EB5D8" w14:textId="77777777" w:rsidR="002B7C1D" w:rsidRDefault="002B7C1D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EA45" w14:textId="77777777" w:rsidR="002B7C1D" w:rsidRDefault="002B7C1D" w:rsidP="0096007C">
      <w:r>
        <w:separator/>
      </w:r>
    </w:p>
  </w:footnote>
  <w:footnote w:type="continuationSeparator" w:id="0">
    <w:p w14:paraId="66E982CC" w14:textId="77777777" w:rsidR="002B7C1D" w:rsidRDefault="002B7C1D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C2E1" w14:textId="77777777" w:rsidR="00BD168B" w:rsidRDefault="00961313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350019BD" w14:textId="77777777" w:rsidR="00BD168B" w:rsidRDefault="002B7C1D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1569" w14:textId="77777777" w:rsidR="00BD168B" w:rsidRDefault="002B7C1D" w:rsidP="00960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4B12"/>
    <w:multiLevelType w:val="hybridMultilevel"/>
    <w:tmpl w:val="F6B2AC2A"/>
    <w:lvl w:ilvl="0" w:tplc="BCC43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6391"/>
    <w:multiLevelType w:val="hybridMultilevel"/>
    <w:tmpl w:val="02305BFA"/>
    <w:lvl w:ilvl="0" w:tplc="BCC43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273"/>
    <w:multiLevelType w:val="hybridMultilevel"/>
    <w:tmpl w:val="8BE2F74C"/>
    <w:lvl w:ilvl="0" w:tplc="BCC43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014BA"/>
    <w:rsid w:val="00045BCC"/>
    <w:rsid w:val="00084BF7"/>
    <w:rsid w:val="000C01FA"/>
    <w:rsid w:val="000D39D6"/>
    <w:rsid w:val="001A110A"/>
    <w:rsid w:val="002B0E03"/>
    <w:rsid w:val="002B7C1D"/>
    <w:rsid w:val="002C709A"/>
    <w:rsid w:val="00367AA7"/>
    <w:rsid w:val="00387B05"/>
    <w:rsid w:val="003A5CFF"/>
    <w:rsid w:val="003D2D62"/>
    <w:rsid w:val="00444B6D"/>
    <w:rsid w:val="00496608"/>
    <w:rsid w:val="004C2660"/>
    <w:rsid w:val="00582FB4"/>
    <w:rsid w:val="00583BAD"/>
    <w:rsid w:val="00655BD4"/>
    <w:rsid w:val="00667815"/>
    <w:rsid w:val="00772561"/>
    <w:rsid w:val="007F66BA"/>
    <w:rsid w:val="008B7223"/>
    <w:rsid w:val="00923BB4"/>
    <w:rsid w:val="0096007C"/>
    <w:rsid w:val="00961313"/>
    <w:rsid w:val="00AA611B"/>
    <w:rsid w:val="00AB0785"/>
    <w:rsid w:val="00AE5C89"/>
    <w:rsid w:val="00B52BD8"/>
    <w:rsid w:val="00B97B1A"/>
    <w:rsid w:val="00BC54E7"/>
    <w:rsid w:val="00BF041C"/>
    <w:rsid w:val="00C3746B"/>
    <w:rsid w:val="00CE5DAB"/>
    <w:rsid w:val="00D25F35"/>
    <w:rsid w:val="00D378ED"/>
    <w:rsid w:val="00ED22D1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styleId="a5">
    <w:name w:val="List Paragraph"/>
    <w:basedOn w:val="a"/>
    <w:uiPriority w:val="34"/>
    <w:qFormat/>
    <w:rsid w:val="0038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styleId="a5">
    <w:name w:val="List Paragraph"/>
    <w:basedOn w:val="a"/>
    <w:uiPriority w:val="34"/>
    <w:qFormat/>
    <w:rsid w:val="0038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718-0E32-45B0-A44E-93DCD6F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Учебный файл</vt:lpstr>
      <vt:lpstr>        Федеральный округ</vt:lpstr>
      <vt:lpstr>        </vt:lpstr>
      <vt:lpstr>        Города – центры субъектов Российской Федерации 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2007-09-14T18:59:00Z</dcterms:created>
  <dcterms:modified xsi:type="dcterms:W3CDTF">2010-01-03T18:41:00Z</dcterms:modified>
  <cp:category>Обучение</cp:category>
</cp:coreProperties>
</file>