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19204" w14:textId="77777777" w:rsidR="00340073" w:rsidRPr="00340073" w:rsidRDefault="00340073" w:rsidP="00340073">
      <w:pPr>
        <w:pStyle w:val="1"/>
      </w:pPr>
      <w:bookmarkStart w:id="0" w:name="_GoBack"/>
      <w:bookmarkEnd w:id="0"/>
      <w:r w:rsidRPr="00340073">
        <w:t>Нарьян-Мар</w:t>
      </w:r>
    </w:p>
    <w:p w14:paraId="028B56B5" w14:textId="77777777" w:rsidR="00340073" w:rsidRPr="00340073" w:rsidRDefault="00340073" w:rsidP="00340073">
      <w:r w:rsidRPr="00340073">
        <w:t xml:space="preserve">Начинался город в 1931 году с населенного пункта </w:t>
      </w:r>
      <w:proofErr w:type="spellStart"/>
      <w:r w:rsidRPr="00340073">
        <w:t>Белощелье</w:t>
      </w:r>
      <w:proofErr w:type="spellEnd"/>
      <w:r w:rsidRPr="00340073">
        <w:t xml:space="preserve">, будущего рабочего поселка </w:t>
      </w:r>
      <w:r w:rsidR="001245E4">
        <w:t>Л</w:t>
      </w:r>
      <w:r w:rsidRPr="00340073">
        <w:t xml:space="preserve">есозавод 51 и ряда других поселков, деревень и хуторов: </w:t>
      </w:r>
      <w:proofErr w:type="gramStart"/>
      <w:r w:rsidRPr="00340073">
        <w:t>Носовая</w:t>
      </w:r>
      <w:proofErr w:type="gramEnd"/>
      <w:r w:rsidRPr="00340073">
        <w:t xml:space="preserve">, </w:t>
      </w:r>
      <w:proofErr w:type="spellStart"/>
      <w:r w:rsidRPr="00340073">
        <w:t>Захребетная</w:t>
      </w:r>
      <w:proofErr w:type="spellEnd"/>
      <w:r w:rsidRPr="00340073">
        <w:t xml:space="preserve">, </w:t>
      </w:r>
      <w:proofErr w:type="spellStart"/>
      <w:r w:rsidRPr="00340073">
        <w:t>Калюш</w:t>
      </w:r>
      <w:proofErr w:type="spellEnd"/>
      <w:r w:rsidRPr="00340073">
        <w:t>, Сахалин. На их территории и возник город Нарьян-Мар, что переводится с ненецкого, как Красный Город.</w:t>
      </w:r>
    </w:p>
    <w:p w14:paraId="368A1A86" w14:textId="77777777" w:rsidR="00340073" w:rsidRPr="00340073" w:rsidRDefault="00340073" w:rsidP="00340073">
      <w:r w:rsidRPr="00340073">
        <w:t xml:space="preserve">Нарьян-Мар город Заполярья, столица Ненецкого автономного округа возник на крупнейшей реке региона Печере. Город, «где живут оленеводы и рыбачат рыбаки ...», расположен на правом берегу Печоры в </w:t>
      </w:r>
      <w:smartTag w:uri="urn:schemas-microsoft-com:office:smarttags" w:element="metricconverter">
        <w:smartTagPr>
          <w:attr w:name="ProductID" w:val="110 км"/>
        </w:smartTagPr>
        <w:r w:rsidRPr="00340073">
          <w:t>110 км</w:t>
        </w:r>
      </w:smartTag>
      <w:r w:rsidRPr="00340073">
        <w:t xml:space="preserve"> от побережья Баренцева моря.</w:t>
      </w:r>
    </w:p>
    <w:p w14:paraId="6B284612" w14:textId="77777777" w:rsidR="00340073" w:rsidRPr="00340073" w:rsidRDefault="00340073" w:rsidP="00340073">
      <w:r w:rsidRPr="00340073">
        <w:t xml:space="preserve">является морским и административным центром Ненецкого автономного округа. В состав столицы НАО входит самостоятельное муниципальное образование поселок геологов «Искателей» и деревня </w:t>
      </w:r>
      <w:proofErr w:type="spellStart"/>
      <w:r w:rsidRPr="00340073">
        <w:t>Екуша</w:t>
      </w:r>
      <w:proofErr w:type="spellEnd"/>
      <w:r w:rsidRPr="00340073">
        <w:t>.</w:t>
      </w:r>
    </w:p>
    <w:p w14:paraId="031504A6" w14:textId="77777777" w:rsidR="00340073" w:rsidRPr="00340073" w:rsidRDefault="00340073" w:rsidP="00340073">
      <w:r w:rsidRPr="00340073">
        <w:t>Морской порт города Нарьян-Мара располагает 500-метровой хорошо оборудованной причальной линией, имеет достаточные площадки для складирования и хранения разнообразных грузов.</w:t>
      </w:r>
    </w:p>
    <w:p w14:paraId="585FFB31" w14:textId="77777777" w:rsidR="00340073" w:rsidRPr="00340073" w:rsidRDefault="00340073" w:rsidP="00340073">
      <w:r w:rsidRPr="00340073">
        <w:t xml:space="preserve">Нарьян-Мар столица Тимано-Печорской Провинции </w:t>
      </w:r>
      <w:r w:rsidR="00A5271C">
        <w:t xml:space="preserve">– </w:t>
      </w:r>
      <w:r w:rsidRPr="00340073">
        <w:t xml:space="preserve">региона, обладающего богатейшими запасами нефти. Переговоры с российскими и зарубежными нефтяными компаниями, международные семинары стали обыденным явлением в общественной жизни города и округа. </w:t>
      </w:r>
    </w:p>
    <w:p w14:paraId="75346B0E" w14:textId="77777777" w:rsidR="00340073" w:rsidRPr="00340073" w:rsidRDefault="00340073" w:rsidP="00340073">
      <w:r w:rsidRPr="00340073">
        <w:t xml:space="preserve">Заповедник расположен на территории Ненецкого АО, недалеко от города Нарьян-Мара. </w:t>
      </w:r>
      <w:proofErr w:type="spellStart"/>
      <w:r w:rsidRPr="00340073">
        <w:t>Пустозерск</w:t>
      </w:r>
      <w:proofErr w:type="spellEnd"/>
      <w:r w:rsidRPr="00340073">
        <w:t xml:space="preserve"> – это первый древнерусский заполярный город в низовьях реки Печоры, на берегу озера Пустое.</w:t>
      </w:r>
    </w:p>
    <w:p w14:paraId="76FBEA46" w14:textId="77777777" w:rsidR="00340073" w:rsidRPr="00340073" w:rsidRDefault="00340073" w:rsidP="00340073">
      <w:pPr>
        <w:pStyle w:val="1"/>
      </w:pPr>
      <w:proofErr w:type="spellStart"/>
      <w:r w:rsidRPr="00340073">
        <w:t>Пустозерский</w:t>
      </w:r>
      <w:proofErr w:type="spellEnd"/>
      <w:r w:rsidRPr="00340073">
        <w:t xml:space="preserve"> природно-исторический заповедник</w:t>
      </w:r>
    </w:p>
    <w:p w14:paraId="395778BD" w14:textId="77777777" w:rsidR="00340073" w:rsidRPr="00340073" w:rsidRDefault="00340073" w:rsidP="00340073"/>
    <w:p w14:paraId="6BBFC77E" w14:textId="77777777" w:rsidR="00340073" w:rsidRPr="00340073" w:rsidRDefault="00340073" w:rsidP="00340073"/>
    <w:sectPr w:rsidR="00340073" w:rsidRPr="00340073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0123D" w14:textId="77777777" w:rsidR="00630CE6" w:rsidRDefault="00630CE6" w:rsidP="00444B6D">
      <w:pPr>
        <w:spacing w:after="0" w:line="240" w:lineRule="auto"/>
      </w:pPr>
      <w:r>
        <w:separator/>
      </w:r>
    </w:p>
  </w:endnote>
  <w:endnote w:type="continuationSeparator" w:id="0">
    <w:p w14:paraId="02D0C4BA" w14:textId="77777777" w:rsidR="00630CE6" w:rsidRDefault="00630CE6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A7245" w14:textId="77777777" w:rsidR="00630CE6" w:rsidRDefault="00630CE6" w:rsidP="00444B6D">
      <w:pPr>
        <w:spacing w:after="0" w:line="240" w:lineRule="auto"/>
      </w:pPr>
      <w:r>
        <w:separator/>
      </w:r>
    </w:p>
  </w:footnote>
  <w:footnote w:type="continuationSeparator" w:id="0">
    <w:p w14:paraId="1ACCFAE9" w14:textId="77777777" w:rsidR="00630CE6" w:rsidRDefault="00630CE6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53A32" w14:textId="77777777" w:rsidR="00BD168B" w:rsidRDefault="00901D76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61D64B95" w14:textId="77777777" w:rsidR="00BD168B" w:rsidRDefault="00630CE6" w:rsidP="00AA49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3950D" w14:textId="77777777" w:rsidR="00BD168B" w:rsidRDefault="00630CE6" w:rsidP="00AA49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C01FA"/>
    <w:rsid w:val="001245E4"/>
    <w:rsid w:val="00197E68"/>
    <w:rsid w:val="00340073"/>
    <w:rsid w:val="00367AA7"/>
    <w:rsid w:val="003A5CFF"/>
    <w:rsid w:val="003D2D62"/>
    <w:rsid w:val="00444B6D"/>
    <w:rsid w:val="004534BD"/>
    <w:rsid w:val="00496608"/>
    <w:rsid w:val="00555E1B"/>
    <w:rsid w:val="00582FB4"/>
    <w:rsid w:val="00630CE6"/>
    <w:rsid w:val="00655BD4"/>
    <w:rsid w:val="006F2C50"/>
    <w:rsid w:val="00772561"/>
    <w:rsid w:val="007F66BA"/>
    <w:rsid w:val="008B7223"/>
    <w:rsid w:val="00901D76"/>
    <w:rsid w:val="00923BB4"/>
    <w:rsid w:val="00A5271C"/>
    <w:rsid w:val="00A72CAB"/>
    <w:rsid w:val="00AB0785"/>
    <w:rsid w:val="00AE5C89"/>
    <w:rsid w:val="00B52BD8"/>
    <w:rsid w:val="00BC54E7"/>
    <w:rsid w:val="00BF041C"/>
    <w:rsid w:val="00CE5DAB"/>
    <w:rsid w:val="00D25F35"/>
    <w:rsid w:val="00D51F43"/>
    <w:rsid w:val="00D90C69"/>
    <w:rsid w:val="00E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C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C4CB-8C8B-493D-A343-5B99353E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Учебный файл</vt:lpstr>
      <vt:lpstr>Нарьян-Мар</vt:lpstr>
      <vt:lpstr>Пустозерский природно-исторический заповедник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6</cp:revision>
  <dcterms:created xsi:type="dcterms:W3CDTF">2007-09-13T21:09:00Z</dcterms:created>
  <dcterms:modified xsi:type="dcterms:W3CDTF">2010-01-03T18:31:00Z</dcterms:modified>
  <cp:category>Обучение</cp:category>
</cp:coreProperties>
</file>