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0B77C" w14:textId="77777777" w:rsidR="00BF041C" w:rsidRPr="00A24E5E" w:rsidRDefault="00BF041C" w:rsidP="00A24E5E">
      <w:bookmarkStart w:id="0" w:name="_GoBack"/>
      <w:bookmarkEnd w:id="0"/>
    </w:p>
    <w:sectPr w:rsidR="00BF041C" w:rsidRPr="00A24E5E" w:rsidSect="00444B6D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CCE85" w14:textId="77777777" w:rsidR="00D13D4E" w:rsidRDefault="00D13D4E" w:rsidP="00444B6D">
      <w:pPr>
        <w:spacing w:after="0" w:line="240" w:lineRule="auto"/>
      </w:pPr>
      <w:r>
        <w:separator/>
      </w:r>
    </w:p>
  </w:endnote>
  <w:endnote w:type="continuationSeparator" w:id="0">
    <w:p w14:paraId="4C585858" w14:textId="77777777" w:rsidR="00D13D4E" w:rsidRDefault="00D13D4E" w:rsidP="0044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FE62B" w14:textId="77777777" w:rsidR="00D13D4E" w:rsidRDefault="00D13D4E" w:rsidP="00444B6D">
      <w:pPr>
        <w:spacing w:after="0" w:line="240" w:lineRule="auto"/>
      </w:pPr>
      <w:r>
        <w:separator/>
      </w:r>
    </w:p>
  </w:footnote>
  <w:footnote w:type="continuationSeparator" w:id="0">
    <w:p w14:paraId="4FF9E7A5" w14:textId="77777777" w:rsidR="00D13D4E" w:rsidRDefault="00D13D4E" w:rsidP="00444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58F6" w14:textId="77777777" w:rsidR="00BD168B" w:rsidRDefault="0064082A" w:rsidP="00AA494B">
    <w:pPr>
      <w:framePr w:wrap="around" w:vAnchor="text" w:hAnchor="margin" w:xAlign="right" w:y="1"/>
    </w:pPr>
    <w:r>
      <w:fldChar w:fldCharType="begin"/>
    </w:r>
    <w:r w:rsidR="00ED22D1">
      <w:instrText xml:space="preserve">PAGE  </w:instrText>
    </w:r>
    <w:r>
      <w:fldChar w:fldCharType="separate"/>
    </w:r>
    <w:r w:rsidR="00ED22D1">
      <w:rPr>
        <w:noProof/>
      </w:rPr>
      <w:t>1</w:t>
    </w:r>
    <w:r>
      <w:fldChar w:fldCharType="end"/>
    </w:r>
  </w:p>
  <w:p w14:paraId="4B7DAF0E" w14:textId="77777777" w:rsidR="00BD168B" w:rsidRDefault="00D13D4E" w:rsidP="00AA494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B6AB5" w14:textId="77777777" w:rsidR="00BD168B" w:rsidRDefault="00D13D4E" w:rsidP="00AA494B">
    <w:pPr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AB"/>
    <w:rsid w:val="000C01FA"/>
    <w:rsid w:val="003A5CFF"/>
    <w:rsid w:val="003D2D62"/>
    <w:rsid w:val="0043615F"/>
    <w:rsid w:val="00444B6D"/>
    <w:rsid w:val="00496608"/>
    <w:rsid w:val="00582FB4"/>
    <w:rsid w:val="0064082A"/>
    <w:rsid w:val="00655BD4"/>
    <w:rsid w:val="00665268"/>
    <w:rsid w:val="007F66BA"/>
    <w:rsid w:val="008B7223"/>
    <w:rsid w:val="00923BB4"/>
    <w:rsid w:val="00A24E5E"/>
    <w:rsid w:val="00AB0785"/>
    <w:rsid w:val="00B52BD8"/>
    <w:rsid w:val="00BF041C"/>
    <w:rsid w:val="00CE5DAB"/>
    <w:rsid w:val="00CF30BF"/>
    <w:rsid w:val="00D13D4E"/>
    <w:rsid w:val="00D25F35"/>
    <w:rsid w:val="00ED22D1"/>
    <w:rsid w:val="00F51C74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B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0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01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DAB"/>
    <w:rPr>
      <w:rFonts w:asciiTheme="majorHAnsi" w:eastAsiaTheme="majorEastAsia" w:hAnsiTheme="majorHAnsi" w:cstheme="majorBidi"/>
      <w:b/>
      <w:bCs/>
      <w:color w:val="37609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01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er"/>
    <w:basedOn w:val="a"/>
    <w:link w:val="a4"/>
    <w:uiPriority w:val="99"/>
    <w:semiHidden/>
    <w:unhideWhenUsed/>
    <w:rsid w:val="00A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B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FE8C-92F0-49FF-B9AF-451CBDE5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файл</vt:lpstr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файл</dc:title>
  <dc:subject>Office 2010</dc:subject>
  <dc:creator>Spiridonov</dc:creator>
  <cp:lastModifiedBy>Спиридонов</cp:lastModifiedBy>
  <cp:revision>5</cp:revision>
  <dcterms:created xsi:type="dcterms:W3CDTF">2007-09-13T18:19:00Z</dcterms:created>
  <dcterms:modified xsi:type="dcterms:W3CDTF">2010-01-03T18:27:00Z</dcterms:modified>
  <cp:category>Обучение</cp:category>
</cp:coreProperties>
</file>