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EE10A" w14:textId="77777777" w:rsidR="00F670CB" w:rsidRPr="000C60DC" w:rsidRDefault="00F670CB" w:rsidP="00A62133">
      <w:pPr>
        <w:pStyle w:val="1"/>
      </w:pPr>
      <w:r>
        <w:t>Калининградская область</w:t>
      </w:r>
    </w:p>
    <w:p w14:paraId="192C2A68" w14:textId="77777777" w:rsidR="00F670CB" w:rsidRPr="00F557D9" w:rsidRDefault="00F670CB" w:rsidP="00F557D9">
      <w:pPr>
        <w:pStyle w:val="a5"/>
      </w:pPr>
      <w:r w:rsidRPr="00F557D9">
        <w:t xml:space="preserve">Калининградская область, расположенная вдоль побережья Балтийского моря, привлекает туристов мягким климатом и обширными пляжами, общая площадь которых около </w:t>
      </w:r>
      <w:smartTag w:uri="urn:schemas-microsoft-com:office:smarttags" w:element="metricconverter">
        <w:smartTagPr>
          <w:attr w:name="ProductID" w:val="100 км"/>
        </w:smartTagPr>
        <w:r w:rsidRPr="00F557D9">
          <w:t>100 км</w:t>
        </w:r>
      </w:smartTag>
      <w:r w:rsidRPr="00F557D9">
        <w:t>. Это самый западный регион России, до 1945 года принадлежавший Германии. Живописные места сочетаются здесь с памятниками уникальной архитектуры, хранящими отголоски былых времен. Совершите незабываемой путешествие по этой области!</w:t>
      </w:r>
    </w:p>
    <w:p w14:paraId="4E638F4D" w14:textId="77777777" w:rsidR="00F670CB" w:rsidRPr="00A62133" w:rsidRDefault="00F670CB" w:rsidP="00F557D9">
      <w:pPr>
        <w:pStyle w:val="a5"/>
      </w:pPr>
      <w:r w:rsidRPr="00A62133">
        <w:t>Основными туристическими центрами области считаются города Зеленоградск, Светлогорск, Советск и Черняховск, а также полуостров Куршская коса.</w:t>
      </w:r>
    </w:p>
    <w:p w14:paraId="5C7D6DAA" w14:textId="77777777" w:rsidR="00F670CB" w:rsidRPr="00A62133" w:rsidRDefault="00F670CB" w:rsidP="00F557D9">
      <w:pPr>
        <w:pStyle w:val="a5"/>
      </w:pPr>
      <w:r w:rsidRPr="00A62133">
        <w:t>Города Калининградской области</w:t>
      </w:r>
    </w:p>
    <w:tbl>
      <w:tblPr>
        <w:tblStyle w:val="-1"/>
        <w:tblW w:w="0" w:type="auto"/>
        <w:tblLayout w:type="fixed"/>
        <w:tblLook w:val="0220" w:firstRow="1" w:lastRow="0" w:firstColumn="0" w:lastColumn="0" w:noHBand="1" w:noVBand="0"/>
      </w:tblPr>
      <w:tblGrid>
        <w:gridCol w:w="1728"/>
        <w:gridCol w:w="1550"/>
        <w:gridCol w:w="2880"/>
      </w:tblGrid>
      <w:tr w:rsidR="00F670CB" w:rsidRPr="00F557D9" w14:paraId="3836760E" w14:textId="77777777" w:rsidTr="00F55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52E4F3CA" w14:textId="77777777" w:rsidR="00F670CB" w:rsidRPr="00F557D9" w:rsidRDefault="00F670CB" w:rsidP="00F557D9">
            <w:pPr>
              <w:rPr>
                <w:rFonts w:asciiTheme="minorHAnsi" w:hAnsiTheme="minorHAnsi"/>
              </w:rPr>
            </w:pPr>
            <w:r w:rsidRPr="00F557D9">
              <w:rPr>
                <w:rFonts w:asciiTheme="minorHAnsi" w:hAnsiTheme="minorHAnsi"/>
              </w:rPr>
              <w:t>Город</w:t>
            </w:r>
          </w:p>
        </w:tc>
        <w:tc>
          <w:tcPr>
            <w:tcW w:w="1550" w:type="dxa"/>
          </w:tcPr>
          <w:p w14:paraId="34696ED7" w14:textId="77777777" w:rsidR="00F670CB" w:rsidRPr="00F557D9" w:rsidRDefault="00F670CB" w:rsidP="00F557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557D9">
              <w:rPr>
                <w:rFonts w:asciiTheme="minorHAnsi" w:hAnsiTheme="minorHAnsi"/>
              </w:rPr>
              <w:t>Население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4BCDFB82" w14:textId="77777777" w:rsidR="00F670CB" w:rsidRPr="00F557D9" w:rsidRDefault="00F670CB" w:rsidP="00F557D9">
            <w:pPr>
              <w:rPr>
                <w:rFonts w:asciiTheme="minorHAnsi" w:hAnsiTheme="minorHAnsi"/>
              </w:rPr>
            </w:pPr>
            <w:r w:rsidRPr="00F557D9">
              <w:rPr>
                <w:rFonts w:asciiTheme="minorHAnsi" w:hAnsiTheme="minorHAnsi"/>
              </w:rPr>
              <w:t>Координаты</w:t>
            </w:r>
          </w:p>
        </w:tc>
      </w:tr>
      <w:tr w:rsidR="00F670CB" w:rsidRPr="00F557D9" w14:paraId="3F1BA593" w14:textId="77777777" w:rsidTr="00F557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1C5BCA09" w14:textId="77777777" w:rsidR="00F670CB" w:rsidRPr="00F557D9" w:rsidRDefault="00F670CB" w:rsidP="00F557D9">
            <w:pPr>
              <w:rPr>
                <w:rFonts w:asciiTheme="minorHAnsi" w:hAnsiTheme="minorHAnsi"/>
              </w:rPr>
            </w:pPr>
            <w:r w:rsidRPr="00F557D9">
              <w:rPr>
                <w:rFonts w:asciiTheme="minorHAnsi" w:hAnsiTheme="minorHAnsi"/>
              </w:rPr>
              <w:t>Калининград</w:t>
            </w:r>
          </w:p>
        </w:tc>
        <w:tc>
          <w:tcPr>
            <w:tcW w:w="1550" w:type="dxa"/>
          </w:tcPr>
          <w:p w14:paraId="086271AC" w14:textId="77777777" w:rsidR="00F670CB" w:rsidRPr="00F557D9" w:rsidRDefault="00F670CB" w:rsidP="00F55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557D9">
              <w:rPr>
                <w:rFonts w:asciiTheme="minorHAnsi" w:hAnsiTheme="minorHAnsi"/>
              </w:rPr>
              <w:t>425 200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43AF8204" w14:textId="77777777" w:rsidR="00F670CB" w:rsidRPr="00F557D9" w:rsidRDefault="00F670CB" w:rsidP="00F557D9">
            <w:pPr>
              <w:rPr>
                <w:rFonts w:asciiTheme="minorHAnsi" w:hAnsiTheme="minorHAnsi"/>
              </w:rPr>
            </w:pPr>
            <w:r w:rsidRPr="00F557D9">
              <w:rPr>
                <w:rFonts w:asciiTheme="minorHAnsi" w:hAnsiTheme="minorHAnsi"/>
              </w:rPr>
              <w:t>54° 43' </w:t>
            </w:r>
            <w:proofErr w:type="spellStart"/>
            <w:r w:rsidRPr="00F557D9">
              <w:rPr>
                <w:rFonts w:asciiTheme="minorHAnsi" w:hAnsiTheme="minorHAnsi"/>
              </w:rPr>
              <w:t>с.ш</w:t>
            </w:r>
            <w:proofErr w:type="spellEnd"/>
            <w:r w:rsidRPr="00F557D9">
              <w:rPr>
                <w:rFonts w:asciiTheme="minorHAnsi" w:hAnsiTheme="minorHAnsi"/>
              </w:rPr>
              <w:t>., 20° 31' </w:t>
            </w:r>
            <w:proofErr w:type="spellStart"/>
            <w:r w:rsidRPr="00F557D9">
              <w:rPr>
                <w:rFonts w:asciiTheme="minorHAnsi" w:hAnsiTheme="minorHAnsi"/>
              </w:rPr>
              <w:t>в.д</w:t>
            </w:r>
            <w:proofErr w:type="spellEnd"/>
            <w:r w:rsidRPr="00F557D9">
              <w:rPr>
                <w:rFonts w:asciiTheme="minorHAnsi" w:hAnsiTheme="minorHAnsi"/>
              </w:rPr>
              <w:t>.</w:t>
            </w:r>
          </w:p>
        </w:tc>
      </w:tr>
      <w:tr w:rsidR="00F670CB" w:rsidRPr="00F557D9" w14:paraId="74CF4EEB" w14:textId="77777777" w:rsidTr="00F557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22ABD53E" w14:textId="77777777" w:rsidR="00F670CB" w:rsidRPr="00F557D9" w:rsidRDefault="00F670CB" w:rsidP="00F557D9">
            <w:pPr>
              <w:rPr>
                <w:rFonts w:asciiTheme="minorHAnsi" w:hAnsiTheme="minorHAnsi"/>
              </w:rPr>
            </w:pPr>
            <w:r w:rsidRPr="00F557D9">
              <w:rPr>
                <w:rFonts w:asciiTheme="minorHAnsi" w:hAnsiTheme="minorHAnsi"/>
              </w:rPr>
              <w:t>Советск</w:t>
            </w:r>
          </w:p>
        </w:tc>
        <w:tc>
          <w:tcPr>
            <w:tcW w:w="1550" w:type="dxa"/>
          </w:tcPr>
          <w:p w14:paraId="35206106" w14:textId="77777777" w:rsidR="00F670CB" w:rsidRPr="00F557D9" w:rsidRDefault="00F670CB" w:rsidP="00F55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557D9">
              <w:rPr>
                <w:rFonts w:asciiTheme="minorHAnsi" w:hAnsiTheme="minorHAnsi"/>
              </w:rPr>
              <w:t>43 100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3636F12E" w14:textId="77777777" w:rsidR="00F670CB" w:rsidRPr="00F557D9" w:rsidRDefault="00F670CB" w:rsidP="00F557D9">
            <w:pPr>
              <w:rPr>
                <w:rFonts w:asciiTheme="minorHAnsi" w:hAnsiTheme="minorHAnsi"/>
              </w:rPr>
            </w:pPr>
            <w:r w:rsidRPr="00F557D9">
              <w:rPr>
                <w:rFonts w:asciiTheme="minorHAnsi" w:hAnsiTheme="minorHAnsi"/>
              </w:rPr>
              <w:t>55° 5' </w:t>
            </w:r>
            <w:proofErr w:type="spellStart"/>
            <w:r w:rsidRPr="00F557D9">
              <w:rPr>
                <w:rFonts w:asciiTheme="minorHAnsi" w:hAnsiTheme="minorHAnsi"/>
              </w:rPr>
              <w:t>с.ш</w:t>
            </w:r>
            <w:proofErr w:type="spellEnd"/>
            <w:r w:rsidRPr="00F557D9">
              <w:rPr>
                <w:rFonts w:asciiTheme="minorHAnsi" w:hAnsiTheme="minorHAnsi"/>
              </w:rPr>
              <w:t>., 21° 53' </w:t>
            </w:r>
            <w:bookmarkStart w:id="0" w:name="_GoBack"/>
            <w:bookmarkEnd w:id="0"/>
            <w:proofErr w:type="spellStart"/>
            <w:r w:rsidRPr="00F557D9">
              <w:rPr>
                <w:rFonts w:asciiTheme="minorHAnsi" w:hAnsiTheme="minorHAnsi"/>
              </w:rPr>
              <w:t>в.д</w:t>
            </w:r>
            <w:proofErr w:type="spellEnd"/>
            <w:r w:rsidRPr="00F557D9">
              <w:rPr>
                <w:rFonts w:asciiTheme="minorHAnsi" w:hAnsiTheme="minorHAnsi"/>
              </w:rPr>
              <w:t>.</w:t>
            </w:r>
          </w:p>
        </w:tc>
      </w:tr>
      <w:tr w:rsidR="00F670CB" w:rsidRPr="00F557D9" w14:paraId="6DA2FD4E" w14:textId="77777777" w:rsidTr="00F557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50138C13" w14:textId="77777777" w:rsidR="00F670CB" w:rsidRPr="00F557D9" w:rsidRDefault="00F670CB" w:rsidP="00F557D9">
            <w:pPr>
              <w:rPr>
                <w:rFonts w:asciiTheme="minorHAnsi" w:hAnsiTheme="minorHAnsi"/>
              </w:rPr>
            </w:pPr>
            <w:r w:rsidRPr="00F557D9">
              <w:rPr>
                <w:rFonts w:asciiTheme="minorHAnsi" w:hAnsiTheme="minorHAnsi"/>
              </w:rPr>
              <w:t>Черняховск</w:t>
            </w:r>
          </w:p>
        </w:tc>
        <w:tc>
          <w:tcPr>
            <w:tcW w:w="1550" w:type="dxa"/>
          </w:tcPr>
          <w:p w14:paraId="18F194BD" w14:textId="77777777" w:rsidR="00F670CB" w:rsidRPr="00F557D9" w:rsidRDefault="00F670CB" w:rsidP="00F55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557D9">
              <w:rPr>
                <w:rFonts w:asciiTheme="minorHAnsi" w:hAnsiTheme="minorHAnsi"/>
              </w:rPr>
              <w:t>42 800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06E3D65A" w14:textId="77777777" w:rsidR="00F670CB" w:rsidRPr="00F557D9" w:rsidRDefault="00F670CB" w:rsidP="00F557D9">
            <w:pPr>
              <w:rPr>
                <w:rFonts w:asciiTheme="minorHAnsi" w:hAnsiTheme="minorHAnsi"/>
              </w:rPr>
            </w:pPr>
            <w:r w:rsidRPr="00F557D9">
              <w:rPr>
                <w:rFonts w:asciiTheme="minorHAnsi" w:hAnsiTheme="minorHAnsi"/>
              </w:rPr>
              <w:t>54° 38' </w:t>
            </w:r>
            <w:proofErr w:type="spellStart"/>
            <w:r w:rsidRPr="00F557D9">
              <w:rPr>
                <w:rFonts w:asciiTheme="minorHAnsi" w:hAnsiTheme="minorHAnsi"/>
              </w:rPr>
              <w:t>с.ш</w:t>
            </w:r>
            <w:proofErr w:type="spellEnd"/>
            <w:r w:rsidRPr="00F557D9">
              <w:rPr>
                <w:rFonts w:asciiTheme="minorHAnsi" w:hAnsiTheme="minorHAnsi"/>
              </w:rPr>
              <w:t>., 21° 49' </w:t>
            </w:r>
            <w:proofErr w:type="spellStart"/>
            <w:r w:rsidRPr="00F557D9">
              <w:rPr>
                <w:rFonts w:asciiTheme="minorHAnsi" w:hAnsiTheme="minorHAnsi"/>
              </w:rPr>
              <w:t>в.д</w:t>
            </w:r>
            <w:proofErr w:type="spellEnd"/>
            <w:r w:rsidRPr="00F557D9">
              <w:rPr>
                <w:rFonts w:asciiTheme="minorHAnsi" w:hAnsiTheme="minorHAnsi"/>
              </w:rPr>
              <w:t>.</w:t>
            </w:r>
          </w:p>
        </w:tc>
      </w:tr>
      <w:tr w:rsidR="00F670CB" w:rsidRPr="00F557D9" w14:paraId="66966528" w14:textId="77777777" w:rsidTr="00F557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20DC8589" w14:textId="77777777" w:rsidR="00F670CB" w:rsidRPr="00F557D9" w:rsidRDefault="00F670CB" w:rsidP="00F557D9">
            <w:pPr>
              <w:rPr>
                <w:rFonts w:asciiTheme="minorHAnsi" w:hAnsiTheme="minorHAnsi"/>
              </w:rPr>
            </w:pPr>
            <w:r w:rsidRPr="00F557D9">
              <w:rPr>
                <w:rFonts w:asciiTheme="minorHAnsi" w:hAnsiTheme="minorHAnsi"/>
              </w:rPr>
              <w:t>Балтийск</w:t>
            </w:r>
          </w:p>
        </w:tc>
        <w:tc>
          <w:tcPr>
            <w:tcW w:w="1550" w:type="dxa"/>
          </w:tcPr>
          <w:p w14:paraId="46FB9756" w14:textId="77777777" w:rsidR="00F670CB" w:rsidRPr="00F557D9" w:rsidRDefault="00F670CB" w:rsidP="00F55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557D9">
              <w:rPr>
                <w:rFonts w:asciiTheme="minorHAnsi" w:hAnsiTheme="minorHAnsi"/>
              </w:rPr>
              <w:t>31 000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3CE98B6B" w14:textId="77777777" w:rsidR="00F670CB" w:rsidRPr="00F557D9" w:rsidRDefault="00F670CB" w:rsidP="00F557D9">
            <w:pPr>
              <w:rPr>
                <w:rFonts w:asciiTheme="minorHAnsi" w:hAnsiTheme="minorHAnsi"/>
              </w:rPr>
            </w:pPr>
            <w:r w:rsidRPr="00F557D9">
              <w:rPr>
                <w:rFonts w:asciiTheme="minorHAnsi" w:hAnsiTheme="minorHAnsi"/>
              </w:rPr>
              <w:t>54° 39' </w:t>
            </w:r>
            <w:proofErr w:type="spellStart"/>
            <w:r w:rsidRPr="00F557D9">
              <w:rPr>
                <w:rFonts w:asciiTheme="minorHAnsi" w:hAnsiTheme="minorHAnsi"/>
              </w:rPr>
              <w:t>с.ш</w:t>
            </w:r>
            <w:proofErr w:type="spellEnd"/>
            <w:r w:rsidRPr="00F557D9">
              <w:rPr>
                <w:rFonts w:asciiTheme="minorHAnsi" w:hAnsiTheme="minorHAnsi"/>
              </w:rPr>
              <w:t>., 19° 55' </w:t>
            </w:r>
            <w:proofErr w:type="spellStart"/>
            <w:r w:rsidRPr="00F557D9">
              <w:rPr>
                <w:rFonts w:asciiTheme="minorHAnsi" w:hAnsiTheme="minorHAnsi"/>
              </w:rPr>
              <w:t>в.д</w:t>
            </w:r>
            <w:proofErr w:type="spellEnd"/>
            <w:r w:rsidRPr="00F557D9">
              <w:rPr>
                <w:rFonts w:asciiTheme="minorHAnsi" w:hAnsiTheme="minorHAnsi"/>
              </w:rPr>
              <w:t>.</w:t>
            </w:r>
          </w:p>
        </w:tc>
      </w:tr>
      <w:tr w:rsidR="00F670CB" w:rsidRPr="00F557D9" w14:paraId="35110142" w14:textId="77777777" w:rsidTr="00F557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32B38ED7" w14:textId="77777777" w:rsidR="00F670CB" w:rsidRPr="00F557D9" w:rsidRDefault="00F670CB" w:rsidP="00F557D9">
            <w:pPr>
              <w:rPr>
                <w:rFonts w:asciiTheme="minorHAnsi" w:hAnsiTheme="minorHAnsi"/>
              </w:rPr>
            </w:pPr>
            <w:r w:rsidRPr="00F557D9">
              <w:rPr>
                <w:rFonts w:asciiTheme="minorHAnsi" w:hAnsiTheme="minorHAnsi"/>
              </w:rPr>
              <w:t>Гусев</w:t>
            </w:r>
          </w:p>
        </w:tc>
        <w:tc>
          <w:tcPr>
            <w:tcW w:w="1550" w:type="dxa"/>
          </w:tcPr>
          <w:p w14:paraId="2D7BA9BF" w14:textId="77777777" w:rsidR="00F670CB" w:rsidRPr="00F557D9" w:rsidRDefault="00F670CB" w:rsidP="00F55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557D9">
              <w:rPr>
                <w:rFonts w:asciiTheme="minorHAnsi" w:hAnsiTheme="minorHAnsi"/>
              </w:rPr>
              <w:t>27 700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7C2BBD7B" w14:textId="77777777" w:rsidR="00F670CB" w:rsidRPr="00F557D9" w:rsidRDefault="00F670CB" w:rsidP="00F557D9">
            <w:pPr>
              <w:rPr>
                <w:rFonts w:asciiTheme="minorHAnsi" w:hAnsiTheme="minorHAnsi"/>
              </w:rPr>
            </w:pPr>
            <w:r w:rsidRPr="00F557D9">
              <w:rPr>
                <w:rFonts w:asciiTheme="minorHAnsi" w:hAnsiTheme="minorHAnsi"/>
              </w:rPr>
              <w:t>54° 35' </w:t>
            </w:r>
            <w:proofErr w:type="spellStart"/>
            <w:r w:rsidRPr="00F557D9">
              <w:rPr>
                <w:rFonts w:asciiTheme="minorHAnsi" w:hAnsiTheme="minorHAnsi"/>
              </w:rPr>
              <w:t>с.ш</w:t>
            </w:r>
            <w:proofErr w:type="spellEnd"/>
            <w:r w:rsidRPr="00F557D9">
              <w:rPr>
                <w:rFonts w:asciiTheme="minorHAnsi" w:hAnsiTheme="minorHAnsi"/>
              </w:rPr>
              <w:t>., 22° 12' </w:t>
            </w:r>
            <w:proofErr w:type="spellStart"/>
            <w:r w:rsidRPr="00F557D9">
              <w:rPr>
                <w:rFonts w:asciiTheme="minorHAnsi" w:hAnsiTheme="minorHAnsi"/>
              </w:rPr>
              <w:t>в.д</w:t>
            </w:r>
            <w:proofErr w:type="spellEnd"/>
            <w:r w:rsidRPr="00F557D9">
              <w:rPr>
                <w:rFonts w:asciiTheme="minorHAnsi" w:hAnsiTheme="minorHAnsi"/>
              </w:rPr>
              <w:t>.</w:t>
            </w:r>
          </w:p>
        </w:tc>
      </w:tr>
      <w:tr w:rsidR="00F670CB" w:rsidRPr="00F557D9" w14:paraId="3B5362CA" w14:textId="77777777" w:rsidTr="00F557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686A1844" w14:textId="77777777" w:rsidR="00F670CB" w:rsidRPr="00F557D9" w:rsidRDefault="00F670CB" w:rsidP="00F557D9">
            <w:pPr>
              <w:rPr>
                <w:rFonts w:asciiTheme="minorHAnsi" w:hAnsiTheme="minorHAnsi"/>
              </w:rPr>
            </w:pPr>
            <w:r w:rsidRPr="00F557D9">
              <w:rPr>
                <w:rFonts w:asciiTheme="minorHAnsi" w:hAnsiTheme="minorHAnsi"/>
              </w:rPr>
              <w:t>Светлогорск</w:t>
            </w:r>
          </w:p>
        </w:tc>
        <w:tc>
          <w:tcPr>
            <w:tcW w:w="1550" w:type="dxa"/>
          </w:tcPr>
          <w:p w14:paraId="4931D9FF" w14:textId="77777777" w:rsidR="00F670CB" w:rsidRPr="00F557D9" w:rsidRDefault="00F670CB" w:rsidP="00F55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557D9">
              <w:rPr>
                <w:rFonts w:asciiTheme="minorHAnsi" w:hAnsiTheme="minorHAnsi"/>
              </w:rPr>
              <w:t>21 600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1884D7B1" w14:textId="77777777" w:rsidR="00F670CB" w:rsidRPr="00F557D9" w:rsidRDefault="00F670CB" w:rsidP="00F557D9">
            <w:pPr>
              <w:rPr>
                <w:rFonts w:asciiTheme="minorHAnsi" w:hAnsiTheme="minorHAnsi"/>
              </w:rPr>
            </w:pPr>
            <w:r w:rsidRPr="00F557D9">
              <w:rPr>
                <w:rFonts w:asciiTheme="minorHAnsi" w:hAnsiTheme="minorHAnsi"/>
              </w:rPr>
              <w:t>54° 43' </w:t>
            </w:r>
            <w:proofErr w:type="spellStart"/>
            <w:r w:rsidRPr="00F557D9">
              <w:rPr>
                <w:rFonts w:asciiTheme="minorHAnsi" w:hAnsiTheme="minorHAnsi"/>
              </w:rPr>
              <w:t>с.ш</w:t>
            </w:r>
            <w:proofErr w:type="spellEnd"/>
            <w:r w:rsidRPr="00F557D9">
              <w:rPr>
                <w:rFonts w:asciiTheme="minorHAnsi" w:hAnsiTheme="minorHAnsi"/>
              </w:rPr>
              <w:t>., 20° 10' </w:t>
            </w:r>
            <w:proofErr w:type="spellStart"/>
            <w:r w:rsidRPr="00F557D9">
              <w:rPr>
                <w:rFonts w:asciiTheme="minorHAnsi" w:hAnsiTheme="minorHAnsi"/>
              </w:rPr>
              <w:t>в.д</w:t>
            </w:r>
            <w:proofErr w:type="spellEnd"/>
            <w:r w:rsidRPr="00F557D9">
              <w:rPr>
                <w:rFonts w:asciiTheme="minorHAnsi" w:hAnsiTheme="minorHAnsi"/>
              </w:rPr>
              <w:t>.</w:t>
            </w:r>
          </w:p>
        </w:tc>
      </w:tr>
    </w:tbl>
    <w:p w14:paraId="0901AFC9" w14:textId="77777777" w:rsidR="00F670CB" w:rsidRPr="00A62133" w:rsidRDefault="00F670CB" w:rsidP="00F557D9">
      <w:pPr>
        <w:pStyle w:val="a5"/>
      </w:pPr>
      <w:r w:rsidRPr="00A62133">
        <w:t xml:space="preserve">Зеленоградск (ранее </w:t>
      </w:r>
      <w:proofErr w:type="spellStart"/>
      <w:r w:rsidRPr="00A62133">
        <w:t>Кранц</w:t>
      </w:r>
      <w:proofErr w:type="spellEnd"/>
      <w:r w:rsidRPr="00A62133">
        <w:t>) основан в XIII веке как маленькая рыбацкая деревня. Это старейший морской курорт на всем Балтийском побережье (поселок был объявлен курортом в 1802 году). Популярность Кранца возросла в 1885, когда сюда провели железную дорогу из Кенигсберга (современного Калининграда). </w:t>
      </w:r>
    </w:p>
    <w:p w14:paraId="20C161AD" w14:textId="77777777" w:rsidR="00F670CB" w:rsidRPr="00A62133" w:rsidRDefault="00F670CB" w:rsidP="00F557D9">
      <w:pPr>
        <w:pStyle w:val="a5"/>
      </w:pPr>
      <w:r w:rsidRPr="00A62133">
        <w:t xml:space="preserve">Первое упоминание о Светлогорске (тогда он назывался </w:t>
      </w:r>
      <w:proofErr w:type="spellStart"/>
      <w:r w:rsidRPr="00A62133">
        <w:t>Рауше-Мотер</w:t>
      </w:r>
      <w:proofErr w:type="spellEnd"/>
      <w:r w:rsidRPr="00A62133">
        <w:t>) относится к 1228 году. В те времена это была простая рыбацкая деревня, и лишь с 1813 года сюда стали приезжать туристы со всей Германии. 1840 год оказался переломным в истории поселка. Его взял под свой патронаж король Фридрих-Вильгельм IV. С этого момента поселок становится местом отдыха для всей Европы. Тогда это был, прежде всего, лечебный курорт, так как здесь находится множество целебных минеральных источников. Сейчас Светлогорск знаменит еще и своими пляжами. Достопримечательностью города считается местный органный зал.</w:t>
      </w:r>
    </w:p>
    <w:p w14:paraId="35CCF168" w14:textId="77777777" w:rsidR="00F670CB" w:rsidRPr="00A62133" w:rsidRDefault="00F670CB" w:rsidP="00F557D9">
      <w:pPr>
        <w:pStyle w:val="a5"/>
      </w:pPr>
      <w:r w:rsidRPr="00A62133">
        <w:t xml:space="preserve">Советск (ранее Тильзит) расположен на реке Неман. Это второй по величине город Калининградской области. Первые упоминания о поселении в этих местах относятся к концу XIII века, когда Тевтонский орден вел активную экспансию в Прибалтику. В 1409 году рыцари основали здесь военную крепость, а уже в 1552 году село </w:t>
      </w:r>
      <w:proofErr w:type="spellStart"/>
      <w:r w:rsidRPr="00A62133">
        <w:t>Тильзе</w:t>
      </w:r>
      <w:proofErr w:type="spellEnd"/>
      <w:r w:rsidRPr="00A62133">
        <w:t xml:space="preserve"> получило статус города. Облик Тильзита украшали мосты, первый из которых построен еще в 1313 году. До сих пор действующим является мост Королевы Луизы – современный символ Советска. Город знаменит еще и тем, что именно здесь проходила историческая встреча Александра I и Наполеона, где они подписали </w:t>
      </w:r>
      <w:proofErr w:type="spellStart"/>
      <w:r w:rsidRPr="00A62133">
        <w:t>Тильзитский</w:t>
      </w:r>
      <w:proofErr w:type="spellEnd"/>
      <w:r w:rsidRPr="00A62133">
        <w:t xml:space="preserve"> мирный договор между Россией и Францией. Этот город просто создан для культурного туризма и отдыха</w:t>
      </w:r>
    </w:p>
    <w:p w14:paraId="1255E82B" w14:textId="77777777" w:rsidR="00F670CB" w:rsidRPr="00A62133" w:rsidRDefault="00F670CB" w:rsidP="00F557D9">
      <w:pPr>
        <w:pStyle w:val="a5"/>
      </w:pPr>
      <w:r w:rsidRPr="00A62133">
        <w:t xml:space="preserve">Черняховск (до 1946 года </w:t>
      </w:r>
      <w:proofErr w:type="spellStart"/>
      <w:r w:rsidRPr="00A62133">
        <w:t>Инстербург</w:t>
      </w:r>
      <w:proofErr w:type="spellEnd"/>
      <w:r w:rsidRPr="00A62133">
        <w:t xml:space="preserve">) впервые упоминается в истории в 1390 году, когда рыцари Тевтонского ордена воздвигли здесь замок </w:t>
      </w:r>
      <w:proofErr w:type="spellStart"/>
      <w:r w:rsidRPr="00A62133">
        <w:t>Георгенбург</w:t>
      </w:r>
      <w:proofErr w:type="spellEnd"/>
      <w:r w:rsidRPr="00A62133">
        <w:t xml:space="preserve">. </w:t>
      </w:r>
      <w:proofErr w:type="spellStart"/>
      <w:r w:rsidRPr="00A62133">
        <w:t>Инстербург</w:t>
      </w:r>
      <w:proofErr w:type="spellEnd"/>
      <w:r w:rsidRPr="00A62133">
        <w:t xml:space="preserve"> часто был в центре военных событий. В одной из старых усадеб недалеко от города (сейчас это поселок Нагорное) нашел свое последнее пристанище генерал-фельдмаршал Барклай-де-Толли. Здесь ему установлен памятник и похоронено его сердце. В XX веке </w:t>
      </w:r>
      <w:proofErr w:type="spellStart"/>
      <w:r w:rsidRPr="00A62133">
        <w:t>Инстербург</w:t>
      </w:r>
      <w:proofErr w:type="spellEnd"/>
      <w:r w:rsidRPr="00A62133">
        <w:t xml:space="preserve"> представлял собой крупный культурный и промышленный центр.  В 1934 году в городе был пущен первый в Германии троллейбус. Накануне Олимпийских игр 1936 года в </w:t>
      </w:r>
      <w:proofErr w:type="spellStart"/>
      <w:r w:rsidRPr="00A62133">
        <w:t>Инстербурге</w:t>
      </w:r>
      <w:proofErr w:type="spellEnd"/>
      <w:r w:rsidRPr="00A62133">
        <w:t xml:space="preserve"> тренировалась команда Германии по конному спорту, так как в окрестностях города на протяжении нескольких веков разводили породистых лошадей. Самое крупное коневодческое предприятие возникло в поселке </w:t>
      </w:r>
      <w:proofErr w:type="spellStart"/>
      <w:r w:rsidRPr="00A62133">
        <w:t>Тракеннен</w:t>
      </w:r>
      <w:proofErr w:type="spellEnd"/>
      <w:r w:rsidRPr="00A62133">
        <w:t>, где вывели «</w:t>
      </w:r>
      <w:proofErr w:type="spellStart"/>
      <w:r w:rsidRPr="00A62133">
        <w:t>тракенненскую</w:t>
      </w:r>
      <w:proofErr w:type="spellEnd"/>
      <w:r w:rsidRPr="00A62133">
        <w:t>» породу лошадей. Коневодством Черняховск славится до сих пор.</w:t>
      </w:r>
    </w:p>
    <w:p w14:paraId="04B874BE" w14:textId="77777777" w:rsidR="00F670CB" w:rsidRPr="00A62133" w:rsidRDefault="00F670CB" w:rsidP="00F557D9">
      <w:pPr>
        <w:pStyle w:val="a5"/>
      </w:pPr>
      <w:r w:rsidRPr="00A62133">
        <w:t xml:space="preserve">В </w:t>
      </w:r>
      <w:smartTag w:uri="urn:schemas-microsoft-com:office:smarttags" w:element="metricconverter">
        <w:smartTagPr>
          <w:attr w:name="ProductID" w:val="35 км"/>
        </w:smartTagPr>
        <w:r w:rsidRPr="00A62133">
          <w:t>35 км</w:t>
        </w:r>
      </w:smartTag>
      <w:r w:rsidRPr="00A62133">
        <w:t xml:space="preserve"> от Калининграда расположился песчаный полуостров длинной </w:t>
      </w:r>
      <w:smartTag w:uri="urn:schemas-microsoft-com:office:smarttags" w:element="metricconverter">
        <w:smartTagPr>
          <w:attr w:name="ProductID" w:val="98 км"/>
        </w:smartTagPr>
        <w:r w:rsidRPr="00A62133">
          <w:t>98 км</w:t>
        </w:r>
      </w:smartTag>
      <w:r w:rsidRPr="00A62133">
        <w:t xml:space="preserve"> (российская часть – </w:t>
      </w:r>
      <w:smartTag w:uri="urn:schemas-microsoft-com:office:smarttags" w:element="metricconverter">
        <w:smartTagPr>
          <w:attr w:name="ProductID" w:val="48 км"/>
        </w:smartTagPr>
        <w:r w:rsidRPr="00A62133">
          <w:t>48 км</w:t>
        </w:r>
      </w:smartTag>
      <w:r w:rsidRPr="00A62133">
        <w:t xml:space="preserve">) и шириной от </w:t>
      </w:r>
      <w:smartTag w:uri="urn:schemas-microsoft-com:office:smarttags" w:element="metricconverter">
        <w:smartTagPr>
          <w:attr w:name="ProductID" w:val="400 м"/>
        </w:smartTagPr>
        <w:r w:rsidRPr="00A62133">
          <w:t>400 м</w:t>
        </w:r>
      </w:smartTag>
      <w:r w:rsidRPr="00A62133">
        <w:t xml:space="preserve"> до </w:t>
      </w:r>
      <w:smartTag w:uri="urn:schemas-microsoft-com:office:smarttags" w:element="metricconverter">
        <w:smartTagPr>
          <w:attr w:name="ProductID" w:val="3,8 км"/>
        </w:smartTagPr>
        <w:r w:rsidRPr="00A62133">
          <w:t>3,8 км</w:t>
        </w:r>
      </w:smartTag>
      <w:r w:rsidRPr="00A62133">
        <w:t xml:space="preserve">. Это знаменитая Куршская коса – уникальное явление природы по богатству флоры и фауны не имеющее аналогов в Европе. Здесь соседствуют широколиственный лес и южная тайга, высокоствольные сосны и низкорослые заросли горной </w:t>
      </w:r>
      <w:r w:rsidRPr="00A62133">
        <w:lastRenderedPageBreak/>
        <w:t xml:space="preserve">сосны, песчаные пустыни и луга, покрытые мхом и лишайником. Куршская коса – место обитания 296 видов животных – южных, таежных и западноевропейских. Именно здесь находятся лучшие в Калининградской области пляжи, что послужило поводом для открытия баз отдыха и отелей. На морском берегу косы температура воды в летний период составляет порядка 18-21 градусов, тогда как на берегу </w:t>
      </w:r>
      <w:proofErr w:type="spellStart"/>
      <w:r w:rsidRPr="00A62133">
        <w:t>Куршского</w:t>
      </w:r>
      <w:proofErr w:type="spellEnd"/>
      <w:r w:rsidRPr="00A62133">
        <w:t xml:space="preserve"> залива – до 26 градусов (это связано с небольшой глубиной – до </w:t>
      </w:r>
      <w:smartTag w:uri="urn:schemas-microsoft-com:office:smarttags" w:element="metricconverter">
        <w:smartTagPr>
          <w:attr w:name="ProductID" w:val="4 м"/>
        </w:smartTagPr>
        <w:r w:rsidRPr="00A62133">
          <w:t>4 м</w:t>
        </w:r>
      </w:smartTag>
      <w:r w:rsidRPr="00A62133">
        <w:t>). Залив – пресноводный, поэтому желающие могут насладиться на его берегу приятной рыбалкой.</w:t>
      </w:r>
    </w:p>
    <w:sectPr w:rsidR="00F670CB" w:rsidRPr="00A62133" w:rsidSect="00444B6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A67CD" w14:textId="77777777" w:rsidR="00F75C7B" w:rsidRDefault="00F75C7B" w:rsidP="00444B6D">
      <w:r>
        <w:separator/>
      </w:r>
    </w:p>
  </w:endnote>
  <w:endnote w:type="continuationSeparator" w:id="0">
    <w:p w14:paraId="5C3797A9" w14:textId="77777777" w:rsidR="00F75C7B" w:rsidRDefault="00F75C7B" w:rsidP="0044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4D47C" w14:textId="77777777" w:rsidR="00F75C7B" w:rsidRDefault="00F75C7B" w:rsidP="00444B6D">
      <w:r>
        <w:separator/>
      </w:r>
    </w:p>
  </w:footnote>
  <w:footnote w:type="continuationSeparator" w:id="0">
    <w:p w14:paraId="734D19AF" w14:textId="77777777" w:rsidR="00F75C7B" w:rsidRDefault="00F75C7B" w:rsidP="00444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9C1BE" w14:textId="77777777" w:rsidR="00BD168B" w:rsidRDefault="00BA0366" w:rsidP="00AA494B">
    <w:pPr>
      <w:framePr w:wrap="around" w:vAnchor="text" w:hAnchor="margin" w:xAlign="right" w:y="1"/>
    </w:pPr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14:paraId="688A7E9F" w14:textId="77777777" w:rsidR="00BD168B" w:rsidRDefault="00F75C7B" w:rsidP="00AA494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F06DB" w14:textId="77777777" w:rsidR="00BD168B" w:rsidRDefault="00F75C7B" w:rsidP="00AA494B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AB"/>
    <w:rsid w:val="00057763"/>
    <w:rsid w:val="000921AE"/>
    <w:rsid w:val="000C01FA"/>
    <w:rsid w:val="0015059A"/>
    <w:rsid w:val="00290BA5"/>
    <w:rsid w:val="003A5CFF"/>
    <w:rsid w:val="003D2D62"/>
    <w:rsid w:val="00444B6D"/>
    <w:rsid w:val="00496608"/>
    <w:rsid w:val="00582FB4"/>
    <w:rsid w:val="00655BD4"/>
    <w:rsid w:val="007F66BA"/>
    <w:rsid w:val="008B7223"/>
    <w:rsid w:val="00923BB4"/>
    <w:rsid w:val="00A62133"/>
    <w:rsid w:val="00AB0785"/>
    <w:rsid w:val="00AC1DB8"/>
    <w:rsid w:val="00B52BD8"/>
    <w:rsid w:val="00BA0366"/>
    <w:rsid w:val="00BF041C"/>
    <w:rsid w:val="00CE5DAB"/>
    <w:rsid w:val="00D25F35"/>
    <w:rsid w:val="00ED22D1"/>
    <w:rsid w:val="00F557D9"/>
    <w:rsid w:val="00F670CB"/>
    <w:rsid w:val="00F7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046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01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paragraph" w:customStyle="1" w:styleId="a5">
    <w:name w:val="крокус"/>
    <w:basedOn w:val="a"/>
    <w:link w:val="a6"/>
    <w:rsid w:val="00F557D9"/>
    <w:pPr>
      <w:ind w:firstLine="720"/>
      <w:jc w:val="both"/>
    </w:pPr>
    <w:rPr>
      <w:rFonts w:asciiTheme="minorHAnsi" w:hAnsiTheme="minorHAnsi"/>
      <w:sz w:val="22"/>
      <w:szCs w:val="22"/>
    </w:rPr>
  </w:style>
  <w:style w:type="character" w:customStyle="1" w:styleId="a6">
    <w:name w:val="крокус Знак"/>
    <w:basedOn w:val="a0"/>
    <w:link w:val="a5"/>
    <w:rsid w:val="00F557D9"/>
    <w:rPr>
      <w:rFonts w:eastAsia="Times New Roman" w:cs="Times New Roman"/>
      <w:lang w:eastAsia="ru-RU"/>
    </w:rPr>
  </w:style>
  <w:style w:type="table" w:styleId="-1">
    <w:name w:val="Light List Accent 1"/>
    <w:basedOn w:val="a1"/>
    <w:uiPriority w:val="61"/>
    <w:rsid w:val="00F557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01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paragraph" w:customStyle="1" w:styleId="a5">
    <w:name w:val="крокус"/>
    <w:basedOn w:val="a"/>
    <w:link w:val="a6"/>
    <w:rsid w:val="00F557D9"/>
    <w:pPr>
      <w:ind w:firstLine="720"/>
      <w:jc w:val="both"/>
    </w:pPr>
    <w:rPr>
      <w:rFonts w:asciiTheme="minorHAnsi" w:hAnsiTheme="minorHAnsi"/>
      <w:sz w:val="22"/>
      <w:szCs w:val="22"/>
    </w:rPr>
  </w:style>
  <w:style w:type="character" w:customStyle="1" w:styleId="a6">
    <w:name w:val="крокус Знак"/>
    <w:basedOn w:val="a0"/>
    <w:link w:val="a5"/>
    <w:rsid w:val="00F557D9"/>
    <w:rPr>
      <w:rFonts w:eastAsia="Times New Roman" w:cs="Times New Roman"/>
      <w:lang w:eastAsia="ru-RU"/>
    </w:rPr>
  </w:style>
  <w:style w:type="table" w:styleId="-1">
    <w:name w:val="Light List Accent 1"/>
    <w:basedOn w:val="a1"/>
    <w:uiPriority w:val="61"/>
    <w:rsid w:val="00F557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B24C2-C56C-4D5D-BA06-452CDCC9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Учебный файл</vt:lpstr>
      <vt:lpstr>Калининградская область</vt:lpstr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2010</dc:subject>
  <dc:creator>Spiridonov</dc:creator>
  <cp:lastModifiedBy>Спиридонов</cp:lastModifiedBy>
  <cp:revision>6</cp:revision>
  <dcterms:created xsi:type="dcterms:W3CDTF">2007-09-13T16:56:00Z</dcterms:created>
  <dcterms:modified xsi:type="dcterms:W3CDTF">2010-01-03T17:28:00Z</dcterms:modified>
  <cp:category>Обучение</cp:category>
</cp:coreProperties>
</file>