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3198" w14:textId="77777777" w:rsidR="00B4436F" w:rsidRPr="00657C7F" w:rsidRDefault="00B4436F" w:rsidP="00B503A6">
      <w:pPr>
        <w:pStyle w:val="2"/>
      </w:pPr>
      <w:bookmarkStart w:id="0" w:name="_GoBack"/>
      <w:bookmarkEnd w:id="0"/>
      <w:r w:rsidRPr="00657C7F">
        <w:t>Красноярский край</w:t>
      </w:r>
    </w:p>
    <w:p w14:paraId="2C4B9AB7" w14:textId="77777777" w:rsidR="00B4436F" w:rsidRPr="00657C7F" w:rsidRDefault="00B4436F" w:rsidP="00B503A6">
      <w:pPr>
        <w:pStyle w:val="3"/>
      </w:pPr>
      <w:r w:rsidRPr="00657C7F">
        <w:t>Общие сведения</w:t>
      </w:r>
    </w:p>
    <w:p w14:paraId="6B7B3A1E" w14:textId="77777777" w:rsidR="00B4436F" w:rsidRPr="00B503A6" w:rsidRDefault="00B4436F" w:rsidP="00B503A6">
      <w:r w:rsidRPr="00B503A6">
        <w:t>Красноярский край вытянулся на 3 тысячи километров вдоль одной из крупнейших сиби</w:t>
      </w:r>
      <w:r w:rsidRPr="00B503A6">
        <w:t>р</w:t>
      </w:r>
      <w:r w:rsidRPr="00B503A6">
        <w:t xml:space="preserve">ских рек – Енисея. Край расположен в самом географическом центре России. </w:t>
      </w:r>
    </w:p>
    <w:p w14:paraId="7171705B" w14:textId="77777777" w:rsidR="00B4436F" w:rsidRPr="00B4436F" w:rsidRDefault="00B4436F" w:rsidP="00B503A6">
      <w:r w:rsidRPr="00B4436F">
        <w:t xml:space="preserve">Большая </w:t>
      </w:r>
      <w:proofErr w:type="spellStart"/>
      <w:r w:rsidRPr="00B4436F">
        <w:t>меридиальная</w:t>
      </w:r>
      <w:proofErr w:type="spellEnd"/>
      <w:r w:rsidRPr="00B4436F">
        <w:t xml:space="preserve"> вытянутость края определяет и разнообразие ландшафтов на его территории. Если отправиться в путешествие по нему, то можно всего в течение нескольких дней увидеть степь и тайгу, тундру и арктическую пустыню, полюбоваться полетом птиц, увидеть ме</w:t>
      </w:r>
      <w:r w:rsidRPr="00B4436F">
        <w:t>д</w:t>
      </w:r>
      <w:r w:rsidRPr="00B4436F">
        <w:t xml:space="preserve">ведя, промышляющего на речных перекатах рыбой, покататься на северном олене, познакомиться с бытом коренных народов севера и погреться на солнцепеке. </w:t>
      </w:r>
    </w:p>
    <w:p w14:paraId="27F03CA2" w14:textId="77777777" w:rsidR="00B4436F" w:rsidRPr="00B4436F" w:rsidRDefault="00B4436F" w:rsidP="00B503A6">
      <w:r w:rsidRPr="00B4436F">
        <w:t>Здесь каждый любитель путешествий и туризма найдет себе отдых по вкусу!</w:t>
      </w:r>
    </w:p>
    <w:p w14:paraId="4652EA25" w14:textId="77777777" w:rsidR="00B4436F" w:rsidRPr="00B4436F" w:rsidRDefault="00B4436F" w:rsidP="00B503A6">
      <w:r w:rsidRPr="00B4436F">
        <w:t>Это удивительное место для экологического отдыха. Почти на тысячу километров протян</w:t>
      </w:r>
      <w:r w:rsidRPr="00B4436F">
        <w:t>у</w:t>
      </w:r>
      <w:r w:rsidRPr="00B4436F">
        <w:t>лись Саянские хребты со снежными вершинами и фантастическими гребнями, мрачным чернол</w:t>
      </w:r>
      <w:r w:rsidRPr="00B4436F">
        <w:t>е</w:t>
      </w:r>
      <w:r w:rsidRPr="00B4436F">
        <w:t xml:space="preserve">сьем </w:t>
      </w:r>
      <w:proofErr w:type="spellStart"/>
      <w:r w:rsidRPr="00B4436F">
        <w:t>Буйбинских</w:t>
      </w:r>
      <w:proofErr w:type="spellEnd"/>
      <w:r w:rsidRPr="00B4436F">
        <w:t xml:space="preserve"> ущелий, величавым раздольем Ангары. Много своеобразной прелести в лан</w:t>
      </w:r>
      <w:r w:rsidRPr="00B4436F">
        <w:t>д</w:t>
      </w:r>
      <w:r w:rsidRPr="00B4436F">
        <w:t xml:space="preserve">шафтах Заполярья и просторах Хакасских степей. Ярки и живописны окрестности Красноярска. К северу от города поднимаются </w:t>
      </w:r>
      <w:proofErr w:type="spellStart"/>
      <w:r w:rsidRPr="00B4436F">
        <w:t>красноверхие</w:t>
      </w:r>
      <w:proofErr w:type="spellEnd"/>
      <w:r w:rsidRPr="00B4436F">
        <w:t xml:space="preserve"> </w:t>
      </w:r>
      <w:proofErr w:type="spellStart"/>
      <w:r w:rsidRPr="00B4436F">
        <w:t>мергелевые</w:t>
      </w:r>
      <w:proofErr w:type="spellEnd"/>
      <w:r w:rsidRPr="00B4436F">
        <w:t xml:space="preserve"> вершины </w:t>
      </w:r>
      <w:proofErr w:type="spellStart"/>
      <w:r w:rsidRPr="00B4436F">
        <w:t>Дрокинских</w:t>
      </w:r>
      <w:proofErr w:type="spellEnd"/>
      <w:r w:rsidRPr="00B4436F">
        <w:t xml:space="preserve"> и </w:t>
      </w:r>
      <w:proofErr w:type="spellStart"/>
      <w:r w:rsidRPr="00B4436F">
        <w:t>Арейских</w:t>
      </w:r>
      <w:proofErr w:type="spellEnd"/>
      <w:r w:rsidRPr="00B4436F">
        <w:t xml:space="preserve"> гор. На правом берегу Енисея тянутся отроги Саянского хребта. К востоку от Красноярска высится кон</w:t>
      </w:r>
      <w:r w:rsidRPr="00B4436F">
        <w:t>у</w:t>
      </w:r>
      <w:r w:rsidRPr="00B4436F">
        <w:t>сообразная вершина Черной сопки. В двух десятках километров от нее находятся гребни «Ве</w:t>
      </w:r>
      <w:r w:rsidRPr="00B4436F">
        <w:t>р</w:t>
      </w:r>
      <w:r w:rsidRPr="00B4436F">
        <w:t xml:space="preserve">блюдов», а за ними утес «Монгольский шатер» с водоемом одиннадцатиметровой глубины на вершине. Юго-западнее города над лесистыми горами чернеет </w:t>
      </w:r>
      <w:proofErr w:type="gramStart"/>
      <w:r w:rsidRPr="00B4436F">
        <w:t>мрачный</w:t>
      </w:r>
      <w:proofErr w:type="gramEnd"/>
      <w:r w:rsidRPr="00B4436F">
        <w:t xml:space="preserve"> </w:t>
      </w:r>
      <w:proofErr w:type="spellStart"/>
      <w:r w:rsidRPr="00B4436F">
        <w:t>Такмак</w:t>
      </w:r>
      <w:proofErr w:type="spellEnd"/>
      <w:r w:rsidRPr="00B4436F">
        <w:t>. С шоссейной д</w:t>
      </w:r>
      <w:r w:rsidRPr="00B4436F">
        <w:t>о</w:t>
      </w:r>
      <w:r w:rsidRPr="00B4436F">
        <w:t xml:space="preserve">роги в крутом каменистом склоне левобережья открывается панорама </w:t>
      </w:r>
      <w:proofErr w:type="spellStart"/>
      <w:r w:rsidRPr="00B4436F">
        <w:t>Манских</w:t>
      </w:r>
      <w:proofErr w:type="spellEnd"/>
      <w:r w:rsidRPr="00B4436F">
        <w:t xml:space="preserve"> гор. Эти горы привлекают многих любителей активного туризма и отдыха. </w:t>
      </w:r>
    </w:p>
    <w:p w14:paraId="75ED585E" w14:textId="77777777" w:rsidR="00B4436F" w:rsidRPr="00B4436F" w:rsidRDefault="00B4436F" w:rsidP="00B503A6">
      <w:r w:rsidRPr="00B4436F">
        <w:t xml:space="preserve">Невдалеке находится Собакин бык, и в километре от него несколько пещер. За деревней Овсянкой устье холодной порожистой </w:t>
      </w:r>
      <w:proofErr w:type="spellStart"/>
      <w:r w:rsidRPr="00B4436F">
        <w:t>Маны</w:t>
      </w:r>
      <w:proofErr w:type="spellEnd"/>
      <w:r w:rsidRPr="00B4436F">
        <w:t xml:space="preserve">, а за ней </w:t>
      </w:r>
      <w:proofErr w:type="spellStart"/>
      <w:r w:rsidRPr="00B4436F">
        <w:t>Бирюсинские</w:t>
      </w:r>
      <w:proofErr w:type="spellEnd"/>
      <w:r w:rsidRPr="00B4436F">
        <w:t xml:space="preserve"> скалы и знаменитые пещеры в них, служившие пристанищем первобытному человеку несколько тысячелетий назад. Дальше поднимаются сланцевые «Пальцы» и каменистые башни, носящие название «Казачьих острогов».</w:t>
      </w:r>
    </w:p>
    <w:p w14:paraId="2D640091" w14:textId="77777777" w:rsidR="00B4436F" w:rsidRPr="00B4436F" w:rsidRDefault="00B4436F" w:rsidP="00B503A6">
      <w:r w:rsidRPr="00B4436F">
        <w:t>За первой грядой Саянского отрога, к югу, находится Государственный заповедник «Сто</w:t>
      </w:r>
      <w:r w:rsidRPr="00B4436F">
        <w:t>л</w:t>
      </w:r>
      <w:r w:rsidRPr="00B4436F">
        <w:t xml:space="preserve">бы». Столбы это уникальное явление, они относятся к Восточным Саянам. О </w:t>
      </w:r>
      <w:proofErr w:type="gramStart"/>
      <w:r w:rsidRPr="00B4436F">
        <w:t>Столбах</w:t>
      </w:r>
      <w:proofErr w:type="gramEnd"/>
      <w:r w:rsidRPr="00B4436F">
        <w:t xml:space="preserve"> написано множество книг, они вдохновляли многих художников и поэтов, с ними связано множество судеб. На Столбах воспитаны выдающиеся скалолазы и альпинисты. Благодаря этому заповеднику Кра</w:t>
      </w:r>
      <w:r w:rsidRPr="00B4436F">
        <w:t>с</w:t>
      </w:r>
      <w:r w:rsidRPr="00B4436F">
        <w:t xml:space="preserve">ноярск известен по всему миру среди любителей активного отдыха. </w:t>
      </w:r>
    </w:p>
    <w:p w14:paraId="70767C3C" w14:textId="77777777" w:rsidR="00B4436F" w:rsidRPr="00B4436F" w:rsidRDefault="00B4436F" w:rsidP="00B503A6">
      <w:r w:rsidRPr="00B4436F">
        <w:t>Здесь, среди тайги, на сорока семи тысячах гектарах возвышаются скалы-утесы. Их около ста. Взметнувшиеся ввысь каменные исполины это выходцы из недр земли розовато-бурых кр</w:t>
      </w:r>
      <w:r w:rsidRPr="00B4436F">
        <w:t>и</w:t>
      </w:r>
      <w:r w:rsidRPr="00B4436F">
        <w:t xml:space="preserve">сталлических пород гранитно-сиенитовых </w:t>
      </w:r>
      <w:proofErr w:type="spellStart"/>
      <w:r w:rsidRPr="00B4436F">
        <w:t>останцов</w:t>
      </w:r>
      <w:proofErr w:type="spellEnd"/>
      <w:r w:rsidRPr="00B4436F">
        <w:t>. Некоторые из них поднимаются над повер</w:t>
      </w:r>
      <w:r w:rsidRPr="00B4436F">
        <w:t>х</w:t>
      </w:r>
      <w:r w:rsidRPr="00B4436F">
        <w:t>ностью земли на высоту до ста метров. Миллионы лет дожди и ветры, мороз и солнце высекали из дикого камня причудливые фигуры. Люди дали им названия: «Дед», «Большой беркут», «Льв</w:t>
      </w:r>
      <w:r w:rsidRPr="00B4436F">
        <w:t>и</w:t>
      </w:r>
      <w:r w:rsidRPr="00B4436F">
        <w:t>ные ворота», «Перья», «Гриф» и другие. Природа заповедника прекрасна. Со смотровых площ</w:t>
      </w:r>
      <w:r w:rsidRPr="00B4436F">
        <w:t>а</w:t>
      </w:r>
      <w:r w:rsidRPr="00B4436F">
        <w:t>док открывается замечательная панорама: ажурное кружево берез, резные листья рябин, велич</w:t>
      </w:r>
      <w:r w:rsidRPr="00B4436F">
        <w:t>е</w:t>
      </w:r>
      <w:r w:rsidRPr="00B4436F">
        <w:t>ственные утесы, сопки, покрытые хвойными лесами. Огромные, расщепленные ударами молний лиственницы и могучие кедры придают особое своеобразие окружающему миру. По склонам с</w:t>
      </w:r>
      <w:r w:rsidRPr="00B4436F">
        <w:t>о</w:t>
      </w:r>
      <w:r w:rsidRPr="00B4436F">
        <w:t xml:space="preserve">пок и долинам рек растут удивительные по своей красоте цветы: жарки, незабудки, </w:t>
      </w:r>
      <w:proofErr w:type="spellStart"/>
      <w:r w:rsidRPr="00B4436F">
        <w:t>марьины</w:t>
      </w:r>
      <w:proofErr w:type="spellEnd"/>
      <w:r w:rsidRPr="00B4436F">
        <w:t xml:space="preserve"> к</w:t>
      </w:r>
      <w:r w:rsidRPr="00B4436F">
        <w:t>о</w:t>
      </w:r>
      <w:r w:rsidRPr="00B4436F">
        <w:t>ренья, кипрей. Это одно из самых красивых мест России удивительно подходит для хорошего о</w:t>
      </w:r>
      <w:r w:rsidRPr="00B4436F">
        <w:t>т</w:t>
      </w:r>
      <w:r w:rsidRPr="00B4436F">
        <w:t>дыха и активного туризма.</w:t>
      </w:r>
    </w:p>
    <w:p w14:paraId="0C890788" w14:textId="77777777" w:rsidR="00B4436F" w:rsidRPr="00B4436F" w:rsidRDefault="00B4436F" w:rsidP="00B503A6">
      <w:r w:rsidRPr="00B4436F">
        <w:t xml:space="preserve">Вот взгляду открывается огромная пирамида. Ее название «Первый столб». Он доступен для лазания даже новичкам, за исключением некоторых участков. Но учиться лазить по скалам, </w:t>
      </w:r>
      <w:r w:rsidRPr="00B4436F">
        <w:lastRenderedPageBreak/>
        <w:t>держаться на голом камне начинают со «Слоника». Этот камень лежит у подножия Первого столба и всегда облеплен мальчишками и девчонками всех возрастов. Если ты забрался на спинку «Сл</w:t>
      </w:r>
      <w:r w:rsidRPr="00B4436F">
        <w:t>о</w:t>
      </w:r>
      <w:r w:rsidRPr="00B4436F">
        <w:t>нику», несмотря на его полированные бока, то и другие скальные вершины тебе по плечу.</w:t>
      </w:r>
    </w:p>
    <w:p w14:paraId="7FF297F0" w14:textId="77777777" w:rsidR="00B4436F" w:rsidRPr="00B4436F" w:rsidRDefault="00B4436F" w:rsidP="00B503A6">
      <w:r w:rsidRPr="00B4436F">
        <w:t xml:space="preserve">С вершины Первого столба открывается вид на самую большую в заповеднике и несколько мрачноватую скалу Второй столб. Эта скала для </w:t>
      </w:r>
      <w:proofErr w:type="gramStart"/>
      <w:r w:rsidRPr="00B4436F">
        <w:t>опытных</w:t>
      </w:r>
      <w:proofErr w:type="gramEnd"/>
      <w:r w:rsidRPr="00B4436F">
        <w:t>. А вот на Четвертый столб может з</w:t>
      </w:r>
      <w:r w:rsidRPr="00B4436F">
        <w:t>а</w:t>
      </w:r>
      <w:r w:rsidRPr="00B4436F">
        <w:t>браться каждый. «</w:t>
      </w:r>
      <w:proofErr w:type="spellStart"/>
      <w:r w:rsidRPr="00B4436F">
        <w:t>Столбисты</w:t>
      </w:r>
      <w:proofErr w:type="spellEnd"/>
      <w:r w:rsidRPr="00B4436F">
        <w:t>» (так называют людей, скалолазов, «сроднившихся» с заповедн</w:t>
      </w:r>
      <w:r w:rsidRPr="00B4436F">
        <w:t>и</w:t>
      </w:r>
      <w:r w:rsidRPr="00B4436F">
        <w:t>ком) приглашают гостей подняться на этот столб, независимо от времени года. Отсюда прекра</w:t>
      </w:r>
      <w:r w:rsidRPr="00B4436F">
        <w:t>с</w:t>
      </w:r>
      <w:r w:rsidRPr="00B4436F">
        <w:t>ный вид: каменные утесы возвышаются как острова в бушующем море тайги.</w:t>
      </w:r>
    </w:p>
    <w:p w14:paraId="18BBC07C" w14:textId="77777777" w:rsidR="00B4436F" w:rsidRPr="00B4436F" w:rsidRDefault="00B4436F" w:rsidP="00B503A6">
      <w:r w:rsidRPr="00B4436F">
        <w:t xml:space="preserve">В Саянах расположен еще один заповедник Саяно-Шушенский. Здесь тоже широко развит активный туризм и отдых. </w:t>
      </w:r>
    </w:p>
    <w:p w14:paraId="75D416E8" w14:textId="77777777" w:rsidR="00B4436F" w:rsidRPr="00B4436F" w:rsidRDefault="00B4436F" w:rsidP="00B503A6">
      <w:r w:rsidRPr="00B4436F">
        <w:t>Наибольшее распространение в Саянах получили пешеходные маршруты 3-4 КС. Очень популярными, к примеру, являются маршруты от Саян до Байкала. У горных туристов особой и</w:t>
      </w:r>
      <w:r w:rsidRPr="00B4436F">
        <w:t>з</w:t>
      </w:r>
      <w:r w:rsidRPr="00B4436F">
        <w:t xml:space="preserve">вестностью пользуются в Восточных Саянах хребет </w:t>
      </w:r>
      <w:proofErr w:type="spellStart"/>
      <w:r w:rsidRPr="00B4436F">
        <w:t>Крыжина</w:t>
      </w:r>
      <w:proofErr w:type="spellEnd"/>
      <w:r w:rsidRPr="00B4436F">
        <w:t xml:space="preserve">, </w:t>
      </w:r>
      <w:proofErr w:type="spellStart"/>
      <w:r w:rsidRPr="00B4436F">
        <w:t>Манское</w:t>
      </w:r>
      <w:proofErr w:type="spellEnd"/>
      <w:r w:rsidRPr="00B4436F">
        <w:t xml:space="preserve">, </w:t>
      </w:r>
      <w:proofErr w:type="spellStart"/>
      <w:r w:rsidRPr="00B4436F">
        <w:t>Канское</w:t>
      </w:r>
      <w:proofErr w:type="spellEnd"/>
      <w:r w:rsidRPr="00B4436F">
        <w:t xml:space="preserve"> </w:t>
      </w:r>
      <w:proofErr w:type="spellStart"/>
      <w:r w:rsidRPr="00B4436F">
        <w:t>белогорье</w:t>
      </w:r>
      <w:proofErr w:type="spellEnd"/>
      <w:r w:rsidRPr="00B4436F">
        <w:t xml:space="preserve">, среди вершин </w:t>
      </w:r>
      <w:proofErr w:type="spellStart"/>
      <w:r w:rsidRPr="00B4436F">
        <w:t>Мунук-Сардык</w:t>
      </w:r>
      <w:proofErr w:type="spellEnd"/>
      <w:r w:rsidRPr="00B4436F">
        <w:t xml:space="preserve">, пики Грандиозный, Топографов, Триангуляторов, потухшие вулканы </w:t>
      </w:r>
      <w:proofErr w:type="spellStart"/>
      <w:r w:rsidRPr="00B4436F">
        <w:t>Пер</w:t>
      </w:r>
      <w:r w:rsidRPr="00B4436F">
        <w:t>е</w:t>
      </w:r>
      <w:r w:rsidRPr="00B4436F">
        <w:t>толгина</w:t>
      </w:r>
      <w:proofErr w:type="spellEnd"/>
      <w:r w:rsidRPr="00B4436F">
        <w:t xml:space="preserve"> и Кропоткина. В западной части популярны перевалы хребтов </w:t>
      </w:r>
      <w:proofErr w:type="spellStart"/>
      <w:r w:rsidRPr="00B4436F">
        <w:t>Ергаки</w:t>
      </w:r>
      <w:proofErr w:type="spellEnd"/>
      <w:r w:rsidRPr="00B4436F">
        <w:t xml:space="preserve">, </w:t>
      </w:r>
      <w:proofErr w:type="spellStart"/>
      <w:r w:rsidRPr="00B4436F">
        <w:t>Кулумыс</w:t>
      </w:r>
      <w:proofErr w:type="spellEnd"/>
      <w:r w:rsidRPr="00B4436F">
        <w:t xml:space="preserve">, Мирской, </w:t>
      </w:r>
      <w:proofErr w:type="spellStart"/>
      <w:r w:rsidRPr="00B4436F">
        <w:t>Араданский</w:t>
      </w:r>
      <w:proofErr w:type="spellEnd"/>
      <w:r w:rsidRPr="00B4436F">
        <w:t xml:space="preserve"> и др. </w:t>
      </w:r>
    </w:p>
    <w:p w14:paraId="647FB585" w14:textId="77777777" w:rsidR="00B4436F" w:rsidRPr="00B4436F" w:rsidRDefault="00B4436F" w:rsidP="00B503A6">
      <w:r w:rsidRPr="00B4436F">
        <w:t>Лыжные маршруты 3-4 КС охватывают всю территорию Саян. Наилучшее время для пох</w:t>
      </w:r>
      <w:r w:rsidRPr="00B4436F">
        <w:t>о</w:t>
      </w:r>
      <w:r w:rsidRPr="00B4436F">
        <w:t xml:space="preserve">дов март-середина апреля. В Саяны также каждое лето выезжают экспедиции горнолыжников. </w:t>
      </w:r>
    </w:p>
    <w:p w14:paraId="12639718" w14:textId="77777777" w:rsidR="00B4436F" w:rsidRPr="00B4436F" w:rsidRDefault="00B4436F" w:rsidP="00B503A6">
      <w:r w:rsidRPr="00B4436F">
        <w:t xml:space="preserve">Большинство водных маршрутов проложено по рекам </w:t>
      </w:r>
      <w:proofErr w:type="spellStart"/>
      <w:r w:rsidRPr="00B4436F">
        <w:t>Казыр</w:t>
      </w:r>
      <w:proofErr w:type="spellEnd"/>
      <w:r w:rsidRPr="00B4436F">
        <w:t xml:space="preserve">, Гутара, Большая Бирюса, Ус, </w:t>
      </w:r>
      <w:proofErr w:type="spellStart"/>
      <w:r w:rsidRPr="00B4436F">
        <w:t>Мана</w:t>
      </w:r>
      <w:proofErr w:type="spellEnd"/>
      <w:r w:rsidRPr="00B4436F">
        <w:t xml:space="preserve">. Также интересны маршруты по озерам </w:t>
      </w:r>
      <w:proofErr w:type="spellStart"/>
      <w:r w:rsidRPr="00B4436F">
        <w:t>Тоджинской</w:t>
      </w:r>
      <w:proofErr w:type="spellEnd"/>
      <w:r w:rsidRPr="00B4436F">
        <w:t xml:space="preserve"> котловины, а также на западных скл</w:t>
      </w:r>
      <w:r w:rsidRPr="00B4436F">
        <w:t>о</w:t>
      </w:r>
      <w:r w:rsidRPr="00B4436F">
        <w:t xml:space="preserve">нах хребта </w:t>
      </w:r>
      <w:proofErr w:type="spellStart"/>
      <w:r w:rsidRPr="00B4436F">
        <w:t>Крыжина</w:t>
      </w:r>
      <w:proofErr w:type="spellEnd"/>
      <w:r w:rsidRPr="00B4436F">
        <w:t xml:space="preserve"> по озерам Кара-Холь и </w:t>
      </w:r>
      <w:proofErr w:type="spellStart"/>
      <w:r w:rsidRPr="00B4436F">
        <w:t>Сют</w:t>
      </w:r>
      <w:proofErr w:type="spellEnd"/>
      <w:r w:rsidRPr="00B4436F">
        <w:t xml:space="preserve">-Холь, </w:t>
      </w:r>
      <w:proofErr w:type="gramStart"/>
      <w:r w:rsidRPr="00B4436F">
        <w:t>Агульское</w:t>
      </w:r>
      <w:proofErr w:type="gramEnd"/>
      <w:r w:rsidRPr="00B4436F">
        <w:t xml:space="preserve">, Медвежье, </w:t>
      </w:r>
      <w:proofErr w:type="spellStart"/>
      <w:r w:rsidRPr="00B4436F">
        <w:t>Можарским</w:t>
      </w:r>
      <w:proofErr w:type="spellEnd"/>
      <w:r w:rsidRPr="00B4436F">
        <w:t xml:space="preserve"> озерам и др.</w:t>
      </w:r>
    </w:p>
    <w:p w14:paraId="11A83D27" w14:textId="77777777" w:rsidR="00B4436F" w:rsidRPr="00B4436F" w:rsidRDefault="00B4436F" w:rsidP="00B503A6">
      <w:r w:rsidRPr="00B4436F">
        <w:t xml:space="preserve">Для </w:t>
      </w:r>
      <w:proofErr w:type="spellStart"/>
      <w:r w:rsidRPr="00B4436F">
        <w:t>спелеотуризма</w:t>
      </w:r>
      <w:proofErr w:type="spellEnd"/>
      <w:r w:rsidRPr="00B4436F">
        <w:t xml:space="preserve"> наиболее привлекательными являются </w:t>
      </w:r>
      <w:proofErr w:type="spellStart"/>
      <w:r w:rsidRPr="00B4436F">
        <w:t>Баджейская</w:t>
      </w:r>
      <w:proofErr w:type="spellEnd"/>
      <w:r w:rsidRPr="00B4436F">
        <w:t xml:space="preserve">, </w:t>
      </w:r>
      <w:proofErr w:type="gramStart"/>
      <w:r w:rsidRPr="00B4436F">
        <w:t>Кубинская</w:t>
      </w:r>
      <w:proofErr w:type="gramEnd"/>
      <w:r w:rsidRPr="00B4436F">
        <w:t xml:space="preserve">, </w:t>
      </w:r>
      <w:proofErr w:type="spellStart"/>
      <w:r w:rsidRPr="00B4436F">
        <w:t>Оре</w:t>
      </w:r>
      <w:r w:rsidRPr="00B4436F">
        <w:t>ш</w:t>
      </w:r>
      <w:r w:rsidRPr="00B4436F">
        <w:t>ская</w:t>
      </w:r>
      <w:proofErr w:type="spellEnd"/>
      <w:r w:rsidRPr="00B4436F">
        <w:t xml:space="preserve"> и другие пещеры. </w:t>
      </w:r>
    </w:p>
    <w:p w14:paraId="7E3EB4F1" w14:textId="77777777" w:rsidR="00B4436F" w:rsidRPr="00B4436F" w:rsidRDefault="00B4436F" w:rsidP="00B503A6">
      <w:r w:rsidRPr="00B4436F">
        <w:t>Набирает популярность и конный туризм.</w:t>
      </w:r>
    </w:p>
    <w:tbl>
      <w:tblPr>
        <w:tblStyle w:val="-1"/>
        <w:tblW w:w="5000" w:type="pct"/>
        <w:tblLook w:val="0220" w:firstRow="1" w:lastRow="0" w:firstColumn="0" w:lastColumn="0" w:noHBand="1" w:noVBand="0"/>
      </w:tblPr>
      <w:tblGrid>
        <w:gridCol w:w="5343"/>
        <w:gridCol w:w="4228"/>
      </w:tblGrid>
      <w:tr w:rsidR="00B4436F" w:rsidRPr="00AF1F83" w14:paraId="77B7EBA1" w14:textId="77777777" w:rsidTr="00B5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46B06F19" w14:textId="77777777" w:rsidR="00B4436F" w:rsidRPr="00AF1F83" w:rsidRDefault="00B4436F" w:rsidP="00B503A6">
            <w:r w:rsidRPr="00AF1F83">
              <w:t>Город</w:t>
            </w:r>
          </w:p>
        </w:tc>
        <w:tc>
          <w:tcPr>
            <w:tcW w:w="2209" w:type="pct"/>
          </w:tcPr>
          <w:p w14:paraId="79A2DAFC" w14:textId="77777777" w:rsidR="00B4436F" w:rsidRPr="00AF1F83" w:rsidRDefault="00B4436F" w:rsidP="00B5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Население</w:t>
            </w:r>
          </w:p>
        </w:tc>
      </w:tr>
      <w:tr w:rsidR="00B4436F" w:rsidRPr="00AF1F83" w14:paraId="34C79CD9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65D789E1" w14:textId="77777777" w:rsidR="00B4436F" w:rsidRPr="00AF1F83" w:rsidRDefault="00B4436F" w:rsidP="00B503A6">
            <w:r w:rsidRPr="00AF1F83">
              <w:t>Красноярск</w:t>
            </w:r>
          </w:p>
        </w:tc>
        <w:tc>
          <w:tcPr>
            <w:tcW w:w="2209" w:type="pct"/>
          </w:tcPr>
          <w:p w14:paraId="18D16976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870 100</w:t>
            </w:r>
          </w:p>
        </w:tc>
      </w:tr>
      <w:tr w:rsidR="00B4436F" w:rsidRPr="00AF1F83" w14:paraId="1FE58A84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68D90786" w14:textId="77777777" w:rsidR="00B4436F" w:rsidRPr="00AF1F83" w:rsidRDefault="00B4436F" w:rsidP="00B503A6">
            <w:r w:rsidRPr="00AF1F83">
              <w:t>Норильск</w:t>
            </w:r>
          </w:p>
        </w:tc>
        <w:tc>
          <w:tcPr>
            <w:tcW w:w="2209" w:type="pct"/>
          </w:tcPr>
          <w:p w14:paraId="69027F96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134 800</w:t>
            </w:r>
          </w:p>
        </w:tc>
      </w:tr>
      <w:tr w:rsidR="00B4436F" w:rsidRPr="00AF1F83" w14:paraId="5E422C2B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43FFA872" w14:textId="77777777" w:rsidR="00B4436F" w:rsidRPr="00AF1F83" w:rsidRDefault="00B4436F" w:rsidP="00B503A6">
            <w:r w:rsidRPr="00AF1F83">
              <w:t>Ачинск</w:t>
            </w:r>
          </w:p>
        </w:tc>
        <w:tc>
          <w:tcPr>
            <w:tcW w:w="2209" w:type="pct"/>
          </w:tcPr>
          <w:p w14:paraId="41EDE39F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120 600</w:t>
            </w:r>
          </w:p>
        </w:tc>
      </w:tr>
      <w:tr w:rsidR="00B4436F" w:rsidRPr="00AF1F83" w14:paraId="0A19E717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2BA54C8F" w14:textId="77777777" w:rsidR="00B4436F" w:rsidRPr="00AF1F83" w:rsidRDefault="00B4436F" w:rsidP="00B503A6">
            <w:r w:rsidRPr="00AF1F83">
              <w:t>Канск</w:t>
            </w:r>
          </w:p>
        </w:tc>
        <w:tc>
          <w:tcPr>
            <w:tcW w:w="2209" w:type="pct"/>
          </w:tcPr>
          <w:p w14:paraId="7F76C2BE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106 000</w:t>
            </w:r>
          </w:p>
        </w:tc>
      </w:tr>
      <w:tr w:rsidR="00B4436F" w:rsidRPr="00AF1F83" w14:paraId="577DF4C6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1EC31EC5" w14:textId="77777777" w:rsidR="00B4436F" w:rsidRPr="00AF1F83" w:rsidRDefault="00B4436F" w:rsidP="00B503A6">
            <w:r w:rsidRPr="00AF1F83">
              <w:t>Железногорск</w:t>
            </w:r>
          </w:p>
        </w:tc>
        <w:tc>
          <w:tcPr>
            <w:tcW w:w="2209" w:type="pct"/>
          </w:tcPr>
          <w:p w14:paraId="3E8034FF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92 000</w:t>
            </w:r>
          </w:p>
        </w:tc>
      </w:tr>
      <w:tr w:rsidR="00B4436F" w:rsidRPr="00AF1F83" w14:paraId="386192CB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16243D7A" w14:textId="77777777" w:rsidR="00B4436F" w:rsidRPr="00AF1F83" w:rsidRDefault="00B4436F" w:rsidP="00B503A6">
            <w:r w:rsidRPr="00AF1F83">
              <w:t>Минусинск</w:t>
            </w:r>
          </w:p>
        </w:tc>
        <w:tc>
          <w:tcPr>
            <w:tcW w:w="2209" w:type="pct"/>
          </w:tcPr>
          <w:p w14:paraId="07573A3B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70 200</w:t>
            </w:r>
          </w:p>
        </w:tc>
      </w:tr>
      <w:tr w:rsidR="00B4436F" w:rsidRPr="00AF1F83" w14:paraId="357808C7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124959C7" w14:textId="77777777" w:rsidR="00B4436F" w:rsidRPr="00AF1F83" w:rsidRDefault="00B4436F" w:rsidP="00B503A6">
            <w:r w:rsidRPr="00AF1F83">
              <w:t>Зеленогорск</w:t>
            </w:r>
          </w:p>
        </w:tc>
        <w:tc>
          <w:tcPr>
            <w:tcW w:w="2209" w:type="pct"/>
          </w:tcPr>
          <w:p w14:paraId="2305ED94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67 200</w:t>
            </w:r>
          </w:p>
        </w:tc>
      </w:tr>
      <w:tr w:rsidR="00B4436F" w:rsidRPr="00AF1F83" w14:paraId="45F45626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58F5951B" w14:textId="77777777" w:rsidR="00B4436F" w:rsidRPr="00AF1F83" w:rsidRDefault="00B4436F" w:rsidP="00B503A6">
            <w:proofErr w:type="spellStart"/>
            <w:r w:rsidRPr="00AF1F83">
              <w:t>Лесосибирск</w:t>
            </w:r>
            <w:proofErr w:type="spellEnd"/>
          </w:p>
        </w:tc>
        <w:tc>
          <w:tcPr>
            <w:tcW w:w="2209" w:type="pct"/>
          </w:tcPr>
          <w:p w14:paraId="60660C57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66 900</w:t>
            </w:r>
          </w:p>
        </w:tc>
      </w:tr>
      <w:tr w:rsidR="00B4436F" w:rsidRPr="00AF1F83" w14:paraId="0FCC7645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4999C2E6" w14:textId="77777777" w:rsidR="00B4436F" w:rsidRPr="00AF1F83" w:rsidRDefault="00B4436F" w:rsidP="00B503A6">
            <w:r w:rsidRPr="00AF1F83">
              <w:t>Назарово</w:t>
            </w:r>
          </w:p>
        </w:tc>
        <w:tc>
          <w:tcPr>
            <w:tcW w:w="2209" w:type="pct"/>
          </w:tcPr>
          <w:p w14:paraId="2AD6DC41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61 800</w:t>
            </w:r>
          </w:p>
        </w:tc>
      </w:tr>
      <w:tr w:rsidR="00B4436F" w:rsidRPr="00AF1F83" w14:paraId="7003492D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31E1E193" w14:textId="77777777" w:rsidR="00B4436F" w:rsidRPr="00AF1F83" w:rsidRDefault="00B4436F" w:rsidP="00B503A6">
            <w:proofErr w:type="spellStart"/>
            <w:r w:rsidRPr="00AF1F83">
              <w:t>Талнах</w:t>
            </w:r>
            <w:proofErr w:type="spellEnd"/>
          </w:p>
        </w:tc>
        <w:tc>
          <w:tcPr>
            <w:tcW w:w="2209" w:type="pct"/>
          </w:tcPr>
          <w:p w14:paraId="41979A32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61 500</w:t>
            </w:r>
          </w:p>
        </w:tc>
      </w:tr>
      <w:tr w:rsidR="00B4436F" w:rsidRPr="00AF1F83" w14:paraId="7E9CE342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491B3B75" w14:textId="77777777" w:rsidR="00B4436F" w:rsidRPr="00AF1F83" w:rsidRDefault="00B4436F" w:rsidP="00B503A6">
            <w:r w:rsidRPr="00AF1F83">
              <w:t>Шарыпово</w:t>
            </w:r>
          </w:p>
        </w:tc>
        <w:tc>
          <w:tcPr>
            <w:tcW w:w="2209" w:type="pct"/>
          </w:tcPr>
          <w:p w14:paraId="34C4D7F0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42 300</w:t>
            </w:r>
          </w:p>
        </w:tc>
      </w:tr>
      <w:tr w:rsidR="00B4436F" w:rsidRPr="00AF1F83" w14:paraId="438A87E2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63C74958" w14:textId="77777777" w:rsidR="00B4436F" w:rsidRPr="00AF1F83" w:rsidRDefault="00B4436F" w:rsidP="00B503A6">
            <w:r w:rsidRPr="00AF1F83">
              <w:t>Сосновоборск</w:t>
            </w:r>
          </w:p>
        </w:tc>
        <w:tc>
          <w:tcPr>
            <w:tcW w:w="2209" w:type="pct"/>
          </w:tcPr>
          <w:p w14:paraId="6F55A43C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29 800</w:t>
            </w:r>
          </w:p>
        </w:tc>
      </w:tr>
      <w:tr w:rsidR="00B4436F" w:rsidRPr="00AF1F83" w14:paraId="02B3CA3B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348BCD22" w14:textId="77777777" w:rsidR="00B4436F" w:rsidRPr="00AF1F83" w:rsidRDefault="00B4436F" w:rsidP="00B503A6">
            <w:r w:rsidRPr="00AF1F83">
              <w:t>Дивногорск</w:t>
            </w:r>
          </w:p>
        </w:tc>
        <w:tc>
          <w:tcPr>
            <w:tcW w:w="2209" w:type="pct"/>
          </w:tcPr>
          <w:p w14:paraId="724957A2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28 500</w:t>
            </w:r>
          </w:p>
        </w:tc>
      </w:tr>
      <w:tr w:rsidR="00B4436F" w:rsidRPr="00AF1F83" w14:paraId="3B50764A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4661EDF5" w14:textId="77777777" w:rsidR="00B4436F" w:rsidRPr="00AF1F83" w:rsidRDefault="00B4436F" w:rsidP="00B503A6">
            <w:r w:rsidRPr="00AF1F83">
              <w:t>Боготол</w:t>
            </w:r>
          </w:p>
        </w:tc>
        <w:tc>
          <w:tcPr>
            <w:tcW w:w="2209" w:type="pct"/>
          </w:tcPr>
          <w:p w14:paraId="35F2B682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24 900</w:t>
            </w:r>
          </w:p>
        </w:tc>
      </w:tr>
      <w:tr w:rsidR="00B4436F" w:rsidRPr="00AF1F83" w14:paraId="09793BA8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18D6BF4A" w14:textId="77777777" w:rsidR="00B4436F" w:rsidRPr="00AF1F83" w:rsidRDefault="00B4436F" w:rsidP="00B503A6">
            <w:proofErr w:type="spellStart"/>
            <w:r w:rsidRPr="00AF1F83">
              <w:t>Кайеркан</w:t>
            </w:r>
            <w:proofErr w:type="spellEnd"/>
          </w:p>
        </w:tc>
        <w:tc>
          <w:tcPr>
            <w:tcW w:w="2209" w:type="pct"/>
          </w:tcPr>
          <w:p w14:paraId="01753B86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24 500</w:t>
            </w:r>
          </w:p>
        </w:tc>
      </w:tr>
      <w:tr w:rsidR="00B4436F" w:rsidRPr="00AF1F83" w14:paraId="563697B2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pct"/>
          </w:tcPr>
          <w:p w14:paraId="0AF24373" w14:textId="77777777" w:rsidR="00B4436F" w:rsidRPr="00AF1F83" w:rsidRDefault="00B4436F" w:rsidP="00B503A6">
            <w:r w:rsidRPr="00AF1F83">
              <w:t>Енисейск</w:t>
            </w:r>
          </w:p>
        </w:tc>
        <w:tc>
          <w:tcPr>
            <w:tcW w:w="2209" w:type="pct"/>
          </w:tcPr>
          <w:p w14:paraId="0B12403A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20 800</w:t>
            </w:r>
          </w:p>
        </w:tc>
      </w:tr>
    </w:tbl>
    <w:p w14:paraId="076666B7" w14:textId="77777777" w:rsidR="00B4436F" w:rsidRPr="00B4436F" w:rsidRDefault="00B4436F" w:rsidP="00B503A6">
      <w:r w:rsidRPr="00B4436F">
        <w:t>Енисей – это гордость Красноярского края, это самая полноводная река России, могучий красавец. В нем водятся лосось и таймень, горбуша и осетр, стерлядь и форель, лещ, гольян, карп, щука и другие виды рыб. Он со своими берегами удивительно многообразен и красив.</w:t>
      </w:r>
    </w:p>
    <w:p w14:paraId="7E7F2A95" w14:textId="77777777" w:rsidR="00B4436F" w:rsidRPr="00B4436F" w:rsidRDefault="00B4436F" w:rsidP="00B503A6">
      <w:r w:rsidRPr="00B4436F">
        <w:t>В городах Красноярского края вам предложат круизы по Енисею-батюшке. Это уникальная возможность познакомиться с величием сибирской природы, с юга на север пересечь Красноя</w:t>
      </w:r>
      <w:r w:rsidRPr="00B4436F">
        <w:t>р</w:t>
      </w:r>
      <w:r w:rsidRPr="00B4436F">
        <w:t xml:space="preserve">ский край – от Саян до Таймыра, посетить самые известные города и поселения на берегу Енисея: Енисейск, </w:t>
      </w:r>
      <w:proofErr w:type="spellStart"/>
      <w:r w:rsidRPr="00B4436F">
        <w:t>Ворогово</w:t>
      </w:r>
      <w:proofErr w:type="spellEnd"/>
      <w:r w:rsidRPr="00B4436F">
        <w:t xml:space="preserve">, Туруханск. Перейти через пороги: </w:t>
      </w:r>
      <w:proofErr w:type="spellStart"/>
      <w:r w:rsidRPr="00B4436F">
        <w:t>Казачинский</w:t>
      </w:r>
      <w:proofErr w:type="spellEnd"/>
      <w:r w:rsidRPr="00B4436F">
        <w:t xml:space="preserve"> и </w:t>
      </w:r>
      <w:proofErr w:type="spellStart"/>
      <w:r w:rsidRPr="00B4436F">
        <w:t>Осиновский</w:t>
      </w:r>
      <w:proofErr w:type="spellEnd"/>
      <w:r w:rsidRPr="00B4436F">
        <w:t xml:space="preserve">, знаменитые Енисейские «щеки», увидеть устье </w:t>
      </w:r>
      <w:proofErr w:type="spellStart"/>
      <w:r w:rsidRPr="00B4436F">
        <w:t>подкаменной</w:t>
      </w:r>
      <w:proofErr w:type="spellEnd"/>
      <w:r w:rsidRPr="00B4436F">
        <w:t xml:space="preserve"> Тунгуски, в бассейне которой находится место падения таинственного Тунгусского метеорита, пересечь Полярный круг. Посетить города Зап</w:t>
      </w:r>
      <w:r w:rsidRPr="00B4436F">
        <w:t>о</w:t>
      </w:r>
      <w:r w:rsidRPr="00B4436F">
        <w:t xml:space="preserve">лярья: </w:t>
      </w:r>
      <w:proofErr w:type="spellStart"/>
      <w:r w:rsidRPr="00B4436F">
        <w:t>Игарку</w:t>
      </w:r>
      <w:proofErr w:type="spellEnd"/>
      <w:r w:rsidRPr="00B4436F">
        <w:t xml:space="preserve"> с единственным в своем роде Музеем вечной мерзлоты и Дудинку центр Таймы</w:t>
      </w:r>
      <w:r w:rsidRPr="00B4436F">
        <w:t>р</w:t>
      </w:r>
      <w:r w:rsidRPr="00B4436F">
        <w:t>ского АО.</w:t>
      </w:r>
    </w:p>
    <w:p w14:paraId="6F91877E" w14:textId="77777777" w:rsidR="00B4436F" w:rsidRPr="00B4436F" w:rsidRDefault="00B4436F" w:rsidP="00B503A6">
      <w:r w:rsidRPr="00B4436F">
        <w:t xml:space="preserve">Путешествуя по Красноярскому краю, вы будете тщетно искать сравнения, ибо красота его ни с чем </w:t>
      </w:r>
      <w:proofErr w:type="gramStart"/>
      <w:r w:rsidRPr="00B4436F">
        <w:t>не сравнима</w:t>
      </w:r>
      <w:proofErr w:type="gramEnd"/>
      <w:r w:rsidRPr="00B4436F">
        <w:t>, и тогда не раз вспомните слова мудрого: «На что мы ищем сокровищ для глаз в чужих дальних землях, кои здесь под руками нашими и очами зреть можно». Совершите путешествия в мир гармонии природы и человека. Отдыхайте со вкусом! Путешествие по этому краю – приключение для настоящих мужчин и смелых женщин. Порадуйте себя этим незабыва</w:t>
      </w:r>
      <w:r w:rsidRPr="00B4436F">
        <w:t>е</w:t>
      </w:r>
      <w:r w:rsidRPr="00B4436F">
        <w:t>мым путешествием!</w:t>
      </w:r>
    </w:p>
    <w:p w14:paraId="3D07E63C" w14:textId="77777777" w:rsidR="00B4436F" w:rsidRPr="00DC2DDC" w:rsidRDefault="00B4436F" w:rsidP="00B503A6">
      <w:pPr>
        <w:pStyle w:val="3"/>
      </w:pPr>
      <w:r w:rsidRPr="00657C7F">
        <w:t xml:space="preserve">Красноярские </w:t>
      </w:r>
      <w:r>
        <w:t>«</w:t>
      </w:r>
      <w:r w:rsidRPr="00657C7F">
        <w:t>Столбы</w:t>
      </w:r>
      <w:r>
        <w:t>»</w:t>
      </w:r>
    </w:p>
    <w:p w14:paraId="73185034" w14:textId="77777777"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 wp14:editId="41AB6185">
            <wp:extent cx="2495550" cy="1533525"/>
            <wp:effectExtent l="19050" t="0" r="0" b="0"/>
            <wp:docPr id="1" name="Рисунок 1" descr="krashoyars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hoyarsk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9D4E1" w14:textId="77777777" w:rsidR="00B4436F" w:rsidRPr="00B4436F" w:rsidRDefault="00B4436F" w:rsidP="00B503A6">
      <w:r w:rsidRPr="00B4436F">
        <w:t>Основан заповедник в 1925 году по инициативе жителей города для сохранения приро</w:t>
      </w:r>
      <w:r w:rsidRPr="00B4436F">
        <w:t>д</w:t>
      </w:r>
      <w:r w:rsidRPr="00B4436F">
        <w:t xml:space="preserve">ных комплексов вокруг живописных сиенитовых останцев – «столбов». В настоящее время его площадь </w:t>
      </w:r>
      <w:smartTag w:uri="urn:schemas-microsoft-com:office:smarttags" w:element="metricconverter">
        <w:smartTagPr>
          <w:attr w:name="ProductID" w:val="47154 гектар"/>
        </w:smartTagPr>
        <w:r w:rsidRPr="00B4436F">
          <w:t>47154 гектар</w:t>
        </w:r>
      </w:smartTag>
      <w:r w:rsidRPr="00B4436F">
        <w:t>.</w:t>
      </w:r>
    </w:p>
    <w:p w14:paraId="07F86421" w14:textId="77777777" w:rsidR="00B4436F" w:rsidRPr="00B4436F" w:rsidRDefault="00B4436F" w:rsidP="00B503A6">
      <w:r w:rsidRPr="00B4436F">
        <w:t>На территории заповедника выделен туристско-экскурсионный район для удовлетворения рекреационных потребностей жителей Красноярска. На Столбах 150 лет назад зародилось ун</w:t>
      </w:r>
      <w:r w:rsidRPr="00B4436F">
        <w:t>и</w:t>
      </w:r>
      <w:r w:rsidRPr="00B4436F">
        <w:t>кальное социальное явление, получившее название «</w:t>
      </w:r>
      <w:proofErr w:type="spellStart"/>
      <w:r w:rsidRPr="00B4436F">
        <w:t>столбизм</w:t>
      </w:r>
      <w:proofErr w:type="spellEnd"/>
      <w:r w:rsidRPr="00B4436F">
        <w:t>». Красивый пейзаж и скалы стали центром объединения и общения творческих людей. Сложные для восхождения скалы спосо</w:t>
      </w:r>
      <w:r w:rsidRPr="00B4436F">
        <w:t>б</w:t>
      </w:r>
      <w:r w:rsidRPr="00B4436F">
        <w:t>ствовали созданию выдающейся школы скалолазов и альпинистов мирового уровня. В настоящее время ежегодно ТЭР посещает более 200 тыс. человек.</w:t>
      </w:r>
    </w:p>
    <w:p w14:paraId="5F25F5CA" w14:textId="77777777" w:rsidR="00B4436F" w:rsidRPr="00B4436F" w:rsidRDefault="00B4436F" w:rsidP="00B503A6">
      <w:r w:rsidRPr="00B4436F">
        <w:t>По геоморфологическому районированию территория заповедника лежит в зоне контакта Средне-Сибирского плоскогорья, Западно-Сибирской равнины и Алтае-Саянских гор. Высота скал достигает 60-</w:t>
      </w:r>
      <w:smartTag w:uri="urn:schemas-microsoft-com:office:smarttags" w:element="metricconverter">
        <w:smartTagPr>
          <w:attr w:name="ProductID" w:val="90 метров"/>
        </w:smartTagPr>
        <w:r w:rsidRPr="00B4436F">
          <w:t>90 метров</w:t>
        </w:r>
      </w:smartTag>
      <w:r w:rsidRPr="00B4436F">
        <w:t>. Горные породы представлены осадочными и вулканогенными толщами, имеющими возраст от кембрия (более 600 млн. лет) до каменноугольного периода.</w:t>
      </w:r>
    </w:p>
    <w:p w14:paraId="4E53423D" w14:textId="77777777" w:rsidR="00B4436F" w:rsidRPr="00B4436F" w:rsidRDefault="00B4436F" w:rsidP="00B503A6">
      <w:r w:rsidRPr="00B4436F">
        <w:t>Среднегодовая температура воздуха в заповеднике (-1,2</w:t>
      </w:r>
      <w:r w:rsidRPr="00B4436F">
        <w:sym w:font="Symbol" w:char="F0B0"/>
      </w:r>
      <w:r w:rsidRPr="00B4436F">
        <w:t>С), в лесостепи – (+0,3</w:t>
      </w:r>
      <w:r w:rsidRPr="00B4436F">
        <w:sym w:font="Symbol" w:char="F0B0"/>
      </w:r>
      <w:r w:rsidRPr="00B4436F">
        <w:t xml:space="preserve">С). </w:t>
      </w:r>
      <w:proofErr w:type="spellStart"/>
      <w:r w:rsidRPr="00B4436F">
        <w:t>Конт</w:t>
      </w:r>
      <w:r w:rsidRPr="00B4436F">
        <w:t>и</w:t>
      </w:r>
      <w:r w:rsidRPr="00B4436F">
        <w:t>нентальность</w:t>
      </w:r>
      <w:proofErr w:type="spellEnd"/>
      <w:r w:rsidRPr="00B4436F">
        <w:t xml:space="preserve"> атмосферы в заповеднике смягчена горным рельефом. Заповедник «Столбы» нах</w:t>
      </w:r>
      <w:r w:rsidRPr="00B4436F">
        <w:t>о</w:t>
      </w:r>
      <w:r w:rsidRPr="00B4436F">
        <w:t>дится на стыке трех ботанико-географических районов: Красноярская лесостепь, горная тайга В</w:t>
      </w:r>
      <w:r w:rsidRPr="00B4436F">
        <w:t>о</w:t>
      </w:r>
      <w:r w:rsidRPr="00B4436F">
        <w:t xml:space="preserve">сточных Саян и </w:t>
      </w:r>
      <w:proofErr w:type="spellStart"/>
      <w:r w:rsidRPr="00B4436F">
        <w:t>подтайга</w:t>
      </w:r>
      <w:proofErr w:type="spellEnd"/>
      <w:r w:rsidRPr="00B4436F">
        <w:t xml:space="preserve"> Средне-Сибирского плоскогорья. Флора заповедника насчитывает 1037 вида высших сосудистых растений, из них 260 видов – мохообразные</w:t>
      </w:r>
      <w:r w:rsidR="00FB239E">
        <w:t>.</w:t>
      </w:r>
      <w:r w:rsidRPr="00B4436F">
        <w:t xml:space="preserve"> </w:t>
      </w:r>
      <w:r w:rsidR="00FB239E">
        <w:t>Б</w:t>
      </w:r>
      <w:r w:rsidRPr="00B4436F">
        <w:t>олее 150 видов относится к категории особо охраняемых. Среди 8 лесообразующих пород преобладают сосняки (41%) и пихтачи (28%). Большая часть насаждений пройдена выборочной рубкой в 40-50-х годах.</w:t>
      </w:r>
    </w:p>
    <w:p w14:paraId="6B2101AA" w14:textId="77777777" w:rsidR="00B4436F" w:rsidRPr="00B4436F" w:rsidRDefault="00B4436F" w:rsidP="00B503A6">
      <w:r w:rsidRPr="00B4436F">
        <w:t xml:space="preserve">Своеобразие животного мира заповедника обусловлено его положением в центре «узла», образованного европейско-обской и восточно-сибирской зоогеографическими подобластями, а также </w:t>
      </w:r>
      <w:proofErr w:type="spellStart"/>
      <w:r w:rsidRPr="00B4436F">
        <w:t>алтае-саянской</w:t>
      </w:r>
      <w:proofErr w:type="spellEnd"/>
      <w:r w:rsidRPr="00B4436F">
        <w:t xml:space="preserve"> горной тайги, лесостепи Красноярской котловины и </w:t>
      </w:r>
      <w:proofErr w:type="spellStart"/>
      <w:r w:rsidRPr="00B4436F">
        <w:t>подзоны</w:t>
      </w:r>
      <w:proofErr w:type="spellEnd"/>
      <w:r w:rsidRPr="00B4436F">
        <w:t xml:space="preserve"> южной тайги Сибири. В фауне заповедника преобладают виды западных районов юга Сибири.</w:t>
      </w:r>
    </w:p>
    <w:p w14:paraId="6C49B8FD" w14:textId="77777777" w:rsidR="00B4436F" w:rsidRPr="00B4436F" w:rsidRDefault="00B4436F" w:rsidP="00B503A6">
      <w:r w:rsidRPr="00B4436F">
        <w:t>Большинство млекопитающих заповедника лесные и таежные виды. Из 58 видов млекоп</w:t>
      </w:r>
      <w:r w:rsidRPr="00B4436F">
        <w:t>и</w:t>
      </w:r>
      <w:r w:rsidRPr="00B4436F">
        <w:t xml:space="preserve">тающих один вид (соболь) </w:t>
      </w:r>
      <w:proofErr w:type="spellStart"/>
      <w:r w:rsidRPr="00B4436F">
        <w:t>реаклиматизирован</w:t>
      </w:r>
      <w:proofErr w:type="spellEnd"/>
      <w:r w:rsidRPr="00B4436F">
        <w:t xml:space="preserve"> на территории заповедника в начале 50-х годов и 2 вида – американская норка и ондатра были завезены и выпущены с целью акклиматизации на территории Красноярского края.</w:t>
      </w:r>
    </w:p>
    <w:p w14:paraId="634AA0D8" w14:textId="77777777" w:rsidR="00B4436F" w:rsidRPr="00B4436F" w:rsidRDefault="00B4436F" w:rsidP="00B503A6">
      <w:r w:rsidRPr="00B4436F">
        <w:t xml:space="preserve">На Столбах родилось и живет уникальное движение </w:t>
      </w:r>
      <w:proofErr w:type="spellStart"/>
      <w:r w:rsidRPr="00B4436F">
        <w:t>столбистов</w:t>
      </w:r>
      <w:proofErr w:type="spellEnd"/>
      <w:r w:rsidRPr="00B4436F">
        <w:t>, со своими традициями и своеобразным фольклором. На Столбах воспитаны выдающиеся скалолазы и альпинисты. На Столбах был создан удивительный живой уголок – приют доктора Айболита. Благодаря Столбам Красноярск известен в мире. Столбы – это гордость Красноярска.</w:t>
      </w:r>
    </w:p>
    <w:p w14:paraId="41095DB4" w14:textId="77777777"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 wp14:editId="66C8F079">
            <wp:extent cx="1905000" cy="2819400"/>
            <wp:effectExtent l="19050" t="0" r="0" b="0"/>
            <wp:docPr id="2" name="Рисунок 2" descr="krashoyars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hoyarsk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C9710" w14:textId="77777777" w:rsidR="00B4436F" w:rsidRPr="00B4436F" w:rsidRDefault="00B4436F" w:rsidP="00B503A6">
      <w:r w:rsidRPr="00B4436F">
        <w:t>Красноярск. Сказочно-своеобразная и величественная природа горной тайги, в непосре</w:t>
      </w:r>
      <w:r w:rsidRPr="00B4436F">
        <w:t>д</w:t>
      </w:r>
      <w:r w:rsidRPr="00B4436F">
        <w:t>ственной близости от крупного краевого центра Сибири, издавна привлекала к себе внимание трудящихся города. «Страна причудливых скал», «край каменных великанов» – называют зап</w:t>
      </w:r>
      <w:r w:rsidRPr="00B4436F">
        <w:t>о</w:t>
      </w:r>
      <w:r w:rsidRPr="00B4436F">
        <w:t>ведник поэты и художники. А вот что писал о местности, где сейчас расположен заповедник, Пр</w:t>
      </w:r>
      <w:r w:rsidRPr="00B4436F">
        <w:t>о</w:t>
      </w:r>
      <w:r w:rsidRPr="00B4436F">
        <w:t xml:space="preserve">хор Селезнев в 1823 году: «Зело превелики и </w:t>
      </w:r>
      <w:proofErr w:type="spellStart"/>
      <w:r w:rsidRPr="00B4436F">
        <w:t>пречудесны</w:t>
      </w:r>
      <w:proofErr w:type="spellEnd"/>
      <w:r w:rsidRPr="00B4436F">
        <w:t xml:space="preserve"> сотворены скалы. А находятся они в о</w:t>
      </w:r>
      <w:r w:rsidRPr="00B4436F">
        <w:t>т</w:t>
      </w:r>
      <w:r w:rsidRPr="00B4436F">
        <w:t>даленной пустыне верст за 15, а может и за 20. Только попасть туда трудно, конный не проедет, пеший не пройдет, да и зверья дикого немало. Разно рассказывают о них. Пожалуй, правду гов</w:t>
      </w:r>
      <w:r w:rsidRPr="00B4436F">
        <w:t>о</w:t>
      </w:r>
      <w:r w:rsidRPr="00B4436F">
        <w:t xml:space="preserve">рят, что даже в других землях не увидать такого. И </w:t>
      </w:r>
      <w:proofErr w:type="spellStart"/>
      <w:r w:rsidRPr="00B4436F">
        <w:t>залезти</w:t>
      </w:r>
      <w:proofErr w:type="spellEnd"/>
      <w:r w:rsidRPr="00B4436F">
        <w:t xml:space="preserve"> на сии скалы никто не сможет, и какие они не известно».</w:t>
      </w:r>
    </w:p>
    <w:p w14:paraId="3E1BFE08" w14:textId="77777777" w:rsidR="00B4436F" w:rsidRPr="00B4436F" w:rsidRDefault="00B4436F" w:rsidP="00B503A6">
      <w:r w:rsidRPr="00B4436F">
        <w:t>Первое посещение «Столбов» относится к 80 годам XVIII столетия, когда старатели и зол</w:t>
      </w:r>
      <w:r w:rsidRPr="00B4436F">
        <w:t>о</w:t>
      </w:r>
      <w:r w:rsidRPr="00B4436F">
        <w:t xml:space="preserve">топромышленники бродили по таежным речкам и ручьям </w:t>
      </w:r>
      <w:proofErr w:type="spellStart"/>
      <w:r w:rsidRPr="00B4436F">
        <w:t>Базаихи</w:t>
      </w:r>
      <w:proofErr w:type="spellEnd"/>
      <w:r w:rsidRPr="00B4436F">
        <w:t xml:space="preserve">, Лалетиной </w:t>
      </w:r>
      <w:proofErr w:type="spellStart"/>
      <w:r w:rsidRPr="00B4436F">
        <w:t>Калтату</w:t>
      </w:r>
      <w:proofErr w:type="spellEnd"/>
      <w:r w:rsidRPr="00B4436F">
        <w:t xml:space="preserve"> и др. и, не найдя здесь золотоносных россыпей, надолго покинули этот район.</w:t>
      </w:r>
    </w:p>
    <w:p w14:paraId="52ED3BBE" w14:textId="77777777" w:rsidR="00B4436F" w:rsidRPr="00B4436F" w:rsidRDefault="00B4436F" w:rsidP="00B503A6">
      <w:r w:rsidRPr="00B4436F">
        <w:t>В 1842 году «Столбы» посетил геолог Чихачев. В начале 80-х годов прошлого столетия «Столбы» посещали лишь жители окрестных деревень, проезжавшие по таежным тропам теп</w:t>
      </w:r>
      <w:r w:rsidRPr="00B4436F">
        <w:t>е</w:t>
      </w:r>
      <w:r w:rsidRPr="00B4436F">
        <w:t>решнего заповедника на сенокосы и заготовки леса в урочища по р. Мане. Бывали там и местные охотники.</w:t>
      </w:r>
    </w:p>
    <w:p w14:paraId="7219C2C2" w14:textId="77777777" w:rsidR="00B4436F" w:rsidRPr="00B4436F" w:rsidRDefault="00B4436F" w:rsidP="00B503A6">
      <w:r w:rsidRPr="00B4436F">
        <w:t>С конца 80-х годов «Столбы» начинает посещать рабочая и учащаяся молодежь Красноя</w:t>
      </w:r>
      <w:r w:rsidRPr="00B4436F">
        <w:t>р</w:t>
      </w:r>
      <w:r w:rsidRPr="00B4436F">
        <w:t>ска: отдельные скалы получают наименование.</w:t>
      </w:r>
    </w:p>
    <w:p w14:paraId="61518B67" w14:textId="77777777" w:rsidR="00B4436F" w:rsidRPr="00B4436F" w:rsidRDefault="00B4436F" w:rsidP="00B503A6">
      <w:r w:rsidRPr="00B4436F">
        <w:t>Затем «Столбы» становятся удобным местом для проведения нелегальных сборов рев</w:t>
      </w:r>
      <w:r w:rsidRPr="00B4436F">
        <w:t>о</w:t>
      </w:r>
      <w:r w:rsidRPr="00B4436F">
        <w:t>люционно настроенной молодежи. В знак протеста против царского самодержавия на скалах п</w:t>
      </w:r>
      <w:r w:rsidRPr="00B4436F">
        <w:t>о</w:t>
      </w:r>
      <w:r w:rsidRPr="00B4436F">
        <w:t>являются противоправительственные надписи, многие из которых сохранились до наших дней. Так, на отвесном обрыве скалы «Второй Столб» огромными буквами в 1899 году написано слово «СВОБОДА».</w:t>
      </w:r>
    </w:p>
    <w:p w14:paraId="105DE316" w14:textId="77777777" w:rsidR="00B4436F" w:rsidRPr="00B4436F" w:rsidRDefault="00B4436F" w:rsidP="00B503A6">
      <w:r w:rsidRPr="00B4436F">
        <w:t>Енисейская губерния была издавна местом ссылки борцов против царского самодержавия. В отдаленных районах ее годами томились лучшие люди страны. Их пребывание оказало револ</w:t>
      </w:r>
      <w:r w:rsidRPr="00B4436F">
        <w:t>ю</w:t>
      </w:r>
      <w:r w:rsidRPr="00B4436F">
        <w:t>ционизирующее влияние на местное население. Передовая часть рабочего класса и интеллиге</w:t>
      </w:r>
      <w:r w:rsidRPr="00B4436F">
        <w:t>н</w:t>
      </w:r>
      <w:r w:rsidRPr="00B4436F">
        <w:t>ции губернии ознакомилась с основными произведениями марксизма и живо откликалась на п</w:t>
      </w:r>
      <w:r w:rsidRPr="00B4436F">
        <w:t>о</w:t>
      </w:r>
      <w:r w:rsidRPr="00B4436F">
        <w:t>литические события в стране.</w:t>
      </w:r>
    </w:p>
    <w:p w14:paraId="7CDD6F59" w14:textId="77777777" w:rsidR="00B4436F" w:rsidRPr="00B4436F" w:rsidRDefault="00B4436F" w:rsidP="00B503A6">
      <w:r w:rsidRPr="00B4436F">
        <w:t>Большое влияние на развитие революционного движения в Енисейской губернии вообще и в городе Красноярске в частности оказало пребывание в Красноярске и в селе Шушенском Вл</w:t>
      </w:r>
      <w:r w:rsidRPr="00B4436F">
        <w:t>а</w:t>
      </w:r>
      <w:r w:rsidRPr="00B4436F">
        <w:t>димира Ильича Ленина, а затем пребывание в Красноярске и на Крайнем Севере Иосифа Висс</w:t>
      </w:r>
      <w:r w:rsidRPr="00B4436F">
        <w:t>а</w:t>
      </w:r>
      <w:r w:rsidRPr="00B4436F">
        <w:t>рионовича Сталина и их соратников по революционной борьбе. Местные революционеры восп</w:t>
      </w:r>
      <w:r w:rsidRPr="00B4436F">
        <w:t>и</w:t>
      </w:r>
      <w:r w:rsidRPr="00B4436F">
        <w:t>тывались и росли, вооруженные идеями В.И. Ленина и И.В. Сталина. В 1898 году в Красноярске был организован первый марксистский кружок из рабочих железнодорожных мастерских и депо. В 1899 году была предпринята попытка организовать забастовку, и по железнодорожной линии распространялись рукописные прокламации, в которых рабочие призывались к борьбе с капит</w:t>
      </w:r>
      <w:r w:rsidRPr="00B4436F">
        <w:t>а</w:t>
      </w:r>
      <w:r w:rsidRPr="00B4436F">
        <w:t>лизмом и правительством.</w:t>
      </w:r>
    </w:p>
    <w:p w14:paraId="5605978D" w14:textId="77777777" w:rsidR="00B4436F" w:rsidRPr="00B4436F" w:rsidRDefault="00B4436F" w:rsidP="00B503A6">
      <w:r w:rsidRPr="00B4436F">
        <w:t>Отдаленность «Столбов» сделала их удобным местом для проведения нелегальных собр</w:t>
      </w:r>
      <w:r w:rsidRPr="00B4436F">
        <w:t>а</w:t>
      </w:r>
      <w:r w:rsidRPr="00B4436F">
        <w:t>ний революционно настроенной молодежи.</w:t>
      </w:r>
    </w:p>
    <w:p w14:paraId="2F93DD8E" w14:textId="77777777" w:rsidR="00B4436F" w:rsidRPr="00B4436F" w:rsidRDefault="00B4436F" w:rsidP="00B503A6">
      <w:r w:rsidRPr="00B4436F">
        <w:t>На скалах стали появляться противоправительственные надписи. В 1897 году на камне у основания «Первого Столба» было выведено красной краской: «Социализм», а через год кто-то добавил: «осуществится». На южной стороне «Деда» было написано «Пролетарии», а на «</w:t>
      </w:r>
      <w:proofErr w:type="spellStart"/>
      <w:r w:rsidRPr="00B4436F">
        <w:t>Дикар</w:t>
      </w:r>
      <w:r w:rsidRPr="00B4436F">
        <w:t>ь</w:t>
      </w:r>
      <w:r w:rsidRPr="00B4436F">
        <w:t>ке</w:t>
      </w:r>
      <w:proofErr w:type="spellEnd"/>
      <w:r w:rsidRPr="00B4436F">
        <w:t>»: «Губернатор – мошенник».</w:t>
      </w:r>
    </w:p>
    <w:p w14:paraId="56A7688D" w14:textId="77777777" w:rsidR="00B4436F" w:rsidRPr="00B4436F" w:rsidRDefault="00B4436F" w:rsidP="00B503A6">
      <w:r w:rsidRPr="00B4436F">
        <w:t>С ростом революционного движения росла и популярность «Столбов». В годы революц</w:t>
      </w:r>
      <w:r w:rsidRPr="00B4436F">
        <w:t>и</w:t>
      </w:r>
      <w:r w:rsidRPr="00B4436F">
        <w:t>онного подъема на «Столбах» проходили массовки, устраивались конспиративные собрания. Н</w:t>
      </w:r>
      <w:r w:rsidRPr="00B4436F">
        <w:t>е</w:t>
      </w:r>
      <w:r w:rsidRPr="00B4436F">
        <w:t>большая скала «Третий Столб» – памятник революционного прошлого заповедника. Здесь, как об этом свидетельствует установленная на утесе мемориальная доска, проходили собрания рабочих под руководством большевиков. У скалы «Ферма» в 1906 году было проведено заключительное заседание 2 съезда Сибирского союза РСДРП.</w:t>
      </w:r>
    </w:p>
    <w:p w14:paraId="6F62CC80" w14:textId="77777777" w:rsidR="00B4436F" w:rsidRPr="00B4436F" w:rsidRDefault="00B4436F" w:rsidP="00B503A6">
      <w:r w:rsidRPr="00B4436F">
        <w:t>Постоянные посетители «Столбов», называвшие себя «</w:t>
      </w:r>
      <w:proofErr w:type="spellStart"/>
      <w:r w:rsidRPr="00B4436F">
        <w:t>столбистами</w:t>
      </w:r>
      <w:proofErr w:type="spellEnd"/>
      <w:r w:rsidRPr="00B4436F">
        <w:t>», тщательно оберег</w:t>
      </w:r>
      <w:r w:rsidRPr="00B4436F">
        <w:t>а</w:t>
      </w:r>
      <w:r w:rsidRPr="00B4436F">
        <w:t>ли любимые места своего отдыха. Они, задолго до официального признания «Столбов» запове</w:t>
      </w:r>
      <w:r w:rsidRPr="00B4436F">
        <w:t>д</w:t>
      </w:r>
      <w:r w:rsidRPr="00B4436F">
        <w:t>ником, устанавливали здесь свои неписаные правила, помогающие сохранять естественную пр</w:t>
      </w:r>
      <w:r w:rsidRPr="00B4436F">
        <w:t>и</w:t>
      </w:r>
      <w:r w:rsidRPr="00B4436F">
        <w:t>родную обстановку «Столбов».</w:t>
      </w:r>
    </w:p>
    <w:p w14:paraId="3C4C3E31" w14:textId="77777777" w:rsidR="00B4436F" w:rsidRPr="00B4436F" w:rsidRDefault="00B4436F" w:rsidP="00B503A6">
      <w:r w:rsidRPr="00B4436F">
        <w:t>В годы царизма эта прекрасная инициатива молодежи не находила поддержки у госуда</w:t>
      </w:r>
      <w:r w:rsidRPr="00B4436F">
        <w:t>р</w:t>
      </w:r>
      <w:r w:rsidRPr="00B4436F">
        <w:t>ства. Больше того, Енисейский губернатор не посчитался с протестами и дал разрешение рвать динамитом скалы. Были взорваны красивейшие скалы «</w:t>
      </w:r>
      <w:proofErr w:type="spellStart"/>
      <w:r w:rsidRPr="00B4436F">
        <w:t>Кизямы</w:t>
      </w:r>
      <w:proofErr w:type="spellEnd"/>
      <w:r w:rsidRPr="00B4436F">
        <w:t>» в устье реки Моховой и нескол</w:t>
      </w:r>
      <w:r w:rsidRPr="00B4436F">
        <w:t>ь</w:t>
      </w:r>
      <w:r w:rsidRPr="00B4436F">
        <w:t>ко камней у подножия «Второго Столба».</w:t>
      </w:r>
    </w:p>
    <w:p w14:paraId="53FAA2A9" w14:textId="77777777" w:rsidR="00B4436F" w:rsidRPr="00B4436F" w:rsidRDefault="00B4436F" w:rsidP="00B503A6">
      <w:r w:rsidRPr="00B4436F">
        <w:t xml:space="preserve">Только после окончательного установления в Сибири Советской власти была, наконец, осуществлена официальная охрана «Столбов». 10 апреля 1920 года Енисейский </w:t>
      </w:r>
      <w:proofErr w:type="spellStart"/>
      <w:r w:rsidRPr="00B4436F">
        <w:t>губревком</w:t>
      </w:r>
      <w:proofErr w:type="spellEnd"/>
      <w:r w:rsidRPr="00B4436F">
        <w:t xml:space="preserve"> вынес постановление о запрещении рубки леса и ломки камня в районе «Столбов» и объявил защитной территорию на площади 4 квадратных версты вокруг них.</w:t>
      </w:r>
    </w:p>
    <w:p w14:paraId="513F0476" w14:textId="77777777" w:rsidR="00B4436F" w:rsidRPr="00B4436F" w:rsidRDefault="00B4436F" w:rsidP="00B503A6">
      <w:r w:rsidRPr="00B4436F">
        <w:t xml:space="preserve">В 1925 году Енисейский </w:t>
      </w:r>
      <w:proofErr w:type="spellStart"/>
      <w:r w:rsidRPr="00B4436F">
        <w:t>губревком</w:t>
      </w:r>
      <w:proofErr w:type="spellEnd"/>
      <w:r w:rsidRPr="00B4436F">
        <w:t xml:space="preserve"> вынес постановление о признании «Столбов» запове</w:t>
      </w:r>
      <w:r w:rsidRPr="00B4436F">
        <w:t>д</w:t>
      </w:r>
      <w:r w:rsidRPr="00B4436F">
        <w:t>ником.</w:t>
      </w:r>
    </w:p>
    <w:p w14:paraId="799AFF40" w14:textId="77777777" w:rsidR="00B4436F" w:rsidRPr="00B4436F" w:rsidRDefault="00B4436F" w:rsidP="00B503A6">
      <w:r w:rsidRPr="00B4436F">
        <w:t>Ближайшие к городу участки территории заповедника, издавна являющиеся любимым м</w:t>
      </w:r>
      <w:r w:rsidRPr="00B4436F">
        <w:t>е</w:t>
      </w:r>
      <w:r w:rsidRPr="00B4436F">
        <w:t>стом отдыха Красноярцев и гостей города, выделены в экскурсионно-туристский район, для кот</w:t>
      </w:r>
      <w:r w:rsidRPr="00B4436F">
        <w:t>о</w:t>
      </w:r>
      <w:r w:rsidRPr="00B4436F">
        <w:t>рого положением о заповеднике установлен особый режим. Экскурсионно-туристический район является наиболее живописным уголком территории заповедника, здесь расположено больши</w:t>
      </w:r>
      <w:r w:rsidRPr="00B4436F">
        <w:t>н</w:t>
      </w:r>
      <w:r w:rsidRPr="00B4436F">
        <w:t>ство «Столбов», имеющих фантастические очертания и соответствующие наименования (Дед, Беркут, Перья, Львиные ворота и т.п.). Ежегодно этот район посещают десятки тысяч туристов из многих городов России.</w:t>
      </w:r>
    </w:p>
    <w:p w14:paraId="4A3F3907" w14:textId="77777777" w:rsidR="00B4436F" w:rsidRPr="00B4436F" w:rsidRDefault="00B4436F" w:rsidP="00B503A6">
      <w:r w:rsidRPr="00B4436F">
        <w:t xml:space="preserve">Многие бывалые </w:t>
      </w:r>
      <w:proofErr w:type="spellStart"/>
      <w:r w:rsidRPr="00B4436F">
        <w:t>столбисты</w:t>
      </w:r>
      <w:proofErr w:type="spellEnd"/>
      <w:r w:rsidRPr="00B4436F">
        <w:t xml:space="preserve"> рассказывают, что в заповеднике в скальных трещинах прячу</w:t>
      </w:r>
      <w:r w:rsidRPr="00B4436F">
        <w:t>т</w:t>
      </w:r>
      <w:r w:rsidRPr="00B4436F">
        <w:t>ся дикие звери: волки и медведи.</w:t>
      </w:r>
    </w:p>
    <w:p w14:paraId="767BA844" w14:textId="77777777" w:rsidR="00B4436F" w:rsidRPr="00B4436F" w:rsidRDefault="00B4436F" w:rsidP="00B503A6">
      <w:r w:rsidRPr="00B4436F">
        <w:t>Почти все скалы заповедника имеют имена. Поименованы также некоторые отдельные камни и фрагменты (части) скал. Скалы могут быть одиночными или образовывать группы. Скал</w:t>
      </w:r>
      <w:r w:rsidRPr="00B4436F">
        <w:t>ь</w:t>
      </w:r>
      <w:r w:rsidRPr="00B4436F">
        <w:t xml:space="preserve">ный массив всегда имеет несколько поименованных отдельных вершин. На скалах проложены ходы, которые, как правило, ведут к вершинам. Короткие характерные ходы или участки ходов отнесены в категорию ходики. </w:t>
      </w:r>
      <w:proofErr w:type="spellStart"/>
      <w:r w:rsidRPr="00B4436F">
        <w:t>Хитрушка</w:t>
      </w:r>
      <w:proofErr w:type="spellEnd"/>
      <w:r w:rsidRPr="00B4436F">
        <w:t xml:space="preserve"> – место на скале, прохождение которого требует особого мастерства. Спортивные трассы на скалах используются спортсменами для тренировок и соревн</w:t>
      </w:r>
      <w:r w:rsidRPr="00B4436F">
        <w:t>о</w:t>
      </w:r>
      <w:r w:rsidRPr="00B4436F">
        <w:t>ваний. Проходятся с применением снаряжения и страховки.</w:t>
      </w:r>
    </w:p>
    <w:p w14:paraId="00F33A09" w14:textId="77777777" w:rsidR="00B4436F" w:rsidRPr="00DC2DDC" w:rsidRDefault="00B4436F" w:rsidP="00B503A6">
      <w:pPr>
        <w:pStyle w:val="2"/>
      </w:pPr>
      <w:r w:rsidRPr="00657C7F">
        <w:t>Как стать настоящим сибиряком</w:t>
      </w:r>
    </w:p>
    <w:p w14:paraId="0E060C04" w14:textId="77777777" w:rsidR="00B4436F" w:rsidRPr="00B4436F" w:rsidRDefault="00B4436F" w:rsidP="00B503A6">
      <w:r w:rsidRPr="00B4436F">
        <w:rPr>
          <w:noProof/>
          <w:lang w:eastAsia="ru-RU"/>
        </w:rPr>
        <w:drawing>
          <wp:inline distT="0" distB="0" distL="0" distR="0" wp14:editId="45BE44E6">
            <wp:extent cx="2857500" cy="1971675"/>
            <wp:effectExtent l="19050" t="0" r="0" b="0"/>
            <wp:docPr id="3" name="Рисунок 3" descr="Krasn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no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7B765" w14:textId="77777777" w:rsidR="00B4436F" w:rsidRPr="00B4436F" w:rsidRDefault="00B4436F" w:rsidP="00B503A6">
      <w:r w:rsidRPr="00B4436F">
        <w:t>В путь вы отправитесь в кругу семьи или компании друзей. Причем без гида, совершенно самостоятельно, останавливаясь по дороге на берегу любой реки или озера для рыбалки и сбора ягод и грибов. Единственным помощником будет путеводитель, который проведет по пути дре</w:t>
      </w:r>
      <w:r w:rsidRPr="00B4436F">
        <w:t>в</w:t>
      </w:r>
      <w:r w:rsidRPr="00B4436F">
        <w:t>них цивилизаций русских, хакасов и тувинцев. Открытия и приключения поджидают на каждом шагу. Поверьте, вы станете первопроходцами малоосвоенных мест. А в конце пути обязательно отдохнете в уютной гостинице, примете душ или баню с березовым веником.</w:t>
      </w:r>
    </w:p>
    <w:p w14:paraId="581356AC" w14:textId="77777777" w:rsidR="00B4436F" w:rsidRPr="00DC2DDC" w:rsidRDefault="00B4436F" w:rsidP="00B503A6">
      <w:pPr>
        <w:pStyle w:val="3"/>
      </w:pPr>
      <w:r w:rsidRPr="00DC2DDC">
        <w:t>Абаканские древности исцеляют энергией</w:t>
      </w:r>
    </w:p>
    <w:p w14:paraId="78F0F6C9" w14:textId="77777777" w:rsidR="00B4436F" w:rsidRPr="00B4436F" w:rsidRDefault="00B4436F" w:rsidP="00B503A6">
      <w:r w:rsidRPr="00B4436F">
        <w:t xml:space="preserve">Увлекательное путешествие начинается в Абакане – столице республики Хакасия, около Красноярской ГЭС. На границе Красноярского края и Хакасии расположены памятники древней культуры скифского времени. Здесь можно посетить Долину Царей и раскопки </w:t>
      </w:r>
      <w:proofErr w:type="spellStart"/>
      <w:r w:rsidRPr="00B4436F">
        <w:t>Салбыкского</w:t>
      </w:r>
      <w:proofErr w:type="spellEnd"/>
      <w:r w:rsidRPr="00B4436F">
        <w:t xml:space="preserve"> ку</w:t>
      </w:r>
      <w:r w:rsidRPr="00B4436F">
        <w:t>р</w:t>
      </w:r>
      <w:r w:rsidRPr="00B4436F">
        <w:t>гана, когда-то сооруженного над могилой знатной семьи в III – IV веке до н.э. В свою бытность ку</w:t>
      </w:r>
      <w:r w:rsidRPr="00B4436F">
        <w:t>р</w:t>
      </w:r>
      <w:r w:rsidRPr="00B4436F">
        <w:t xml:space="preserve">ган имел окружность около </w:t>
      </w:r>
      <w:smartTag w:uri="urn:schemas-microsoft-com:office:smarttags" w:element="metricconverter">
        <w:smartTagPr>
          <w:attr w:name="ProductID" w:val="500 м"/>
        </w:smartTagPr>
        <w:r w:rsidRPr="00B4436F">
          <w:t>500 м</w:t>
        </w:r>
      </w:smartTag>
      <w:r w:rsidRPr="00B4436F">
        <w:t xml:space="preserve"> и высоту современного пятиэтажного дома, вес вертикально стоящих камней достигает 50 тонн. Современные шаманы черпают здесь энергетическую силу и не отказывают в этом зрелище туристам. </w:t>
      </w:r>
    </w:p>
    <w:p w14:paraId="4F386DA3" w14:textId="77777777" w:rsidR="00B4436F" w:rsidRPr="00B4436F" w:rsidRDefault="00B4436F" w:rsidP="00B503A6">
      <w:r w:rsidRPr="00B4436F">
        <w:t>В поселке Казановка разместиться можно прямо в благоустроенных хакасских юртах, а п</w:t>
      </w:r>
      <w:r w:rsidRPr="00B4436F">
        <w:t>о</w:t>
      </w:r>
      <w:r w:rsidRPr="00B4436F">
        <w:t>сле обеда проехаться по Хакасскому государственному музею-заповеднику под открытым небом. Здесь сохранились наскальные рисунки, которым более 4 тысяч лет. Вам в любом случае разрешат скопировать эти изображения на ткань и прикоснуться к культовой стеле Ах-</w:t>
      </w:r>
      <w:proofErr w:type="spellStart"/>
      <w:r w:rsidRPr="00B4436F">
        <w:t>Тас</w:t>
      </w:r>
      <w:proofErr w:type="spellEnd"/>
      <w:r w:rsidRPr="00B4436F">
        <w:t>, которая обладает сильным исцеляющим энергетическим полем. После ужина можно попариться в бане и проехат</w:t>
      </w:r>
      <w:r w:rsidRPr="00B4436F">
        <w:t>ь</w:t>
      </w:r>
      <w:r w:rsidRPr="00B4436F">
        <w:t>ся на лошади, а перед сном посидеть у вечернего костра.</w:t>
      </w:r>
    </w:p>
    <w:p w14:paraId="42D2E05B" w14:textId="77777777" w:rsidR="00B4436F" w:rsidRPr="00B4436F" w:rsidRDefault="00B4436F" w:rsidP="00B503A6">
      <w:r w:rsidRPr="00B4436F">
        <w:t xml:space="preserve">Около поселка </w:t>
      </w:r>
      <w:proofErr w:type="spellStart"/>
      <w:r w:rsidRPr="00B4436F">
        <w:t>Усть-Еси</w:t>
      </w:r>
      <w:proofErr w:type="spellEnd"/>
      <w:r w:rsidRPr="00B4436F">
        <w:t xml:space="preserve"> есть один из значительных памятников Хакасии – Каменная баба – </w:t>
      </w:r>
      <w:proofErr w:type="spellStart"/>
      <w:r w:rsidRPr="00B4436F">
        <w:t>Хуртуйах-Тас</w:t>
      </w:r>
      <w:proofErr w:type="spellEnd"/>
      <w:r w:rsidRPr="00B4436F">
        <w:t>. В 1954 году она была вывезена отсюда, а теперь возвращена Абаканским краеве</w:t>
      </w:r>
      <w:r w:rsidRPr="00B4436F">
        <w:t>д</w:t>
      </w:r>
      <w:r w:rsidRPr="00B4436F">
        <w:t xml:space="preserve">ческим музеем. Трехметровое изваяние беременной женщины, говорят, помогает современным женщинам осуществить мечту иметь детей. Это место расположено в заповедных кедровых лесах. Местные жители рассказывают истории о знаменитой заимке Агафьи Лыковой. Семья староверов Лыковых еще в начале прошлого века ушла в тайгу, подальше от людей, и жила там до середины 80-х годов обособленно от внешнего мира, пока случайно не была обнаружена геологами. </w:t>
      </w:r>
    </w:p>
    <w:p w14:paraId="2EF5CA3E" w14:textId="77777777" w:rsidR="00B4436F" w:rsidRPr="00DC2DDC" w:rsidRDefault="00B4436F" w:rsidP="00B503A6">
      <w:pPr>
        <w:pStyle w:val="3"/>
      </w:pPr>
      <w:r w:rsidRPr="00DC2DDC">
        <w:t>Звенящая тишина тайги</w:t>
      </w:r>
    </w:p>
    <w:p w14:paraId="265C756E" w14:textId="77777777" w:rsidR="00B4436F" w:rsidRPr="00B4436F" w:rsidRDefault="00B4436F" w:rsidP="00B503A6">
      <w:r w:rsidRPr="00B4436F">
        <w:t>Разместиться можно в уютном кедровом деревянном домике. А в охотничьем домике вам предложат попробовать «</w:t>
      </w:r>
      <w:proofErr w:type="spellStart"/>
      <w:r w:rsidRPr="00B4436F">
        <w:t>фитобочку</w:t>
      </w:r>
      <w:proofErr w:type="spellEnd"/>
      <w:r w:rsidRPr="00B4436F">
        <w:t xml:space="preserve">» – приятную оздоровительную процедуру вроде травяной парилки. Вечером, как всегда, сибирская баня. После парилки можно выйти и поваляться на мху, искупаться в горном ручье и послушать звенящую тишину тайги. </w:t>
      </w:r>
    </w:p>
    <w:p w14:paraId="4411CCAF" w14:textId="77777777" w:rsidR="00B4436F" w:rsidRPr="00B4436F" w:rsidRDefault="00B4436F" w:rsidP="00B503A6">
      <w:r w:rsidRPr="00B4436F">
        <w:t xml:space="preserve">Незабываемое впечатление производит на туристов Саянский перевал на высоте </w:t>
      </w:r>
      <w:smartTag w:uri="urn:schemas-microsoft-com:office:smarttags" w:element="metricconverter">
        <w:smartTagPr>
          <w:attr w:name="ProductID" w:val="2206 метров"/>
        </w:smartTagPr>
        <w:r w:rsidRPr="00B4436F">
          <w:t>2206 метров</w:t>
        </w:r>
      </w:smartTag>
      <w:r w:rsidRPr="00B4436F">
        <w:t xml:space="preserve">, если пересекать республику Тыву с запада на восток. Кругом горная тундра – карликовые березы, мхи и лишайники, гольцы и </w:t>
      </w:r>
      <w:proofErr w:type="spellStart"/>
      <w:r w:rsidRPr="00B4436F">
        <w:t>курумник</w:t>
      </w:r>
      <w:proofErr w:type="spellEnd"/>
      <w:r w:rsidRPr="00B4436F">
        <w:t>, громадные каменные валуны. Но, спустившись чуть ниже, можно вновь оказаться в царстве лесов и тайги. В Тувинском родовом стойбище вас озн</w:t>
      </w:r>
      <w:r w:rsidRPr="00B4436F">
        <w:t>а</w:t>
      </w:r>
      <w:r w:rsidRPr="00B4436F">
        <w:t>комят с бытом, традициями современных тувинских животноводов, и предоставят возможность посмотреть на тибетских яков. Пообедать можно на пикнике рядом с чудом природы – листве</w:t>
      </w:r>
      <w:r w:rsidRPr="00B4436F">
        <w:t>н</w:t>
      </w:r>
      <w:r w:rsidRPr="00B4436F">
        <w:t xml:space="preserve">ницей, называемой в народе «семь сестер». Из одного корня растут семь ветвистых стволов. </w:t>
      </w:r>
    </w:p>
    <w:p w14:paraId="79E6399A" w14:textId="77777777" w:rsidR="00B4436F" w:rsidRPr="00DC2DDC" w:rsidRDefault="00B4436F" w:rsidP="00B503A6">
      <w:pPr>
        <w:pStyle w:val="3"/>
      </w:pPr>
      <w:r w:rsidRPr="00DC2DDC">
        <w:t>Визит в буддийский храм</w:t>
      </w:r>
    </w:p>
    <w:p w14:paraId="103CB598" w14:textId="77777777" w:rsidR="00B4436F" w:rsidRPr="00B4436F" w:rsidRDefault="00B4436F" w:rsidP="00B503A6">
      <w:r w:rsidRPr="00B4436F">
        <w:t xml:space="preserve">Гора </w:t>
      </w:r>
      <w:proofErr w:type="spellStart"/>
      <w:r w:rsidRPr="00B4436F">
        <w:t>Хайыракан</w:t>
      </w:r>
      <w:proofErr w:type="spellEnd"/>
      <w:r w:rsidRPr="00B4436F">
        <w:t xml:space="preserve"> – это одно из самых почитаемых мест тувинцев. В 1992 году </w:t>
      </w:r>
      <w:proofErr w:type="spellStart"/>
      <w:r w:rsidRPr="00B4436F">
        <w:t>Далай</w:t>
      </w:r>
      <w:proofErr w:type="spellEnd"/>
      <w:r w:rsidRPr="00B4436F">
        <w:t xml:space="preserve"> Лама XIV освятил это место, как минимум раз в году местные шаманы приезжают сюда, чтобы заряди</w:t>
      </w:r>
      <w:r w:rsidRPr="00B4436F">
        <w:t>т</w:t>
      </w:r>
      <w:r w:rsidRPr="00B4436F">
        <w:t>ся энергией, укрепить и очистить дух. А по прибытии в город Кызыл вы сможете попасть на ко</w:t>
      </w:r>
      <w:r w:rsidRPr="00B4436F">
        <w:t>н</w:t>
      </w:r>
      <w:r w:rsidRPr="00B4436F">
        <w:t>церт тувинского национального ансамбля горлового пения «</w:t>
      </w:r>
      <w:proofErr w:type="spellStart"/>
      <w:r w:rsidRPr="00B4436F">
        <w:t>хоомей</w:t>
      </w:r>
      <w:proofErr w:type="spellEnd"/>
      <w:r w:rsidRPr="00B4436F">
        <w:t>». Это искусство позволяет ч</w:t>
      </w:r>
      <w:r w:rsidRPr="00B4436F">
        <w:t>е</w:t>
      </w:r>
      <w:r w:rsidRPr="00B4436F">
        <w:t>ловека издавать одновременно несколько звуков разной тембровой высоты в течение длительн</w:t>
      </w:r>
      <w:r w:rsidRPr="00B4436F">
        <w:t>о</w:t>
      </w:r>
      <w:r w:rsidRPr="00B4436F">
        <w:t xml:space="preserve">го времени. </w:t>
      </w:r>
    </w:p>
    <w:p w14:paraId="040F4A3C" w14:textId="77777777" w:rsidR="00B4436F" w:rsidRPr="00B4436F" w:rsidRDefault="00B4436F" w:rsidP="00B503A6">
      <w:r w:rsidRPr="00B4436F">
        <w:t xml:space="preserve">В Кызыле расположен монумент центра Азии расположенного недалеко от места слияния двух рек – </w:t>
      </w:r>
      <w:proofErr w:type="spellStart"/>
      <w:r w:rsidRPr="00B4436F">
        <w:t>Бий-Хем</w:t>
      </w:r>
      <w:proofErr w:type="spellEnd"/>
      <w:r w:rsidRPr="00B4436F">
        <w:t xml:space="preserve"> и Ка-</w:t>
      </w:r>
      <w:proofErr w:type="spellStart"/>
      <w:r w:rsidRPr="00B4436F">
        <w:t>Хем</w:t>
      </w:r>
      <w:proofErr w:type="spellEnd"/>
      <w:r w:rsidRPr="00B4436F">
        <w:t>, дающих начало Енисею. Там можно встретиться с шаманами, нан</w:t>
      </w:r>
      <w:r w:rsidRPr="00B4436F">
        <w:t>е</w:t>
      </w:r>
      <w:r w:rsidRPr="00B4436F">
        <w:t>сти визит в буддийский храм и услышать проповедь ламы. Вечером можно стать свидетелем з</w:t>
      </w:r>
      <w:r w:rsidRPr="00B4436F">
        <w:t>а</w:t>
      </w:r>
      <w:r w:rsidRPr="00B4436F">
        <w:t>вораживающего зрелища: камлания шаманов на берегу реки Енисей. Это общение шамана с д</w:t>
      </w:r>
      <w:r w:rsidRPr="00B4436F">
        <w:t>у</w:t>
      </w:r>
      <w:r w:rsidRPr="00B4436F">
        <w:t>хами, с помощью ритуального огня, бубнов и протяжных горловых звуков, которые очистят вас от злых духов.</w:t>
      </w:r>
    </w:p>
    <w:p w14:paraId="599F943F" w14:textId="77777777" w:rsidR="00B4436F" w:rsidRPr="00B4436F" w:rsidRDefault="00B4436F" w:rsidP="00B503A6">
      <w:r w:rsidRPr="00B4436F">
        <w:t>Покидая Тыву, можно остановиться на смотровой площадке, с которой открывается удив</w:t>
      </w:r>
      <w:r w:rsidRPr="00B4436F">
        <w:t>и</w:t>
      </w:r>
      <w:r w:rsidRPr="00B4436F">
        <w:t xml:space="preserve">тельный вид, напоминающий лунный пейзаж. Пересекая границу с Красноярским краем, меняется и природа за окном – впереди хозяин этих мест – Спящий Саян. </w:t>
      </w:r>
    </w:p>
    <w:p w14:paraId="5A07146B" w14:textId="77777777" w:rsidR="00B4436F" w:rsidRPr="00B4436F" w:rsidRDefault="00B4436F" w:rsidP="00B503A6">
      <w:r w:rsidRPr="00B4436F">
        <w:t>В поселке Шушенском вам устроят экскурсию по государственному этнографическому м</w:t>
      </w:r>
      <w:r w:rsidRPr="00B4436F">
        <w:t>у</w:t>
      </w:r>
      <w:r w:rsidRPr="00B4436F">
        <w:t>зею-заповеднику «Шушенское». Это удивительная экспозиция сибирской деревни XIX – начала XX века, где можно познакомиться с прикладным народным творчеством, сельским инвентарем, х</w:t>
      </w:r>
      <w:r w:rsidRPr="00B4436F">
        <w:t>а</w:t>
      </w:r>
      <w:r w:rsidRPr="00B4436F">
        <w:t>рактерным укладом жизни сибиряков. А вечером местные жители обязательно угостят вас чаем с пирогом из черемухи</w:t>
      </w:r>
    </w:p>
    <w:p w14:paraId="5CA73D69" w14:textId="77777777" w:rsidR="00B4436F" w:rsidRPr="00DC2DDC" w:rsidRDefault="00B4436F" w:rsidP="00B503A6">
      <w:pPr>
        <w:pStyle w:val="3"/>
      </w:pPr>
      <w:r w:rsidRPr="00DC2DDC">
        <w:t>Туристам предлагают стать деревенскими жителями</w:t>
      </w:r>
    </w:p>
    <w:p w14:paraId="16EBDE9B" w14:textId="77777777" w:rsidR="00B4436F" w:rsidRPr="00B4436F" w:rsidRDefault="00B4436F" w:rsidP="00B503A6">
      <w:r w:rsidRPr="00B4436F">
        <w:t>Если вам мало обычного наблюдения за жизнью сибиряков, и вы хотите увидеть изнутри жизнь современного сибирского фермера, то туристические компании предоставляют такую во</w:t>
      </w:r>
      <w:r w:rsidRPr="00B4436F">
        <w:t>з</w:t>
      </w:r>
      <w:r w:rsidRPr="00B4436F">
        <w:t xml:space="preserve">можность. </w:t>
      </w:r>
    </w:p>
    <w:p w14:paraId="71C7A4A4" w14:textId="77777777" w:rsidR="00B4436F" w:rsidRPr="00B4436F" w:rsidRDefault="00B4436F" w:rsidP="00B503A6">
      <w:r w:rsidRPr="00B4436F">
        <w:t xml:space="preserve">Место действия – крестьянское фермерское хозяйство, расположенное в </w:t>
      </w:r>
      <w:proofErr w:type="spellStart"/>
      <w:r w:rsidRPr="00B4436F">
        <w:t>Емельяновском</w:t>
      </w:r>
      <w:proofErr w:type="spellEnd"/>
      <w:r w:rsidRPr="00B4436F">
        <w:t xml:space="preserve"> районе, недалеко от Красноярска. Хозяйство было основано в 1990 году. Одна только пашня з</w:t>
      </w:r>
      <w:r w:rsidRPr="00B4436F">
        <w:t>а</w:t>
      </w:r>
      <w:r w:rsidRPr="00B4436F">
        <w:t xml:space="preserve">нимает </w:t>
      </w:r>
      <w:smartTag w:uri="urn:schemas-microsoft-com:office:smarttags" w:element="metricconverter">
        <w:smartTagPr>
          <w:attr w:name="ProductID" w:val="105 гектар"/>
        </w:smartTagPr>
        <w:r w:rsidRPr="00B4436F">
          <w:t>105 гектар</w:t>
        </w:r>
      </w:smartTag>
      <w:r w:rsidRPr="00B4436F">
        <w:t xml:space="preserve">, а природные пастбища – </w:t>
      </w:r>
      <w:smartTag w:uri="urn:schemas-microsoft-com:office:smarttags" w:element="metricconverter">
        <w:smartTagPr>
          <w:attr w:name="ProductID" w:val="50 гектар"/>
        </w:smartTagPr>
        <w:r w:rsidRPr="00B4436F">
          <w:t>50 гектар</w:t>
        </w:r>
      </w:smartTag>
      <w:r w:rsidRPr="00B4436F">
        <w:t>. Вы будете жить в настоящем деревенском доме с хорошими теплыми комнатами, уютной столовой и сибирской банькой с березовым в</w:t>
      </w:r>
      <w:r w:rsidRPr="00B4436F">
        <w:t>е</w:t>
      </w:r>
      <w:r w:rsidRPr="00B4436F">
        <w:t xml:space="preserve">ничком. </w:t>
      </w:r>
    </w:p>
    <w:p w14:paraId="13041A99" w14:textId="77777777" w:rsidR="00B4436F" w:rsidRPr="00B4436F" w:rsidRDefault="00B4436F" w:rsidP="00B503A6">
      <w:r w:rsidRPr="00B4436F">
        <w:t>Хозяйка фермы научит доить корову Дымку, готовить для буренушки еду, покажет технику доения коровы и напоит парным молоком. Если захотите, то освоите технологию приготовления сметаны, творога, если повезет, то и домашнего маслица и даже сыра.</w:t>
      </w:r>
    </w:p>
    <w:p w14:paraId="1F7D0C2B" w14:textId="77777777" w:rsidR="00B4436F" w:rsidRPr="00B4436F" w:rsidRDefault="00B4436F" w:rsidP="00B503A6">
      <w:r w:rsidRPr="00B4436F">
        <w:t>Хотите испытать на себе все прелести работы на сибирском огороде? Пожалуйста, в этом удовольствии вам никто не откажет. Вы прополете огород, окучите и покопаете картошки, покос</w:t>
      </w:r>
      <w:r w:rsidRPr="00B4436F">
        <w:t>и</w:t>
      </w:r>
      <w:r w:rsidRPr="00B4436F">
        <w:t>те сено, поработаете в поле, поколете дрова, покормите животных. Просто попробуйте – вам и</w:t>
      </w:r>
      <w:r w:rsidRPr="00B4436F">
        <w:t>н</w:t>
      </w:r>
      <w:r w:rsidRPr="00B4436F">
        <w:t xml:space="preserve">тересно, а хозяевам помощь. Уставшие туристы могут поваляться на сеновале или поучаствовать в обычных для Сибири деревенских посиделках с чаепитием у самовара и домашним вареньем. И вполне возможно, что кто-нибудь из местных не откажет вам в обучении технологии изготовления самогонки. </w:t>
      </w:r>
    </w:p>
    <w:p w14:paraId="1B488406" w14:textId="77777777" w:rsidR="00B4436F" w:rsidRPr="00B4436F" w:rsidRDefault="00B4436F" w:rsidP="00B503A6">
      <w:r w:rsidRPr="00B4436F">
        <w:t>Если наскучит деревенская жизнь, можно выехать в Красноярск и посетить часовню Пра</w:t>
      </w:r>
      <w:r w:rsidRPr="00B4436F">
        <w:t>с</w:t>
      </w:r>
      <w:r w:rsidRPr="00B4436F">
        <w:t>ковьи Пятницы, площадь Победы, недавно реконструированный Краеведческий музей, почту, с</w:t>
      </w:r>
      <w:r w:rsidRPr="00B4436F">
        <w:t>у</w:t>
      </w:r>
      <w:r w:rsidRPr="00B4436F">
        <w:t>венирные магазины или знаменитые Красноярские «столбы», которые считаются жемчужиной сибирской природы. Здесь есть скалы со странными названиями – «Первый» и «Второй», «Дед», «Баба», «Внучка», «Перья», «Львиные ворота».</w:t>
      </w:r>
    </w:p>
    <w:p w14:paraId="47FD88B6" w14:textId="77777777" w:rsidR="00B4436F" w:rsidRPr="00B4436F" w:rsidRDefault="00B4436F" w:rsidP="00B503A6">
      <w:r w:rsidRPr="00B4436F">
        <w:t>Название соседствующего с Красноярском города Дивногорска говорит само за себя. Здесь расположена одна из крупнейших ГЭС мира – Красноярская. Вам позволят в сопровождении эк</w:t>
      </w:r>
      <w:r w:rsidRPr="00B4436F">
        <w:t>с</w:t>
      </w:r>
      <w:r w:rsidRPr="00B4436F">
        <w:t>курсовода попасть в святая святых – турбинный зал станции. По пути в Дивногорск вы останов</w:t>
      </w:r>
      <w:r w:rsidRPr="00B4436F">
        <w:t>и</w:t>
      </w:r>
      <w:r w:rsidRPr="00B4436F">
        <w:t>тесь поселке Овсянка, родине великого русского писателя В.П. Астафьева. Здешний музей был усадьбой писателя, который похоронен на сельском кладбище</w:t>
      </w:r>
    </w:p>
    <w:p w14:paraId="6472803D" w14:textId="77777777" w:rsidR="00B4436F" w:rsidRDefault="00B4436F" w:rsidP="00B503A6">
      <w:pPr>
        <w:pStyle w:val="3"/>
      </w:pPr>
      <w:r>
        <w:t>Население Красноярского края</w:t>
      </w:r>
    </w:p>
    <w:tbl>
      <w:tblPr>
        <w:tblStyle w:val="-1"/>
        <w:tblW w:w="5000" w:type="pct"/>
        <w:tblLook w:val="0220" w:firstRow="1" w:lastRow="0" w:firstColumn="0" w:lastColumn="0" w:noHBand="1" w:noVBand="0"/>
      </w:tblPr>
      <w:tblGrid>
        <w:gridCol w:w="3221"/>
        <w:gridCol w:w="3264"/>
        <w:gridCol w:w="3086"/>
      </w:tblGrid>
      <w:tr w:rsidR="00B4436F" w:rsidRPr="00AF1F83" w14:paraId="7CF239B5" w14:textId="77777777" w:rsidTr="00B5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3" w:type="pct"/>
          </w:tcPr>
          <w:p w14:paraId="17AE8100" w14:textId="77777777" w:rsidR="00B4436F" w:rsidRPr="00AF1F83" w:rsidRDefault="00B4436F" w:rsidP="00B503A6">
            <w:r w:rsidRPr="00B503A6">
              <w:t>Показатель</w:t>
            </w:r>
          </w:p>
        </w:tc>
        <w:tc>
          <w:tcPr>
            <w:tcW w:w="1705" w:type="pct"/>
          </w:tcPr>
          <w:p w14:paraId="1C979280" w14:textId="77777777" w:rsidR="00B4436F" w:rsidRPr="00AF1F83" w:rsidRDefault="00B4436F" w:rsidP="00B50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Городское</w:t>
            </w:r>
            <w:r>
              <w:t xml:space="preserve"> </w:t>
            </w:r>
            <w:r w:rsidRPr="00AF1F83">
              <w:t>население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pct"/>
          </w:tcPr>
          <w:p w14:paraId="7DDC067F" w14:textId="77777777" w:rsidR="00B4436F" w:rsidRPr="00AF1F83" w:rsidRDefault="00B4436F" w:rsidP="00B503A6">
            <w:r w:rsidRPr="00AF1F83">
              <w:t>Сельское</w:t>
            </w:r>
            <w:r>
              <w:t xml:space="preserve"> </w:t>
            </w:r>
            <w:r w:rsidRPr="00AF1F83">
              <w:t>население</w:t>
            </w:r>
          </w:p>
        </w:tc>
      </w:tr>
      <w:tr w:rsidR="00B4436F" w:rsidRPr="00AF1F83" w14:paraId="4CDED217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3" w:type="pct"/>
          </w:tcPr>
          <w:p w14:paraId="739CD374" w14:textId="77777777" w:rsidR="00B4436F" w:rsidRPr="00AF1F83" w:rsidRDefault="00B4436F" w:rsidP="00B503A6">
            <w:r w:rsidRPr="00AF1F83">
              <w:t>численность мужчин</w:t>
            </w:r>
          </w:p>
        </w:tc>
        <w:tc>
          <w:tcPr>
            <w:tcW w:w="1705" w:type="pct"/>
          </w:tcPr>
          <w:p w14:paraId="62690F56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1 029 900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pct"/>
          </w:tcPr>
          <w:p w14:paraId="737E3C5E" w14:textId="77777777" w:rsidR="00B4436F" w:rsidRPr="00AF1F83" w:rsidRDefault="00B4436F" w:rsidP="00B503A6">
            <w:r w:rsidRPr="00AF1F83">
              <w:t>338 700</w:t>
            </w:r>
          </w:p>
        </w:tc>
      </w:tr>
      <w:tr w:rsidR="00B4436F" w:rsidRPr="00AF1F83" w14:paraId="5946C11A" w14:textId="77777777" w:rsidTr="00B503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3" w:type="pct"/>
          </w:tcPr>
          <w:p w14:paraId="1B2EA46F" w14:textId="77777777" w:rsidR="00B4436F" w:rsidRPr="00AF1F83" w:rsidRDefault="00B4436F" w:rsidP="00B503A6">
            <w:r w:rsidRPr="00AF1F83">
              <w:t>численность женщин</w:t>
            </w:r>
          </w:p>
        </w:tc>
        <w:tc>
          <w:tcPr>
            <w:tcW w:w="1705" w:type="pct"/>
          </w:tcPr>
          <w:p w14:paraId="6766F543" w14:textId="77777777" w:rsidR="00B4436F" w:rsidRPr="00AF1F83" w:rsidRDefault="00B4436F" w:rsidP="00B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F83">
              <w:t>1 183 700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2" w:type="pct"/>
          </w:tcPr>
          <w:p w14:paraId="73DBFB5B" w14:textId="77777777" w:rsidR="00B4436F" w:rsidRPr="00AF1F83" w:rsidRDefault="00B4436F" w:rsidP="00B503A6">
            <w:r w:rsidRPr="00AF1F83">
              <w:t>356 400</w:t>
            </w:r>
          </w:p>
        </w:tc>
      </w:tr>
    </w:tbl>
    <w:p w14:paraId="0A6AE3A2" w14:textId="77777777" w:rsidR="00B4436F" w:rsidRPr="00B4436F" w:rsidRDefault="00B4436F" w:rsidP="00B503A6"/>
    <w:sectPr w:rsidR="00B4436F" w:rsidRPr="00B4436F" w:rsidSect="00444B6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6E9E" w14:textId="77777777" w:rsidR="004E3F41" w:rsidRDefault="004E3F41" w:rsidP="00B503A6">
      <w:r>
        <w:separator/>
      </w:r>
    </w:p>
  </w:endnote>
  <w:endnote w:type="continuationSeparator" w:id="0">
    <w:p w14:paraId="4DB63DCD" w14:textId="77777777" w:rsidR="004E3F41" w:rsidRDefault="004E3F41" w:rsidP="00B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D269" w14:textId="77777777" w:rsidR="004E3F41" w:rsidRDefault="004E3F41" w:rsidP="00B503A6">
      <w:r>
        <w:separator/>
      </w:r>
    </w:p>
  </w:footnote>
  <w:footnote w:type="continuationSeparator" w:id="0">
    <w:p w14:paraId="5DCDF7A1" w14:textId="77777777" w:rsidR="004E3F41" w:rsidRDefault="004E3F41" w:rsidP="00B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AD75" w14:textId="77777777" w:rsidR="00BD168B" w:rsidRDefault="003715A4" w:rsidP="00B503A6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179C1EB9" w14:textId="77777777" w:rsidR="00BD168B" w:rsidRDefault="004E3F41" w:rsidP="00B503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31BD" w14:textId="77777777" w:rsidR="00BD168B" w:rsidRDefault="004E3F41" w:rsidP="00B503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3715A4"/>
    <w:rsid w:val="003A5CFF"/>
    <w:rsid w:val="003D2D62"/>
    <w:rsid w:val="00444B6D"/>
    <w:rsid w:val="00496608"/>
    <w:rsid w:val="004E3F41"/>
    <w:rsid w:val="0052094F"/>
    <w:rsid w:val="00582FB4"/>
    <w:rsid w:val="00655BD4"/>
    <w:rsid w:val="007F66BA"/>
    <w:rsid w:val="00842348"/>
    <w:rsid w:val="008B7223"/>
    <w:rsid w:val="00923BB4"/>
    <w:rsid w:val="00A4393B"/>
    <w:rsid w:val="00AB0785"/>
    <w:rsid w:val="00B4436F"/>
    <w:rsid w:val="00B503A6"/>
    <w:rsid w:val="00B52BD8"/>
    <w:rsid w:val="00BF041C"/>
    <w:rsid w:val="00CB5BBF"/>
    <w:rsid w:val="00CE5DAB"/>
    <w:rsid w:val="00D25F35"/>
    <w:rsid w:val="00ED22D1"/>
    <w:rsid w:val="00EE2BC9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FD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6"/>
    <w:pPr>
      <w:spacing w:after="6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B4436F"/>
    <w:pPr>
      <w:ind w:firstLine="720"/>
    </w:pPr>
  </w:style>
  <w:style w:type="character" w:customStyle="1" w:styleId="a6">
    <w:name w:val="крокус Знак"/>
    <w:basedOn w:val="a0"/>
    <w:link w:val="a5"/>
    <w:rsid w:val="00B4436F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3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4436F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B5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6"/>
    <w:pPr>
      <w:spacing w:after="6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B4436F"/>
    <w:pPr>
      <w:ind w:firstLine="720"/>
    </w:pPr>
  </w:style>
  <w:style w:type="character" w:customStyle="1" w:styleId="a6">
    <w:name w:val="крокус Знак"/>
    <w:basedOn w:val="a0"/>
    <w:link w:val="a5"/>
    <w:rsid w:val="00B4436F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3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4436F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B5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03D0-85E7-4E6B-BFA0-796726B0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Учебный файл</vt:lpstr>
      <vt:lpstr>    Красноярский край</vt:lpstr>
      <vt:lpstr>        Общие сведения</vt:lpstr>
      <vt:lpstr>        Красноярские «Столбы»</vt:lpstr>
      <vt:lpstr>    Как стать настоящим сибиряком</vt:lpstr>
      <vt:lpstr>        Абаканские древности исцеляют энергией</vt:lpstr>
      <vt:lpstr>        Звенящая тишина тайги</vt:lpstr>
      <vt:lpstr>        Визит в буддийский храм</vt:lpstr>
      <vt:lpstr>        Туристам предлагают стать деревенскими жителями</vt:lpstr>
      <vt:lpstr>        Население Красноярского края</vt:lpstr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2007-09-13T16:38:00Z</dcterms:created>
  <dcterms:modified xsi:type="dcterms:W3CDTF">2010-01-03T17:28:00Z</dcterms:modified>
  <cp:category>Обучение</cp:category>
</cp:coreProperties>
</file>