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55457" w14:textId="77777777" w:rsidR="00D23C76" w:rsidRPr="00A2650E" w:rsidRDefault="00D23C76" w:rsidP="00CC319E">
      <w:pPr>
        <w:pStyle w:val="1"/>
        <w:ind w:firstLine="0"/>
      </w:pPr>
      <w:bookmarkStart w:id="0" w:name="_GoBack"/>
      <w:bookmarkEnd w:id="0"/>
      <w:r>
        <w:t>Хабаровский край</w:t>
      </w:r>
    </w:p>
    <w:p w14:paraId="40C15B62" w14:textId="77777777" w:rsidR="00D23C76" w:rsidRPr="00CC319E" w:rsidRDefault="00D23C76" w:rsidP="00CC319E">
      <w:r w:rsidRPr="00CC319E">
        <w:t>Хабаровский край – один из самых крупных регионов России. И один из тех, что окутаны ореолом романтики. Здесь есть всё для того, чтобы ваше путешествие стало незабываемым – в</w:t>
      </w:r>
      <w:r w:rsidRPr="00CC319E">
        <w:t>ы</w:t>
      </w:r>
      <w:r w:rsidRPr="00CC319E">
        <w:t>сокие горы, богатые реки и леса, красивейшие пейзажи и, – самое главное, что подкупит, поразит любого странника – это непохожесть хабаровской земли ни на одну другую. Ни с чем не спутаешь этот дивный и многоликий край. </w:t>
      </w:r>
    </w:p>
    <w:p w14:paraId="54DB86E8" w14:textId="77777777" w:rsidR="00D23C76" w:rsidRPr="00A2650E" w:rsidRDefault="00D23C76" w:rsidP="00CC319E">
      <w:r>
        <w:t xml:space="preserve">Он расположен в центре Дальнего Востока. Граничит с Китаем. Среди ближайших соседей – Приморский край, Магаданская область, Республика Саха (Якутия). Край занимает огромную часть материка, а также </w:t>
      </w:r>
      <w:proofErr w:type="spellStart"/>
      <w:r>
        <w:t>Шантарские</w:t>
      </w:r>
      <w:proofErr w:type="spellEnd"/>
      <w:r>
        <w:t xml:space="preserve"> и другие острова. Омывается Охотским и Японским морями.</w:t>
      </w:r>
    </w:p>
    <w:p w14:paraId="04D356FD" w14:textId="77777777" w:rsidR="00D23C76" w:rsidRPr="00A2650E" w:rsidRDefault="00D23C76" w:rsidP="00CC319E">
      <w:r>
        <w:t xml:space="preserve">Большая часть территории Хабаровского края занята горными хребтами: Сихотэ-Алинь, Прибрежный, </w:t>
      </w:r>
      <w:proofErr w:type="spellStart"/>
      <w:r>
        <w:t>Джугджур</w:t>
      </w:r>
      <w:proofErr w:type="spellEnd"/>
      <w:r>
        <w:t xml:space="preserve"> – на востоке; Турана, </w:t>
      </w:r>
      <w:proofErr w:type="spellStart"/>
      <w:r>
        <w:t>Буреинский</w:t>
      </w:r>
      <w:proofErr w:type="spellEnd"/>
      <w:r>
        <w:t>, Ям-</w:t>
      </w:r>
      <w:proofErr w:type="spellStart"/>
      <w:r>
        <w:t>Алинь</w:t>
      </w:r>
      <w:proofErr w:type="spellEnd"/>
      <w:r>
        <w:t xml:space="preserve"> – на юго-западе; </w:t>
      </w:r>
      <w:proofErr w:type="spellStart"/>
      <w:r>
        <w:t>Юдомский</w:t>
      </w:r>
      <w:proofErr w:type="spellEnd"/>
      <w:r>
        <w:t>, Сунтар-</w:t>
      </w:r>
      <w:proofErr w:type="spellStart"/>
      <w:r>
        <w:t>Хаята</w:t>
      </w:r>
      <w:proofErr w:type="spellEnd"/>
      <w:r>
        <w:t xml:space="preserve"> (высота до </w:t>
      </w:r>
      <w:smartTag w:uri="urn:schemas-microsoft-com:office:smarttags" w:element="metricconverter">
        <w:smartTagPr>
          <w:attr w:name="ProductID" w:val="2933 м"/>
        </w:smartTagPr>
        <w:r>
          <w:t>2933 м</w:t>
        </w:r>
      </w:smartTag>
      <w:r>
        <w:t>) – на севере.</w:t>
      </w:r>
    </w:p>
    <w:p w14:paraId="3ABCE02F" w14:textId="77777777" w:rsidR="00D23C76" w:rsidRPr="00A2650E" w:rsidRDefault="00D23C76" w:rsidP="00CC319E">
      <w:r>
        <w:t xml:space="preserve">На северо-западе края лежит </w:t>
      </w:r>
      <w:proofErr w:type="spellStart"/>
      <w:r>
        <w:t>Юдомо</w:t>
      </w:r>
      <w:proofErr w:type="spellEnd"/>
      <w:r>
        <w:t>-Майское нагорье. Самое большое равнинное пр</w:t>
      </w:r>
      <w:r>
        <w:t>о</w:t>
      </w:r>
      <w:r>
        <w:t xml:space="preserve">странство – это расположенная по обе стороны Амура, сильно заболоченная </w:t>
      </w:r>
      <w:proofErr w:type="spellStart"/>
      <w:r>
        <w:t>Среднеамурская</w:t>
      </w:r>
      <w:proofErr w:type="spellEnd"/>
      <w:r>
        <w:t xml:space="preserve"> ра</w:t>
      </w:r>
      <w:r>
        <w:t>в</w:t>
      </w:r>
      <w:r>
        <w:t>нина. </w:t>
      </w:r>
    </w:p>
    <w:p w14:paraId="7AF12E5B" w14:textId="77777777" w:rsidR="00D23C76" w:rsidRPr="00A2650E" w:rsidRDefault="00D23C76" w:rsidP="00CC319E">
      <w:r>
        <w:t>Климат края муссонный. Для него характерны холодная зима и влажное жаркое лето.</w:t>
      </w:r>
    </w:p>
    <w:p w14:paraId="118C5D9C" w14:textId="77777777" w:rsidR="00D23C76" w:rsidRPr="00A2650E" w:rsidRDefault="00D23C76" w:rsidP="00CC319E">
      <w:r>
        <w:t xml:space="preserve">Хабаровский край лежит в лесной зоне. В основном это роскошные хвойно-широколиственные леса с видами </w:t>
      </w:r>
      <w:proofErr w:type="spellStart"/>
      <w:r>
        <w:t>манчжурской</w:t>
      </w:r>
      <w:proofErr w:type="spellEnd"/>
      <w:r>
        <w:t xml:space="preserve"> флоры (</w:t>
      </w:r>
      <w:proofErr w:type="spellStart"/>
      <w:r>
        <w:t>аянская</w:t>
      </w:r>
      <w:proofErr w:type="spellEnd"/>
      <w:r>
        <w:t xml:space="preserve"> ель, </w:t>
      </w:r>
      <w:proofErr w:type="spellStart"/>
      <w:r>
        <w:t>белокорая</w:t>
      </w:r>
      <w:proofErr w:type="spellEnd"/>
      <w:r>
        <w:t xml:space="preserve"> пихта).</w:t>
      </w:r>
    </w:p>
    <w:p w14:paraId="50EFE996" w14:textId="77777777" w:rsidR="00D23C76" w:rsidRPr="00A2650E" w:rsidRDefault="00D23C76" w:rsidP="00CC319E">
      <w:r>
        <w:t xml:space="preserve">Главной водной артерией Хабаровского края служит Амур – могучая, полноводная и насыщенная рыбой река, одна из крупнейших в мире (длина </w:t>
      </w:r>
      <w:smartTag w:uri="urn:schemas-microsoft-com:office:smarttags" w:element="metricconverter">
        <w:smartTagPr>
          <w:attr w:name="ProductID" w:val="4440 км"/>
        </w:smartTagPr>
        <w:r>
          <w:t>4440 км</w:t>
        </w:r>
      </w:smartTag>
      <w:r>
        <w:t xml:space="preserve">). С Амуром связана история края, и потому круиз по нему очень интересен. Популярны также сплавы по его притокам – рекам </w:t>
      </w:r>
      <w:proofErr w:type="spellStart"/>
      <w:r>
        <w:t>Амгунь</w:t>
      </w:r>
      <w:proofErr w:type="spellEnd"/>
      <w:r>
        <w:t xml:space="preserve">, </w:t>
      </w:r>
      <w:proofErr w:type="spellStart"/>
      <w:r>
        <w:t>Анюй</w:t>
      </w:r>
      <w:proofErr w:type="spellEnd"/>
      <w:r>
        <w:t xml:space="preserve">, Тунгуска, </w:t>
      </w:r>
      <w:proofErr w:type="spellStart"/>
      <w:r>
        <w:t>Акишма</w:t>
      </w:r>
      <w:proofErr w:type="spellEnd"/>
      <w:r>
        <w:t xml:space="preserve">, </w:t>
      </w:r>
      <w:proofErr w:type="spellStart"/>
      <w:r>
        <w:t>Коппи</w:t>
      </w:r>
      <w:proofErr w:type="spellEnd"/>
      <w:r>
        <w:t xml:space="preserve">, Бурея, Уссури, </w:t>
      </w:r>
      <w:proofErr w:type="spellStart"/>
      <w:r>
        <w:t>Туюн</w:t>
      </w:r>
      <w:proofErr w:type="spellEnd"/>
      <w:r>
        <w:t>. Приезжайте на сплав в конце лета – начале осени, и эти реки с радостью продемонстрируют вам свой крутой характер. Организаторы сплавов предлагают путешественникам обширные программы с рыбалкой, охотой, баней, пос</w:t>
      </w:r>
      <w:r>
        <w:t>е</w:t>
      </w:r>
      <w:r>
        <w:t>щением самых разных достопримечательностей.</w:t>
      </w:r>
    </w:p>
    <w:p w14:paraId="1EE0F703" w14:textId="77777777" w:rsidR="00D23C76" w:rsidRPr="00A2650E" w:rsidRDefault="00D23C76" w:rsidP="00CC319E">
      <w:r>
        <w:t>На территории края большие запасы водоплавающей дичи, так что любители рыбалки не заскучают: в реках и озерах насчитывается до 100 видов рыб, в том числе и осетровых. По Амуру и притокам к верховьям таежных рек идут на нерест проходные лососи.</w:t>
      </w:r>
    </w:p>
    <w:p w14:paraId="3770E790" w14:textId="77777777" w:rsidR="00D23C76" w:rsidRPr="00A2650E" w:rsidRDefault="00D23C76" w:rsidP="00CC319E">
      <w:r>
        <w:t>Долина реки Амур характеризуется большим разнообразием природных условий, налич</w:t>
      </w:r>
      <w:r>
        <w:t>и</w:t>
      </w:r>
      <w:r>
        <w:t xml:space="preserve">ем археологических и исторических объектов, среди которых лотосовое озеро, сохранившиеся вулканы, подпрудные долинные озера, </w:t>
      </w:r>
      <w:proofErr w:type="spellStart"/>
      <w:r>
        <w:t>Тырский</w:t>
      </w:r>
      <w:proofErr w:type="spellEnd"/>
      <w:r>
        <w:t xml:space="preserve"> утес со следами маньчжурского храма </w:t>
      </w:r>
      <w:r>
        <w:rPr>
          <w:lang w:val="en-US"/>
        </w:rPr>
        <w:t>X</w:t>
      </w:r>
      <w:r>
        <w:t>V века.</w:t>
      </w:r>
    </w:p>
    <w:p w14:paraId="01703F01" w14:textId="77777777" w:rsidR="00D23C76" w:rsidRPr="00A2650E" w:rsidRDefault="00D23C76" w:rsidP="00CC319E">
      <w:r>
        <w:t>В лесах охотникам – раздолье. Соболь, норка, колонок, ондатра – главные объекты охо</w:t>
      </w:r>
      <w:r>
        <w:t>т</w:t>
      </w:r>
      <w:r>
        <w:t>ничьего промысла.</w:t>
      </w:r>
    </w:p>
    <w:p w14:paraId="4A2DCBF9" w14:textId="77777777" w:rsidR="00D23C76" w:rsidRPr="00A2650E" w:rsidRDefault="00D23C76" w:rsidP="00CC319E">
      <w:r>
        <w:t>Вообще по разнообразию животного мира Хабаровский край является уникальным, п</w:t>
      </w:r>
      <w:r>
        <w:t>о</w:t>
      </w:r>
      <w:r>
        <w:t>скольку его территорию населяют представители разных географических зон и ландшафтов. Из млекопитающих здесь обычны изюбрь, уссурийский кабан, амурский соболь, гималайский ме</w:t>
      </w:r>
      <w:r>
        <w:t>д</w:t>
      </w:r>
      <w:r>
        <w:t>ведь, енотовидная собака, маньчжурская косуля, амурский еж, бурундук восточный другие. Среди животных, занесенных в Красную книгу – амурский тигр, амурский лесной кот, беркут, черный ж</w:t>
      </w:r>
      <w:r>
        <w:t>у</w:t>
      </w:r>
      <w:r>
        <w:t>равль, красноногий ибис, красный волк, леопард.</w:t>
      </w:r>
    </w:p>
    <w:p w14:paraId="59F6FBA7" w14:textId="77777777" w:rsidR="00D23C76" w:rsidRPr="00A2650E" w:rsidRDefault="00D23C76" w:rsidP="00CC319E">
      <w:r>
        <w:t>В крае природой созданы прекрасные условия для спортивной охоты и рыбалки.</w:t>
      </w:r>
    </w:p>
    <w:p w14:paraId="7321260F" w14:textId="77777777" w:rsidR="00D23C76" w:rsidRPr="00A2650E" w:rsidRDefault="00D23C76" w:rsidP="00CC319E">
      <w:proofErr w:type="spellStart"/>
      <w:r>
        <w:lastRenderedPageBreak/>
        <w:t>Экстремалы</w:t>
      </w:r>
      <w:proofErr w:type="spellEnd"/>
      <w:r>
        <w:t xml:space="preserve"> могут также отправиться в пешеходные маршруты, связанные с преодолен</w:t>
      </w:r>
      <w:r>
        <w:t>и</w:t>
      </w:r>
      <w:r>
        <w:t xml:space="preserve">ем горных перевалов. </w:t>
      </w:r>
    </w:p>
    <w:p w14:paraId="59BDF8F8" w14:textId="77777777" w:rsidR="00D23C76" w:rsidRPr="00A2650E" w:rsidRDefault="00D23C76" w:rsidP="00CC319E">
      <w:r>
        <w:t>Увлекательны и зимние лыжные маршруты в горах и тайге.</w:t>
      </w:r>
    </w:p>
    <w:p w14:paraId="6805351B" w14:textId="77777777" w:rsidR="00D23C76" w:rsidRPr="00A2650E" w:rsidRDefault="00D23C76" w:rsidP="00CC319E">
      <w:r>
        <w:t>Гуляя по хабаровским просторам, можно встретить такие лекарственные растения как женьшень и элеутерококк, лимонник и аралию. Немало в лесах кедровых орехов, грибов и ягод.</w:t>
      </w:r>
    </w:p>
    <w:p w14:paraId="2AD3460B" w14:textId="77777777" w:rsidR="00D23C76" w:rsidRPr="00A2650E" w:rsidRDefault="00D23C76" w:rsidP="00CC319E">
      <w:r>
        <w:t xml:space="preserve">На территории края находится пять заповедников. В настоящее время утверждено более 300 охраняемых памятников природы. Среди них птичьи базары и лежбища сивучей на острове </w:t>
      </w:r>
      <w:proofErr w:type="spellStart"/>
      <w:r>
        <w:t>Нансикан</w:t>
      </w:r>
      <w:proofErr w:type="spellEnd"/>
      <w:r>
        <w:t xml:space="preserve"> в Охотском море, места обитания дальневосточной черепахи на озере Гасси и в устье реки Чирки.</w:t>
      </w:r>
    </w:p>
    <w:p w14:paraId="0632E9CB" w14:textId="77777777" w:rsidR="00D23C76" w:rsidRPr="00A2650E" w:rsidRDefault="00D23C76" w:rsidP="00CC319E">
      <w:r>
        <w:t xml:space="preserve">Заросли одного из красивейших водных растений – лотоса </w:t>
      </w:r>
      <w:proofErr w:type="spellStart"/>
      <w:r>
        <w:t>орехоносного</w:t>
      </w:r>
      <w:proofErr w:type="spellEnd"/>
      <w:r>
        <w:t>, занимают пл</w:t>
      </w:r>
      <w:r>
        <w:t>о</w:t>
      </w:r>
      <w:r>
        <w:t>щадь около 0,3 кв. км на озере Кривое. Здесь же много водоплавающих птиц: утка-кряква, чирок-свистунок, кулик, баклан.</w:t>
      </w:r>
    </w:p>
    <w:p w14:paraId="6A3FC365" w14:textId="77777777" w:rsidR="00D23C76" w:rsidRPr="00A2650E" w:rsidRDefault="00D23C76" w:rsidP="00CC319E">
      <w:r>
        <w:t>Для любителей и профессионалов-спелеологов можно порекомендовать посещение с</w:t>
      </w:r>
      <w:r>
        <w:t>и</w:t>
      </w:r>
      <w:r>
        <w:t>стемы пещер «Стерегущее копье», которая считается одной из красивейших в крае.  На северо-востоке от Хабаровска, в среднем течении реки Кур, имеется ряд карстовых пещер, интересных для посещения: «Бурундук», «Труба», «Квадрат».</w:t>
      </w:r>
    </w:p>
    <w:p w14:paraId="2B37F1CE" w14:textId="77777777" w:rsidR="00D23C76" w:rsidRPr="00A2650E" w:rsidRDefault="00D23C76" w:rsidP="00CC319E">
      <w:r>
        <w:t xml:space="preserve">Туристический хит края – пещера Прощальная, находится в </w:t>
      </w:r>
      <w:smartTag w:uri="urn:schemas-microsoft-com:office:smarttags" w:element="metricconverter">
        <w:smartTagPr>
          <w:attr w:name="ProductID" w:val="57 км"/>
        </w:smartTagPr>
        <w:r>
          <w:t>57 км</w:t>
        </w:r>
      </w:smartTag>
      <w:r>
        <w:t xml:space="preserve"> от поселка Солонцовый.</w:t>
      </w:r>
    </w:p>
    <w:p w14:paraId="1C4425D5" w14:textId="77777777" w:rsidR="00D23C76" w:rsidRPr="00A2650E" w:rsidRDefault="00D23C76" w:rsidP="00CC319E">
      <w:r>
        <w:t>Настоящим экскурсом в историю служат галереи наскальной живописи. Самыми призна</w:t>
      </w:r>
      <w:r>
        <w:t>н</w:t>
      </w:r>
      <w:r>
        <w:t xml:space="preserve">ными являются </w:t>
      </w:r>
      <w:proofErr w:type="spellStart"/>
      <w:r>
        <w:t>писаницы</w:t>
      </w:r>
      <w:proofErr w:type="spellEnd"/>
      <w:r>
        <w:t xml:space="preserve"> у села </w:t>
      </w:r>
      <w:proofErr w:type="spellStart"/>
      <w:r>
        <w:t>Сикачи-Алян</w:t>
      </w:r>
      <w:proofErr w:type="spellEnd"/>
      <w:r>
        <w:t>. Это изображения на бальзамовых валунах и пр</w:t>
      </w:r>
      <w:r>
        <w:t>и</w:t>
      </w:r>
      <w:r>
        <w:t xml:space="preserve">брежных скалах правобережья Амура. Возраст петроглифов </w:t>
      </w:r>
      <w:proofErr w:type="spellStart"/>
      <w:r>
        <w:t>сикачи-алянской</w:t>
      </w:r>
      <w:proofErr w:type="spellEnd"/>
      <w:r>
        <w:t xml:space="preserve"> группы – от 9 до 4 тыс. лет.</w:t>
      </w:r>
    </w:p>
    <w:p w14:paraId="7D6C267B" w14:textId="77777777" w:rsidR="00D23C76" w:rsidRPr="00A2650E" w:rsidRDefault="00D23C76" w:rsidP="00CC319E">
      <w:r>
        <w:t xml:space="preserve">Все виды туризма уместны в этом роскошном крае. Этнографические туры позволят вам познакомиться с культурой и традициями коренных малочисленных народов севера – нанайцев, </w:t>
      </w:r>
      <w:proofErr w:type="spellStart"/>
      <w:r>
        <w:t>ульчей</w:t>
      </w:r>
      <w:proofErr w:type="spellEnd"/>
      <w:r>
        <w:t xml:space="preserve">, эвенков, удэгейцев, </w:t>
      </w:r>
      <w:proofErr w:type="spellStart"/>
      <w:r>
        <w:t>негидальцев</w:t>
      </w:r>
      <w:proofErr w:type="spellEnd"/>
      <w:r>
        <w:t xml:space="preserve">, орочей. Вас ждет отличная экскурсионная программа, путешествие по реке на </w:t>
      </w:r>
      <w:proofErr w:type="spellStart"/>
      <w:r>
        <w:t>оморочках</w:t>
      </w:r>
      <w:proofErr w:type="spellEnd"/>
      <w:r>
        <w:t>, «камлания» у костра.</w:t>
      </w:r>
    </w:p>
    <w:p w14:paraId="390D2F2D" w14:textId="77777777" w:rsidR="00D23C76" w:rsidRPr="00A2650E" w:rsidRDefault="00D23C76" w:rsidP="00CC319E">
      <w:r>
        <w:t>В настоящий момент в крае созданы районные этнографические центры, которые всегда можно посетить. В них возрождаются и воссоздаются традиции малых народов. И потому, если посчастливится, вы увидите «Медвежий праздник», посмотрите на выступление обрядовых теа</w:t>
      </w:r>
      <w:r>
        <w:t>т</w:t>
      </w:r>
      <w:r>
        <w:t>ров, побываете в музее под открытым небом «</w:t>
      </w:r>
      <w:proofErr w:type="spellStart"/>
      <w:r>
        <w:t>Ульчская</w:t>
      </w:r>
      <w:proofErr w:type="spellEnd"/>
      <w:r>
        <w:t xml:space="preserve"> деревня» на территории села </w:t>
      </w:r>
      <w:proofErr w:type="spellStart"/>
      <w:r>
        <w:t>Джари</w:t>
      </w:r>
      <w:proofErr w:type="spellEnd"/>
      <w:r>
        <w:t xml:space="preserve"> Нанайского района, а также в музее декоративно-прикладного искусства села </w:t>
      </w:r>
      <w:proofErr w:type="spellStart"/>
      <w:r>
        <w:t>Ачан</w:t>
      </w:r>
      <w:proofErr w:type="spellEnd"/>
      <w:r>
        <w:t xml:space="preserve"> Амурского района.</w:t>
      </w:r>
    </w:p>
    <w:p w14:paraId="49D799CE" w14:textId="77777777" w:rsidR="00D23C76" w:rsidRPr="00A2650E" w:rsidRDefault="00D23C76" w:rsidP="00CC319E">
      <w:r>
        <w:t xml:space="preserve">Кстати, уникальнейшим экспонатом Хабаровского края является скелет морской коровы </w:t>
      </w:r>
      <w:proofErr w:type="spellStart"/>
      <w:r>
        <w:t>Стеллера</w:t>
      </w:r>
      <w:proofErr w:type="spellEnd"/>
      <w:r>
        <w:t>, обитавшей у берегов Командорских островов и истребленной в XVIII веке. Среди эксп</w:t>
      </w:r>
      <w:r>
        <w:t>о</w:t>
      </w:r>
      <w:r>
        <w:t xml:space="preserve">нируемых полезных ископаемых есть исключительные редкости: большие друзы кварца, пирита и других соединений, а также осколки обнаруженного недавно метеорита «Хабаровск» и обломки знаменитого </w:t>
      </w:r>
      <w:proofErr w:type="spellStart"/>
      <w:r>
        <w:t>Сихотэ-Алиньского</w:t>
      </w:r>
      <w:proofErr w:type="spellEnd"/>
      <w:r>
        <w:t>. И еще, знаете ли Вы, что одним из древнейших хвойных дерев</w:t>
      </w:r>
      <w:r>
        <w:t>ь</w:t>
      </w:r>
      <w:r>
        <w:t>ев на земле является тис остроконечный? Так вот четырехметровый отрезок исполинского ствола этого дерева, имевшего возраст более полутора тысяч лет – археологическая жемчужина Хаб</w:t>
      </w:r>
      <w:r>
        <w:t>а</w:t>
      </w:r>
      <w:r>
        <w:t>ровского края.</w:t>
      </w:r>
    </w:p>
    <w:p w14:paraId="6F34401C" w14:textId="77777777" w:rsidR="00D23C76" w:rsidRPr="00A2650E" w:rsidRDefault="00D23C76" w:rsidP="00CC319E">
      <w:r>
        <w:t>Существует легенда о том, что когда Бог сотворил землю, он стал летать над ней, разбр</w:t>
      </w:r>
      <w:r>
        <w:t>а</w:t>
      </w:r>
      <w:r>
        <w:t>сывая из большого мешка разнообразные дары. Когда Господь облетел все края, он обнаружил, что в мешке осталось еще очень много богатств. И тогда Бог вытряхнул эти многочисленные др</w:t>
      </w:r>
      <w:r>
        <w:t>а</w:t>
      </w:r>
      <w:r>
        <w:t>гоценные остатки над Дальним Востоком. Несколько веков назад этот удивительную землю о</w:t>
      </w:r>
      <w:r>
        <w:t>т</w:t>
      </w:r>
      <w:r>
        <w:t>крыл для России Ерофей Хабаров. И вы тоже можете открыть его для себя уже сейчас.</w:t>
      </w:r>
      <w:r w:rsidRPr="00A2650E">
        <w:t xml:space="preserve"> </w:t>
      </w:r>
    </w:p>
    <w:sectPr w:rsidR="00D23C76" w:rsidRPr="00A2650E" w:rsidSect="00444B6D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987D9" w14:textId="77777777" w:rsidR="007C01D6" w:rsidRDefault="007C01D6" w:rsidP="00CC319E">
      <w:r>
        <w:separator/>
      </w:r>
    </w:p>
  </w:endnote>
  <w:endnote w:type="continuationSeparator" w:id="0">
    <w:p w14:paraId="01BB0077" w14:textId="77777777" w:rsidR="007C01D6" w:rsidRDefault="007C01D6" w:rsidP="00CC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054D9" w14:textId="77777777" w:rsidR="007C01D6" w:rsidRDefault="007C01D6" w:rsidP="00CC319E">
      <w:r>
        <w:separator/>
      </w:r>
    </w:p>
  </w:footnote>
  <w:footnote w:type="continuationSeparator" w:id="0">
    <w:p w14:paraId="7DB50641" w14:textId="77777777" w:rsidR="007C01D6" w:rsidRDefault="007C01D6" w:rsidP="00CC3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E1506" w14:textId="77777777" w:rsidR="00BD168B" w:rsidRDefault="00026611" w:rsidP="00CC319E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4999557B" w14:textId="77777777" w:rsidR="00BD168B" w:rsidRDefault="007C01D6" w:rsidP="00CC31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26611"/>
    <w:rsid w:val="00045BCC"/>
    <w:rsid w:val="00084BF7"/>
    <w:rsid w:val="000C01FA"/>
    <w:rsid w:val="001A110A"/>
    <w:rsid w:val="00246A4F"/>
    <w:rsid w:val="002C709A"/>
    <w:rsid w:val="00367AA7"/>
    <w:rsid w:val="003A5CFF"/>
    <w:rsid w:val="003D2D62"/>
    <w:rsid w:val="00411B4F"/>
    <w:rsid w:val="00422089"/>
    <w:rsid w:val="00432038"/>
    <w:rsid w:val="00444B6D"/>
    <w:rsid w:val="004765EA"/>
    <w:rsid w:val="00496608"/>
    <w:rsid w:val="00515721"/>
    <w:rsid w:val="00582FB4"/>
    <w:rsid w:val="00655BD4"/>
    <w:rsid w:val="00772561"/>
    <w:rsid w:val="00785693"/>
    <w:rsid w:val="007C01D6"/>
    <w:rsid w:val="007F66BA"/>
    <w:rsid w:val="008253D8"/>
    <w:rsid w:val="008525F0"/>
    <w:rsid w:val="008B7223"/>
    <w:rsid w:val="00923BB4"/>
    <w:rsid w:val="0096007C"/>
    <w:rsid w:val="009C58BC"/>
    <w:rsid w:val="00AA611B"/>
    <w:rsid w:val="00AB0785"/>
    <w:rsid w:val="00AC0B4E"/>
    <w:rsid w:val="00AE5C89"/>
    <w:rsid w:val="00B52BD8"/>
    <w:rsid w:val="00B97B1A"/>
    <w:rsid w:val="00BC54E7"/>
    <w:rsid w:val="00BF041C"/>
    <w:rsid w:val="00CC319E"/>
    <w:rsid w:val="00CE5DAB"/>
    <w:rsid w:val="00D23C76"/>
    <w:rsid w:val="00D25F35"/>
    <w:rsid w:val="00D378ED"/>
    <w:rsid w:val="00DB3AAF"/>
    <w:rsid w:val="00ED22D1"/>
    <w:rsid w:val="00F6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F3F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9E"/>
    <w:pPr>
      <w:spacing w:after="120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table" w:customStyle="1" w:styleId="-11">
    <w:name w:val="Светлый список - Акцент 11"/>
    <w:basedOn w:val="a1"/>
    <w:uiPriority w:val="61"/>
    <w:rsid w:val="00476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825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крокус"/>
    <w:basedOn w:val="a"/>
    <w:link w:val="a7"/>
    <w:rsid w:val="00D23C76"/>
    <w:pPr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крокус Знак"/>
    <w:basedOn w:val="a0"/>
    <w:link w:val="a6"/>
    <w:rsid w:val="00D23C76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D23C7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C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9E"/>
    <w:pPr>
      <w:spacing w:after="120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table" w:customStyle="1" w:styleId="-11">
    <w:name w:val="Светлый список - Акцент 11"/>
    <w:basedOn w:val="a1"/>
    <w:uiPriority w:val="61"/>
    <w:rsid w:val="00476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825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крокус"/>
    <w:basedOn w:val="a"/>
    <w:link w:val="a7"/>
    <w:rsid w:val="00D23C76"/>
    <w:pPr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крокус Знак"/>
    <w:basedOn w:val="a0"/>
    <w:link w:val="a6"/>
    <w:rsid w:val="00D23C76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D23C7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C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C807-1BC4-4E79-A175-2F8F09E6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Учебный файл</vt:lpstr>
      <vt:lpstr>Хабаровский край</vt:lpstr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7</cp:revision>
  <dcterms:created xsi:type="dcterms:W3CDTF">2007-09-15T05:43:00Z</dcterms:created>
  <dcterms:modified xsi:type="dcterms:W3CDTF">2010-01-03T18:47:00Z</dcterms:modified>
  <cp:category>Обучение</cp:category>
</cp:coreProperties>
</file>