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98CF" w14:textId="77777777" w:rsidR="00295B8A" w:rsidRDefault="00295B8A" w:rsidP="00295B8A">
      <w:pPr>
        <w:pStyle w:val="3"/>
      </w:pPr>
      <w:bookmarkStart w:id="0" w:name="_GoBack"/>
      <w:bookmarkEnd w:id="0"/>
      <w:r>
        <w:t xml:space="preserve">Брянская область </w:t>
      </w:r>
    </w:p>
    <w:p w14:paraId="55A02E6A" w14:textId="77777777" w:rsidR="00295B8A" w:rsidRDefault="00295B8A" w:rsidP="00295B8A">
      <w:pPr>
        <w:ind w:firstLine="720"/>
        <w:jc w:val="both"/>
      </w:pPr>
      <w:r>
        <w:t>Брянская область лежит в центре Восточно-Европейской равнины, где пересекаются две крупнейшие речные системы Днепровская и Волжская. Богатые речные и водные ресурсы пр</w:t>
      </w:r>
      <w:r>
        <w:t>и</w:t>
      </w:r>
      <w:r>
        <w:t>влекают сюда любителей активного отдыха, охоты и рыбалки. На территории области располож</w:t>
      </w:r>
      <w:r>
        <w:t>е</w:t>
      </w:r>
      <w:r>
        <w:t>ны города, история которых насчитывает более 500 и даже 1000 лет.</w:t>
      </w:r>
    </w:p>
    <w:tbl>
      <w:tblPr>
        <w:tblStyle w:val="-11"/>
        <w:tblW w:w="2741" w:type="dxa"/>
        <w:tblLook w:val="04A0" w:firstRow="1" w:lastRow="0" w:firstColumn="1" w:lastColumn="0" w:noHBand="0" w:noVBand="1"/>
      </w:tblPr>
      <w:tblGrid>
        <w:gridCol w:w="1436"/>
        <w:gridCol w:w="1305"/>
      </w:tblGrid>
      <w:tr w:rsidR="00774ACE" w:rsidRPr="00774ACE" w14:paraId="7CD3A7F2" w14:textId="77777777" w:rsidTr="0077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218407" w14:textId="77777777" w:rsidR="00774ACE" w:rsidRPr="00774ACE" w:rsidRDefault="00774ACE" w:rsidP="00774ACE">
            <w:r>
              <w:t>Г</w:t>
            </w:r>
            <w:r w:rsidRPr="00774ACE">
              <w:t>ород</w:t>
            </w:r>
          </w:p>
        </w:tc>
        <w:tc>
          <w:tcPr>
            <w:tcW w:w="0" w:type="auto"/>
            <w:hideMark/>
          </w:tcPr>
          <w:p w14:paraId="09D2F37D" w14:textId="77777777" w:rsidR="00774ACE" w:rsidRPr="00774ACE" w:rsidRDefault="00774ACE" w:rsidP="00774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</w:t>
            </w:r>
            <w:r w:rsidRPr="00774ACE">
              <w:t>аселение</w:t>
            </w:r>
          </w:p>
        </w:tc>
      </w:tr>
      <w:tr w:rsidR="00774ACE" w:rsidRPr="00774ACE" w14:paraId="550FDB51" w14:textId="77777777" w:rsidTr="0077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DEEF31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Брянск</w:t>
            </w:r>
          </w:p>
        </w:tc>
        <w:tc>
          <w:tcPr>
            <w:tcW w:w="0" w:type="auto"/>
            <w:hideMark/>
          </w:tcPr>
          <w:p w14:paraId="298B0371" w14:textId="77777777" w:rsidR="00774ACE" w:rsidRPr="00774ACE" w:rsidRDefault="00774ACE" w:rsidP="00774A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455700</w:t>
            </w:r>
          </w:p>
        </w:tc>
      </w:tr>
      <w:tr w:rsidR="00774ACE" w:rsidRPr="00774ACE" w14:paraId="56239EAF" w14:textId="77777777" w:rsidTr="0077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5DA763" w14:textId="77777777" w:rsidR="00774ACE" w:rsidRPr="00774ACE" w:rsidRDefault="00774ACE" w:rsidP="00774ACE">
            <w:pPr>
              <w:rPr>
                <w:b w:val="0"/>
              </w:rPr>
            </w:pPr>
            <w:proofErr w:type="spellStart"/>
            <w:r w:rsidRPr="00774ACE">
              <w:rPr>
                <w:b w:val="0"/>
              </w:rPr>
              <w:t>Клинцы</w:t>
            </w:r>
            <w:proofErr w:type="spellEnd"/>
          </w:p>
        </w:tc>
        <w:tc>
          <w:tcPr>
            <w:tcW w:w="0" w:type="auto"/>
            <w:hideMark/>
          </w:tcPr>
          <w:p w14:paraId="0FEB6F90" w14:textId="77777777" w:rsidR="00774ACE" w:rsidRPr="00774ACE" w:rsidRDefault="00774ACE" w:rsidP="00774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67200</w:t>
            </w:r>
          </w:p>
        </w:tc>
      </w:tr>
      <w:tr w:rsidR="00774ACE" w:rsidRPr="00774ACE" w14:paraId="0DCB5C18" w14:textId="77777777" w:rsidTr="0077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8B8255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Новозыбков</w:t>
            </w:r>
          </w:p>
        </w:tc>
        <w:tc>
          <w:tcPr>
            <w:tcW w:w="0" w:type="auto"/>
            <w:hideMark/>
          </w:tcPr>
          <w:p w14:paraId="1613B9CB" w14:textId="77777777" w:rsidR="00774ACE" w:rsidRPr="00774ACE" w:rsidRDefault="00774ACE" w:rsidP="00774A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43100</w:t>
            </w:r>
          </w:p>
        </w:tc>
      </w:tr>
      <w:tr w:rsidR="00774ACE" w:rsidRPr="00774ACE" w14:paraId="663A4E00" w14:textId="77777777" w:rsidTr="0077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98B2CD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Дятьково</w:t>
            </w:r>
          </w:p>
        </w:tc>
        <w:tc>
          <w:tcPr>
            <w:tcW w:w="0" w:type="auto"/>
            <w:hideMark/>
          </w:tcPr>
          <w:p w14:paraId="76103125" w14:textId="77777777" w:rsidR="00774ACE" w:rsidRPr="00774ACE" w:rsidRDefault="00774ACE" w:rsidP="00774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34100</w:t>
            </w:r>
          </w:p>
        </w:tc>
      </w:tr>
      <w:tr w:rsidR="00774ACE" w:rsidRPr="00774ACE" w14:paraId="5082CBEC" w14:textId="77777777" w:rsidTr="0077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CF560D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Унеча</w:t>
            </w:r>
          </w:p>
        </w:tc>
        <w:tc>
          <w:tcPr>
            <w:tcW w:w="0" w:type="auto"/>
            <w:hideMark/>
          </w:tcPr>
          <w:p w14:paraId="5E251AD2" w14:textId="77777777" w:rsidR="00774ACE" w:rsidRPr="00774ACE" w:rsidRDefault="00774ACE" w:rsidP="00774A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30400</w:t>
            </w:r>
          </w:p>
        </w:tc>
      </w:tr>
      <w:tr w:rsidR="00774ACE" w:rsidRPr="00774ACE" w14:paraId="1C286D56" w14:textId="77777777" w:rsidTr="0077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D5EA36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Карачев</w:t>
            </w:r>
          </w:p>
        </w:tc>
        <w:tc>
          <w:tcPr>
            <w:tcW w:w="0" w:type="auto"/>
            <w:hideMark/>
          </w:tcPr>
          <w:p w14:paraId="5D86EC69" w14:textId="77777777" w:rsidR="00774ACE" w:rsidRPr="00774ACE" w:rsidRDefault="00774ACE" w:rsidP="00774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21500</w:t>
            </w:r>
          </w:p>
        </w:tc>
      </w:tr>
    </w:tbl>
    <w:p w14:paraId="55F73304" w14:textId="77777777" w:rsidR="00295B8A" w:rsidRDefault="00295B8A" w:rsidP="00295B8A">
      <w:pPr>
        <w:ind w:firstLine="720"/>
        <w:jc w:val="both"/>
      </w:pPr>
      <w:r>
        <w:t>Одним из древнейших российских городов считается Трубчевск. Первоначальная его ист</w:t>
      </w:r>
      <w:r>
        <w:t>о</w:t>
      </w:r>
      <w:r>
        <w:t xml:space="preserve">рия уходит в IX век, о чем свидетельствует комплекс памятников у деревни </w:t>
      </w:r>
      <w:proofErr w:type="spellStart"/>
      <w:r>
        <w:t>Кветунь</w:t>
      </w:r>
      <w:proofErr w:type="spellEnd"/>
      <w:r>
        <w:t>. Во второй п</w:t>
      </w:r>
      <w:r>
        <w:t>о</w:t>
      </w:r>
      <w:r>
        <w:t>ловине XII века город был перенесен на современное место и стал столицей удельного княжества. Долгое время город был предметом спора московских и литовских князей, служил форпостом для защиты от набегов крымских татар и нападения поляков. Сейчас о его многовековой истории напоминают многочисленные памятники архитектуры. Это хорошее место для культурного тури</w:t>
      </w:r>
      <w:r>
        <w:t>з</w:t>
      </w:r>
      <w:r>
        <w:t>ма и спокойного  отдыха, здесь вы прочувствуете все очарование провинциальных городов Ро</w:t>
      </w:r>
      <w:r>
        <w:t>с</w:t>
      </w:r>
      <w:r>
        <w:t>сии.</w:t>
      </w:r>
    </w:p>
    <w:tbl>
      <w:tblPr>
        <w:tblStyle w:val="-11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216"/>
        <w:gridCol w:w="2428"/>
        <w:gridCol w:w="2410"/>
      </w:tblGrid>
      <w:tr w:rsidR="00774ACE" w:rsidRPr="00774ACE" w14:paraId="79FA5026" w14:textId="77777777" w:rsidTr="0077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6CF1D4" w14:textId="77777777" w:rsidR="00774ACE" w:rsidRPr="00774ACE" w:rsidRDefault="00774ACE" w:rsidP="00774ACE">
            <w:r w:rsidRPr="00774ACE">
              <w:t>показатель</w:t>
            </w:r>
          </w:p>
        </w:tc>
        <w:tc>
          <w:tcPr>
            <w:tcW w:w="2428" w:type="dxa"/>
            <w:hideMark/>
          </w:tcPr>
          <w:p w14:paraId="79860F87" w14:textId="77777777" w:rsidR="00774ACE" w:rsidRPr="00774ACE" w:rsidRDefault="00774ACE" w:rsidP="00774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Городское</w:t>
            </w:r>
            <w:r>
              <w:t xml:space="preserve"> </w:t>
            </w:r>
            <w:r w:rsidRPr="00774ACE">
              <w:t>население</w:t>
            </w:r>
          </w:p>
        </w:tc>
        <w:tc>
          <w:tcPr>
            <w:tcW w:w="2410" w:type="dxa"/>
            <w:hideMark/>
          </w:tcPr>
          <w:p w14:paraId="270EB31E" w14:textId="77777777" w:rsidR="00774ACE" w:rsidRPr="00774ACE" w:rsidRDefault="00774ACE" w:rsidP="00774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Сельское</w:t>
            </w:r>
            <w:r>
              <w:t xml:space="preserve"> </w:t>
            </w:r>
            <w:r w:rsidRPr="00774ACE">
              <w:t>население</w:t>
            </w:r>
          </w:p>
        </w:tc>
      </w:tr>
      <w:tr w:rsidR="00774ACE" w:rsidRPr="00774ACE" w14:paraId="1DB28640" w14:textId="77777777" w:rsidTr="0077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E1C23C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численность мужчин</w:t>
            </w:r>
          </w:p>
        </w:tc>
        <w:tc>
          <w:tcPr>
            <w:tcW w:w="2428" w:type="dxa"/>
            <w:hideMark/>
          </w:tcPr>
          <w:p w14:paraId="79E53802" w14:textId="77777777" w:rsidR="00774ACE" w:rsidRPr="00774ACE" w:rsidRDefault="00774ACE" w:rsidP="00774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428 800</w:t>
            </w:r>
          </w:p>
        </w:tc>
        <w:tc>
          <w:tcPr>
            <w:tcW w:w="2410" w:type="dxa"/>
            <w:hideMark/>
          </w:tcPr>
          <w:p w14:paraId="69A2981D" w14:textId="77777777" w:rsidR="00774ACE" w:rsidRPr="00774ACE" w:rsidRDefault="00774ACE" w:rsidP="00774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200 500</w:t>
            </w:r>
          </w:p>
        </w:tc>
      </w:tr>
      <w:tr w:rsidR="00774ACE" w:rsidRPr="00774ACE" w14:paraId="4582BC57" w14:textId="77777777" w:rsidTr="0077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50670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численность женщин</w:t>
            </w:r>
          </w:p>
        </w:tc>
        <w:tc>
          <w:tcPr>
            <w:tcW w:w="2428" w:type="dxa"/>
            <w:hideMark/>
          </w:tcPr>
          <w:p w14:paraId="5B64D193" w14:textId="77777777" w:rsidR="00774ACE" w:rsidRPr="00774ACE" w:rsidRDefault="00774ACE" w:rsidP="00774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514 700</w:t>
            </w:r>
          </w:p>
        </w:tc>
        <w:tc>
          <w:tcPr>
            <w:tcW w:w="2410" w:type="dxa"/>
            <w:hideMark/>
          </w:tcPr>
          <w:p w14:paraId="45C8DAE7" w14:textId="77777777" w:rsidR="00774ACE" w:rsidRPr="00774ACE" w:rsidRDefault="00774ACE" w:rsidP="00774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CE">
              <w:t>234 900</w:t>
            </w:r>
          </w:p>
        </w:tc>
      </w:tr>
      <w:tr w:rsidR="00774ACE" w:rsidRPr="00774ACE" w14:paraId="275E9798" w14:textId="77777777" w:rsidTr="0077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02913" w14:textId="77777777"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урбанизация</w:t>
            </w:r>
          </w:p>
        </w:tc>
        <w:tc>
          <w:tcPr>
            <w:tcW w:w="2428" w:type="dxa"/>
            <w:hideMark/>
          </w:tcPr>
          <w:p w14:paraId="26B4A515" w14:textId="77777777" w:rsidR="00774ACE" w:rsidRPr="00774ACE" w:rsidRDefault="00774ACE" w:rsidP="00774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68,42%</w:t>
            </w:r>
          </w:p>
        </w:tc>
        <w:tc>
          <w:tcPr>
            <w:tcW w:w="2410" w:type="dxa"/>
            <w:hideMark/>
          </w:tcPr>
          <w:p w14:paraId="7B2DCEAC" w14:textId="77777777" w:rsidR="00774ACE" w:rsidRPr="00774ACE" w:rsidRDefault="00774ACE" w:rsidP="00774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ACE">
              <w:t>31,58%</w:t>
            </w:r>
          </w:p>
        </w:tc>
      </w:tr>
    </w:tbl>
    <w:p w14:paraId="72EA667A" w14:textId="77777777" w:rsidR="00295B8A" w:rsidRDefault="00295B8A" w:rsidP="00295B8A">
      <w:pPr>
        <w:ind w:firstLine="720"/>
        <w:jc w:val="both"/>
      </w:pPr>
      <w:r>
        <w:t>Исторический центр города соста</w:t>
      </w:r>
      <w:r>
        <w:t>в</w:t>
      </w:r>
      <w:r>
        <w:t>ляет ансамбль Собо</w:t>
      </w:r>
      <w:r>
        <w:t>р</w:t>
      </w:r>
      <w:r>
        <w:t>ной горы, в который входят Трои</w:t>
      </w:r>
      <w:r>
        <w:t>ц</w:t>
      </w:r>
      <w:r>
        <w:t xml:space="preserve">кий собор, Преображенская и Покровская церкви, а также </w:t>
      </w:r>
      <w:proofErr w:type="spellStart"/>
      <w:r>
        <w:t>каменица</w:t>
      </w:r>
      <w:proofErr w:type="spellEnd"/>
      <w:r>
        <w:t xml:space="preserve"> – единственная из сохранившихся гражданских построек средневековья. О </w:t>
      </w:r>
      <w:proofErr w:type="gramStart"/>
      <w:r>
        <w:t>границах</w:t>
      </w:r>
      <w:proofErr w:type="gramEnd"/>
      <w:r>
        <w:t xml:space="preserve"> регулярного города напом</w:t>
      </w:r>
      <w:r>
        <w:t>и</w:t>
      </w:r>
      <w:r>
        <w:t>нают Сретенская церковь на восточной окраине и Ильинская на северной. В пределах историч</w:t>
      </w:r>
      <w:r>
        <w:t>е</w:t>
      </w:r>
      <w:r>
        <w:t>ского центра определена охранная зона, включающая хорошо сохранившиеся гражданские п</w:t>
      </w:r>
      <w:r>
        <w:t>о</w:t>
      </w:r>
      <w:r>
        <w:t>стройки в стиле классицизма и барокко. В Трубчевске сохранилось множество зданий второй п</w:t>
      </w:r>
      <w:r>
        <w:t>о</w:t>
      </w:r>
      <w:r>
        <w:t xml:space="preserve">ловины XIX – начала XX вв., выполненных в формах эклектики. Среди них трехъярусная пожарная каланча с боковым одноэтажным флигелем. </w:t>
      </w:r>
    </w:p>
    <w:p w14:paraId="256A425E" w14:textId="77777777" w:rsidR="00295B8A" w:rsidRDefault="00295B8A" w:rsidP="00295B8A">
      <w:pPr>
        <w:ind w:firstLine="720"/>
        <w:jc w:val="both"/>
      </w:pPr>
      <w:r>
        <w:t>Наряду с кирпичными постройками в Трубчевске сохранилось много деревянных зданий, которые привлекают любителей культурного туризма. Среди архитектурного ансамбля города в</w:t>
      </w:r>
      <w:r>
        <w:t>ы</w:t>
      </w:r>
      <w:r>
        <w:t>деляется дом Крашенинникова на Советской улице, выполненный в русском стиле не характе</w:t>
      </w:r>
      <w:r>
        <w:t>р</w:t>
      </w:r>
      <w:r>
        <w:t xml:space="preserve">ном для Трубчевска. В целом </w:t>
      </w:r>
      <w:proofErr w:type="gramStart"/>
      <w:r>
        <w:t>застройка города</w:t>
      </w:r>
      <w:proofErr w:type="gramEnd"/>
      <w:r>
        <w:t xml:space="preserve"> создает атмосферу купеческой жизни крупного торгово-ремесленного центра.</w:t>
      </w:r>
    </w:p>
    <w:p w14:paraId="7880E723" w14:textId="77777777" w:rsidR="00295B8A" w:rsidRDefault="00295B8A" w:rsidP="00295B8A">
      <w:pPr>
        <w:ind w:firstLine="720"/>
        <w:jc w:val="both"/>
      </w:pPr>
      <w:r>
        <w:t xml:space="preserve">Один из старейших городов Брянской области – Карачев. Впервые он упоминается в </w:t>
      </w:r>
      <w:proofErr w:type="spellStart"/>
      <w:r>
        <w:t>Ип</w:t>
      </w:r>
      <w:r>
        <w:t>а</w:t>
      </w:r>
      <w:r>
        <w:t>тьевской</w:t>
      </w:r>
      <w:proofErr w:type="spellEnd"/>
      <w:r>
        <w:t xml:space="preserve"> области по 1146 годом. С 1246 года он становится центром </w:t>
      </w:r>
      <w:proofErr w:type="spellStart"/>
      <w:r>
        <w:t>Карачевского</w:t>
      </w:r>
      <w:proofErr w:type="spellEnd"/>
      <w:r>
        <w:t xml:space="preserve"> удельного кн</w:t>
      </w:r>
      <w:r>
        <w:t>я</w:t>
      </w:r>
      <w:r>
        <w:t>жества. Город был под властью Литвы, подвергался разрушению во время польско-литовской и</w:t>
      </w:r>
      <w:r>
        <w:t>н</w:t>
      </w:r>
      <w:r>
        <w:t xml:space="preserve">тервенции, был сторожевым городом России со стороны Крыма. На территории бывшей Новой слободы находится </w:t>
      </w:r>
      <w:proofErr w:type="spellStart"/>
      <w:r>
        <w:t>Всехсвятская</w:t>
      </w:r>
      <w:proofErr w:type="spellEnd"/>
      <w:r>
        <w:t xml:space="preserve"> церковь XIX века. При въезде в Карачев со стороны Орла можно заметить Никольскую церковь, возведенную в середине XIX века в русско-византийском стиле.</w:t>
      </w:r>
    </w:p>
    <w:p w14:paraId="04302580" w14:textId="77777777" w:rsidR="00295B8A" w:rsidRDefault="00295B8A" w:rsidP="00295B8A">
      <w:pPr>
        <w:ind w:firstLine="720"/>
        <w:jc w:val="both"/>
      </w:pPr>
      <w:r>
        <w:lastRenderedPageBreak/>
        <w:t xml:space="preserve">Привлекательным для туристов является город Дятьково. Здесь находится знаменитый хрустальный завод, основанный еще в 1790 году. Напротив него расположен музей </w:t>
      </w:r>
      <w:proofErr w:type="spellStart"/>
      <w:r>
        <w:t>дятьковского</w:t>
      </w:r>
      <w:proofErr w:type="spellEnd"/>
      <w:r>
        <w:t xml:space="preserve"> хрусталя, впечатляющий разнообразием и великолепием экспонатов. При музее действует фи</w:t>
      </w:r>
      <w:r>
        <w:t>р</w:t>
      </w:r>
      <w:r>
        <w:t>менный магазин завода. В 2003 году в городе была построена церковь Неопалимой Купины, где находится единственный в России хрустальный иконостас, выполненный местными хрустальщ</w:t>
      </w:r>
      <w:r>
        <w:t>и</w:t>
      </w:r>
      <w:r>
        <w:t>ками.</w:t>
      </w:r>
    </w:p>
    <w:p w14:paraId="461B55AC" w14:textId="77777777" w:rsidR="00295B8A" w:rsidRDefault="00295B8A" w:rsidP="00295B8A">
      <w:pPr>
        <w:ind w:firstLine="720"/>
        <w:jc w:val="both"/>
      </w:pPr>
      <w:r>
        <w:t xml:space="preserve">Интереснейшим городом Брянской области считается Мглин. В километре от него вверх по течению реки </w:t>
      </w:r>
      <w:proofErr w:type="spellStart"/>
      <w:r>
        <w:t>Судынки</w:t>
      </w:r>
      <w:proofErr w:type="spellEnd"/>
      <w:r>
        <w:t xml:space="preserve"> находится городище IX-X веков. Существует предположение, что здесь находился древний Мглин, называемый в </w:t>
      </w:r>
      <w:proofErr w:type="spellStart"/>
      <w:r>
        <w:t>Ипатьевской</w:t>
      </w:r>
      <w:proofErr w:type="spellEnd"/>
      <w:r>
        <w:t xml:space="preserve"> летописи </w:t>
      </w:r>
      <w:proofErr w:type="spellStart"/>
      <w:r>
        <w:t>Зартым</w:t>
      </w:r>
      <w:proofErr w:type="spellEnd"/>
      <w:r>
        <w:t>, то есть Зарытым. Еще одно городище более позднего периода обнаружено в центре города. Под названием Мглин г</w:t>
      </w:r>
      <w:r>
        <w:t>о</w:t>
      </w:r>
      <w:r>
        <w:t>род упоминается в летописях с XIV века. До наших дней здесь сохранился один из самых крупных архитектурных памятников Брянской области белокаменный Успенский собор, украшенный ма</w:t>
      </w:r>
      <w:r>
        <w:t>с</w:t>
      </w:r>
      <w:r>
        <w:t>сивными синими главами. Собор сооружен в 1815-1830 гг. Рядом с ним воздвигнута церковь Св</w:t>
      </w:r>
      <w:r>
        <w:t>я</w:t>
      </w:r>
      <w:r>
        <w:t>той Варвары, выполненная в русском стиле. Среди старинных построек города достаточно кру</w:t>
      </w:r>
      <w:r>
        <w:t>п</w:t>
      </w:r>
      <w:r>
        <w:t>ный вместительный амбар постройки конца XIX века, находящийся в городском парке. Здесь же расположен краеведческий музей. До сих пор в городе сохранилась регулярная планировка улиц и площадей.</w:t>
      </w:r>
    </w:p>
    <w:p w14:paraId="21B28DD7" w14:textId="77777777" w:rsidR="00295B8A" w:rsidRDefault="00295B8A" w:rsidP="00295B8A">
      <w:pPr>
        <w:ind w:firstLine="720"/>
        <w:jc w:val="both"/>
      </w:pPr>
      <w:r>
        <w:t xml:space="preserve">С 1701 года известна слобода Зыбкая, находившаяся на территории современного города Новозыбкова. До наших дней сохранился один из домов первых поселенцев-старообрядцев. Он построен в первой трети XVIII века и представляет собой сложенную из крупных бревен простую клеть, которую завершает двускатная крыша. В центре города находятся два деревянных храма </w:t>
      </w:r>
      <w:proofErr w:type="spellStart"/>
      <w:r>
        <w:t>Никольско</w:t>
      </w:r>
      <w:proofErr w:type="spellEnd"/>
      <w:r>
        <w:t xml:space="preserve">-Рождественский, возведенный в 1818 году и </w:t>
      </w:r>
      <w:proofErr w:type="spellStart"/>
      <w:r>
        <w:t>Спасо</w:t>
      </w:r>
      <w:proofErr w:type="spellEnd"/>
      <w:r>
        <w:t xml:space="preserve">-Преображенский, постройки 1914 года. </w:t>
      </w:r>
      <w:proofErr w:type="spellStart"/>
      <w:r>
        <w:t>Никольско</w:t>
      </w:r>
      <w:proofErr w:type="spellEnd"/>
      <w:r>
        <w:t>-Рождественский храм выполнен в традициях позднего классицизма. Его украш</w:t>
      </w:r>
      <w:r>
        <w:t>а</w:t>
      </w:r>
      <w:r>
        <w:t xml:space="preserve">ет величественная колокольня. </w:t>
      </w:r>
      <w:proofErr w:type="spellStart"/>
      <w:r>
        <w:t>Спасо</w:t>
      </w:r>
      <w:proofErr w:type="spellEnd"/>
      <w:r>
        <w:t>-Преображенский храм сооружен в русском стиле. Он инт</w:t>
      </w:r>
      <w:r>
        <w:t>е</w:t>
      </w:r>
      <w:r>
        <w:t>ресен кокошниками у основания многогранного купола. Интересным каменным сооружением Н</w:t>
      </w:r>
      <w:r>
        <w:t>о</w:t>
      </w:r>
      <w:r>
        <w:t>возыбкова является собор Чуда Архангела Михаила, сооруженный в 1898 году в русском стиле.</w:t>
      </w:r>
    </w:p>
    <w:p w14:paraId="59F8293A" w14:textId="77777777" w:rsidR="00295B8A" w:rsidRPr="00093E24" w:rsidRDefault="00295B8A" w:rsidP="00295B8A">
      <w:pPr>
        <w:ind w:firstLine="720"/>
        <w:jc w:val="both"/>
      </w:pPr>
      <w:r>
        <w:t>Новозыбков интересен и памятниками гражданского зодчества. В центре города распол</w:t>
      </w:r>
      <w:r>
        <w:t>о</w:t>
      </w:r>
      <w:r>
        <w:t>жен дом купцов Абросимовых, срубленный из бревен в 1896 году. Его отличительной особенн</w:t>
      </w:r>
      <w:r>
        <w:t>о</w:t>
      </w:r>
      <w:r>
        <w:t>стью признается скатная с переломами крыша. Сам дом украшен сквозной и накладной резьбой. К наиболее ярким каменным постройкам города относится здание банка, выполненное в традициях Ренессанса не свойственных местной архитектуре. В Новозыбкове находится одно из самых выр</w:t>
      </w:r>
      <w:r>
        <w:t>а</w:t>
      </w:r>
      <w:r>
        <w:t>зительных и впечатляющих зданий Брянской области. Это особняк Осипова постройки конца XIX века. Он украшен богатой резьбой, подвесными и накладными карнизами, шатровыми надстро</w:t>
      </w:r>
      <w:r>
        <w:t>й</w:t>
      </w:r>
      <w:r>
        <w:t>ками. В декоре здания выделяется инкрустация белым цементирующим составом на накладном фронтоне второго яруса.</w:t>
      </w:r>
    </w:p>
    <w:sectPr w:rsidR="00295B8A" w:rsidRPr="00093E24" w:rsidSect="00444B6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6777" w14:textId="77777777" w:rsidR="009F7143" w:rsidRDefault="009F7143" w:rsidP="0096007C">
      <w:r>
        <w:separator/>
      </w:r>
    </w:p>
  </w:endnote>
  <w:endnote w:type="continuationSeparator" w:id="0">
    <w:p w14:paraId="7EC724F4" w14:textId="77777777" w:rsidR="009F7143" w:rsidRDefault="009F7143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5299" w14:textId="77777777" w:rsidR="009F7143" w:rsidRDefault="009F7143" w:rsidP="0096007C">
      <w:r>
        <w:separator/>
      </w:r>
    </w:p>
  </w:footnote>
  <w:footnote w:type="continuationSeparator" w:id="0">
    <w:p w14:paraId="5BC137D9" w14:textId="77777777" w:rsidR="009F7143" w:rsidRDefault="009F7143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2EE8" w14:textId="77777777" w:rsidR="00BD168B" w:rsidRDefault="00F8353D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080B4956" w14:textId="77777777" w:rsidR="00BD168B" w:rsidRDefault="009F7143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A110A"/>
    <w:rsid w:val="00231570"/>
    <w:rsid w:val="00246A4F"/>
    <w:rsid w:val="00295B8A"/>
    <w:rsid w:val="002C709A"/>
    <w:rsid w:val="002C711A"/>
    <w:rsid w:val="0034654F"/>
    <w:rsid w:val="00367AA7"/>
    <w:rsid w:val="003A5CFF"/>
    <w:rsid w:val="003D2D62"/>
    <w:rsid w:val="00411B4F"/>
    <w:rsid w:val="00422089"/>
    <w:rsid w:val="00444B6D"/>
    <w:rsid w:val="004765EA"/>
    <w:rsid w:val="00496608"/>
    <w:rsid w:val="00582FB4"/>
    <w:rsid w:val="00655BD4"/>
    <w:rsid w:val="00772561"/>
    <w:rsid w:val="00774ACE"/>
    <w:rsid w:val="00785693"/>
    <w:rsid w:val="007F66BA"/>
    <w:rsid w:val="008253D8"/>
    <w:rsid w:val="008525F0"/>
    <w:rsid w:val="008B7223"/>
    <w:rsid w:val="00923BB4"/>
    <w:rsid w:val="00927DD8"/>
    <w:rsid w:val="0096007C"/>
    <w:rsid w:val="009F7143"/>
    <w:rsid w:val="00AA611B"/>
    <w:rsid w:val="00AB0785"/>
    <w:rsid w:val="00AE5C89"/>
    <w:rsid w:val="00B52BD8"/>
    <w:rsid w:val="00B97B1A"/>
    <w:rsid w:val="00BC54E7"/>
    <w:rsid w:val="00BF041C"/>
    <w:rsid w:val="00C23CEF"/>
    <w:rsid w:val="00CE5DAB"/>
    <w:rsid w:val="00D25F35"/>
    <w:rsid w:val="00D378ED"/>
    <w:rsid w:val="00ED22D1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8552-C6FE-4881-9164-894CFAF3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        Брянская область </vt:lpstr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5</cp:revision>
  <dcterms:created xsi:type="dcterms:W3CDTF">2007-09-15T05:20:00Z</dcterms:created>
  <dcterms:modified xsi:type="dcterms:W3CDTF">2010-01-03T18:45:00Z</dcterms:modified>
  <cp:category>Обучение</cp:category>
</cp:coreProperties>
</file>