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14F95" w14:textId="77777777" w:rsidR="00745CA9" w:rsidRPr="00B92097" w:rsidRDefault="00745CA9" w:rsidP="002479ED">
      <w:pPr>
        <w:pStyle w:val="1"/>
      </w:pPr>
      <w:bookmarkStart w:id="0" w:name="_GoBack"/>
      <w:bookmarkEnd w:id="0"/>
      <w:r>
        <w:t>Кемеровская область</w:t>
      </w:r>
    </w:p>
    <w:p w14:paraId="7246ACF7" w14:textId="77777777" w:rsidR="00745CA9" w:rsidRPr="00950205" w:rsidRDefault="00745CA9" w:rsidP="002479ED">
      <w:pPr>
        <w:pStyle w:val="3"/>
      </w:pPr>
      <w:r w:rsidRPr="00950205">
        <w:t xml:space="preserve">Города </w:t>
      </w:r>
      <w:r w:rsidRPr="008D5369">
        <w:t>Кемеровск</w:t>
      </w:r>
      <w:r w:rsidRPr="00950205">
        <w:t>ой области</w:t>
      </w:r>
      <w:r w:rsidR="002479ED">
        <w:t xml:space="preserve"> с население свыше 100 тыс. человек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3038"/>
        <w:gridCol w:w="3240"/>
      </w:tblGrid>
      <w:tr w:rsidR="00745CA9" w:rsidRPr="0005064B" w14:paraId="53ADE715" w14:textId="77777777" w:rsidTr="005444C7">
        <w:tc>
          <w:tcPr>
            <w:tcW w:w="2406" w:type="dxa"/>
          </w:tcPr>
          <w:p w14:paraId="1C667585" w14:textId="77777777" w:rsidR="00745CA9" w:rsidRPr="0005064B" w:rsidRDefault="00745CA9" w:rsidP="002479ED">
            <w:pPr>
              <w:pStyle w:val="a7"/>
            </w:pPr>
            <w:r w:rsidRPr="0005064B">
              <w:t>Город</w:t>
            </w:r>
          </w:p>
        </w:tc>
        <w:tc>
          <w:tcPr>
            <w:tcW w:w="3038" w:type="dxa"/>
          </w:tcPr>
          <w:p w14:paraId="21B73779" w14:textId="77777777" w:rsidR="00745CA9" w:rsidRPr="0005064B" w:rsidRDefault="00745CA9" w:rsidP="002479ED">
            <w:pPr>
              <w:pStyle w:val="a7"/>
            </w:pPr>
            <w:r w:rsidRPr="0005064B">
              <w:t>Население</w:t>
            </w:r>
          </w:p>
        </w:tc>
        <w:tc>
          <w:tcPr>
            <w:tcW w:w="3240" w:type="dxa"/>
          </w:tcPr>
          <w:p w14:paraId="0CD7F3BA" w14:textId="77777777" w:rsidR="00745CA9" w:rsidRPr="0005064B" w:rsidRDefault="00745CA9" w:rsidP="002479ED">
            <w:pPr>
              <w:pStyle w:val="a7"/>
            </w:pPr>
            <w:r w:rsidRPr="0005064B">
              <w:t>Координаты</w:t>
            </w:r>
          </w:p>
        </w:tc>
      </w:tr>
      <w:tr w:rsidR="00745CA9" w:rsidRPr="0005064B" w14:paraId="4CD088B3" w14:textId="77777777" w:rsidTr="005444C7">
        <w:tc>
          <w:tcPr>
            <w:tcW w:w="2406" w:type="dxa"/>
          </w:tcPr>
          <w:p w14:paraId="5186F987" w14:textId="77777777" w:rsidR="00745CA9" w:rsidRPr="0005064B" w:rsidRDefault="00745CA9" w:rsidP="002479ED">
            <w:pPr>
              <w:pStyle w:val="a7"/>
            </w:pPr>
            <w:r w:rsidRPr="0005064B">
              <w:t>Новокузнецк</w:t>
            </w:r>
          </w:p>
        </w:tc>
        <w:tc>
          <w:tcPr>
            <w:tcW w:w="3038" w:type="dxa"/>
          </w:tcPr>
          <w:p w14:paraId="421F9545" w14:textId="77777777" w:rsidR="00745CA9" w:rsidRPr="0005064B" w:rsidRDefault="00745CA9" w:rsidP="002479ED">
            <w:pPr>
              <w:pStyle w:val="a7"/>
            </w:pPr>
            <w:r w:rsidRPr="0005064B">
              <w:t>556 800</w:t>
            </w:r>
          </w:p>
        </w:tc>
        <w:tc>
          <w:tcPr>
            <w:tcW w:w="3240" w:type="dxa"/>
          </w:tcPr>
          <w:p w14:paraId="50AE611D" w14:textId="77777777" w:rsidR="00745CA9" w:rsidRPr="0005064B" w:rsidRDefault="00745CA9" w:rsidP="002479ED">
            <w:pPr>
              <w:pStyle w:val="a7"/>
            </w:pPr>
            <w:r w:rsidRPr="0005064B">
              <w:t>53° 45' </w:t>
            </w:r>
            <w:proofErr w:type="spellStart"/>
            <w:r w:rsidRPr="0005064B">
              <w:t>с.ш</w:t>
            </w:r>
            <w:proofErr w:type="spellEnd"/>
            <w:r w:rsidRPr="0005064B">
              <w:t>., 87° 7'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0FAE16AB" w14:textId="77777777" w:rsidTr="005444C7">
        <w:tc>
          <w:tcPr>
            <w:tcW w:w="2406" w:type="dxa"/>
          </w:tcPr>
          <w:p w14:paraId="77191BD5" w14:textId="77777777" w:rsidR="00745CA9" w:rsidRPr="0005064B" w:rsidRDefault="00745CA9" w:rsidP="002479ED">
            <w:pPr>
              <w:pStyle w:val="a7"/>
            </w:pPr>
            <w:r w:rsidRPr="0005064B">
              <w:t>Кемерово</w:t>
            </w:r>
          </w:p>
        </w:tc>
        <w:tc>
          <w:tcPr>
            <w:tcW w:w="3038" w:type="dxa"/>
          </w:tcPr>
          <w:p w14:paraId="194DAE4C" w14:textId="77777777" w:rsidR="00745CA9" w:rsidRPr="0005064B" w:rsidRDefault="00745CA9" w:rsidP="002479ED">
            <w:pPr>
              <w:pStyle w:val="a7"/>
            </w:pPr>
            <w:r w:rsidRPr="0005064B">
              <w:t>489 300</w:t>
            </w:r>
          </w:p>
        </w:tc>
        <w:tc>
          <w:tcPr>
            <w:tcW w:w="3240" w:type="dxa"/>
          </w:tcPr>
          <w:p w14:paraId="54244D16" w14:textId="77777777" w:rsidR="00745CA9" w:rsidRPr="0005064B" w:rsidRDefault="00745CA9" w:rsidP="002479ED">
            <w:pPr>
              <w:pStyle w:val="a7"/>
            </w:pPr>
            <w:r w:rsidRPr="0005064B">
              <w:t>55° 25' </w:t>
            </w:r>
            <w:proofErr w:type="spellStart"/>
            <w:r w:rsidRPr="0005064B">
              <w:t>с.ш</w:t>
            </w:r>
            <w:proofErr w:type="spellEnd"/>
            <w:r w:rsidRPr="0005064B">
              <w:t>., 86° 5'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66877A5F" w14:textId="77777777" w:rsidTr="005444C7">
        <w:tc>
          <w:tcPr>
            <w:tcW w:w="2406" w:type="dxa"/>
          </w:tcPr>
          <w:p w14:paraId="24A85126" w14:textId="77777777" w:rsidR="00745CA9" w:rsidRPr="0005064B" w:rsidRDefault="00745CA9" w:rsidP="002479ED">
            <w:pPr>
              <w:pStyle w:val="a7"/>
            </w:pPr>
            <w:r w:rsidRPr="0005064B">
              <w:t>Прокопьевск</w:t>
            </w:r>
          </w:p>
        </w:tc>
        <w:tc>
          <w:tcPr>
            <w:tcW w:w="3038" w:type="dxa"/>
          </w:tcPr>
          <w:p w14:paraId="683DED07" w14:textId="77777777" w:rsidR="00745CA9" w:rsidRPr="0005064B" w:rsidRDefault="00745CA9" w:rsidP="002479ED">
            <w:pPr>
              <w:pStyle w:val="a7"/>
            </w:pPr>
            <w:r w:rsidRPr="0005064B">
              <w:t>233 500</w:t>
            </w:r>
          </w:p>
        </w:tc>
        <w:tc>
          <w:tcPr>
            <w:tcW w:w="3240" w:type="dxa"/>
          </w:tcPr>
          <w:p w14:paraId="2ABB17A9" w14:textId="77777777" w:rsidR="00745CA9" w:rsidRPr="0005064B" w:rsidRDefault="00745CA9" w:rsidP="002479ED">
            <w:pPr>
              <w:pStyle w:val="a7"/>
            </w:pPr>
            <w:r w:rsidRPr="0005064B">
              <w:t>53° 54' </w:t>
            </w:r>
            <w:proofErr w:type="spellStart"/>
            <w:r w:rsidRPr="0005064B">
              <w:t>с.ш</w:t>
            </w:r>
            <w:proofErr w:type="spellEnd"/>
            <w:r w:rsidRPr="0005064B">
              <w:t>., 86° 43'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580F086B" w14:textId="77777777" w:rsidTr="005444C7">
        <w:tc>
          <w:tcPr>
            <w:tcW w:w="2406" w:type="dxa"/>
          </w:tcPr>
          <w:p w14:paraId="766E6F64" w14:textId="77777777" w:rsidR="00745CA9" w:rsidRPr="0005064B" w:rsidRDefault="00745CA9" w:rsidP="002479ED">
            <w:pPr>
              <w:pStyle w:val="a7"/>
            </w:pPr>
            <w:proofErr w:type="gramStart"/>
            <w:r w:rsidRPr="0005064B">
              <w:t>Ленинск-Кузнецкий</w:t>
            </w:r>
            <w:proofErr w:type="gramEnd"/>
          </w:p>
        </w:tc>
        <w:tc>
          <w:tcPr>
            <w:tcW w:w="3038" w:type="dxa"/>
          </w:tcPr>
          <w:p w14:paraId="05B44A37" w14:textId="77777777" w:rsidR="00745CA9" w:rsidRPr="0005064B" w:rsidRDefault="00745CA9" w:rsidP="002479ED">
            <w:pPr>
              <w:pStyle w:val="a7"/>
            </w:pPr>
            <w:r w:rsidRPr="0005064B">
              <w:t>112 000</w:t>
            </w:r>
          </w:p>
        </w:tc>
        <w:tc>
          <w:tcPr>
            <w:tcW w:w="3240" w:type="dxa"/>
          </w:tcPr>
          <w:p w14:paraId="708FCF42" w14:textId="77777777" w:rsidR="00745CA9" w:rsidRPr="0005064B" w:rsidRDefault="00745CA9" w:rsidP="002479ED">
            <w:pPr>
              <w:pStyle w:val="a7"/>
            </w:pPr>
            <w:r w:rsidRPr="0005064B">
              <w:t>54° 40' </w:t>
            </w:r>
            <w:proofErr w:type="spellStart"/>
            <w:r w:rsidRPr="0005064B">
              <w:t>с.ш</w:t>
            </w:r>
            <w:proofErr w:type="spellEnd"/>
            <w:r w:rsidRPr="0005064B">
              <w:t>., 86° 10'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49F401A3" w14:textId="77777777" w:rsidTr="005444C7">
        <w:tc>
          <w:tcPr>
            <w:tcW w:w="2406" w:type="dxa"/>
          </w:tcPr>
          <w:p w14:paraId="53C2CADC" w14:textId="77777777" w:rsidR="00745CA9" w:rsidRPr="0005064B" w:rsidRDefault="00745CA9" w:rsidP="002479ED">
            <w:pPr>
              <w:pStyle w:val="a7"/>
            </w:pPr>
            <w:r w:rsidRPr="0005064B">
              <w:t>Киселевск</w:t>
            </w:r>
          </w:p>
        </w:tc>
        <w:tc>
          <w:tcPr>
            <w:tcW w:w="3038" w:type="dxa"/>
          </w:tcPr>
          <w:p w14:paraId="72ED3987" w14:textId="77777777" w:rsidR="00745CA9" w:rsidRPr="0005064B" w:rsidRDefault="00745CA9" w:rsidP="002479ED">
            <w:pPr>
              <w:pStyle w:val="a7"/>
            </w:pPr>
            <w:r w:rsidRPr="0005064B">
              <w:t>108 400</w:t>
            </w:r>
          </w:p>
        </w:tc>
        <w:tc>
          <w:tcPr>
            <w:tcW w:w="3240" w:type="dxa"/>
          </w:tcPr>
          <w:p w14:paraId="11C4E78F" w14:textId="77777777" w:rsidR="00745CA9" w:rsidRPr="0005064B" w:rsidRDefault="00745CA9" w:rsidP="002479ED">
            <w:pPr>
              <w:pStyle w:val="a7"/>
            </w:pPr>
            <w:r w:rsidRPr="0005064B">
              <w:t>53° 59' </w:t>
            </w:r>
            <w:proofErr w:type="spellStart"/>
            <w:r w:rsidRPr="0005064B">
              <w:t>с.ш</w:t>
            </w:r>
            <w:proofErr w:type="spellEnd"/>
            <w:r w:rsidRPr="0005064B">
              <w:t>., 86° 39'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7339298C" w14:textId="77777777" w:rsidTr="005444C7">
        <w:tc>
          <w:tcPr>
            <w:tcW w:w="2406" w:type="dxa"/>
          </w:tcPr>
          <w:p w14:paraId="30EF95E5" w14:textId="77777777" w:rsidR="00745CA9" w:rsidRPr="0005064B" w:rsidRDefault="00745CA9" w:rsidP="002479ED">
            <w:pPr>
              <w:pStyle w:val="a7"/>
            </w:pPr>
            <w:r w:rsidRPr="0005064B">
              <w:t>Междуреченск</w:t>
            </w:r>
          </w:p>
        </w:tc>
        <w:tc>
          <w:tcPr>
            <w:tcW w:w="3038" w:type="dxa"/>
          </w:tcPr>
          <w:p w14:paraId="72563733" w14:textId="77777777" w:rsidR="00745CA9" w:rsidRPr="0005064B" w:rsidRDefault="00745CA9" w:rsidP="002479ED">
            <w:pPr>
              <w:pStyle w:val="a7"/>
            </w:pPr>
            <w:r w:rsidRPr="0005064B">
              <w:t>104 100</w:t>
            </w:r>
          </w:p>
        </w:tc>
        <w:tc>
          <w:tcPr>
            <w:tcW w:w="3240" w:type="dxa"/>
          </w:tcPr>
          <w:p w14:paraId="70908487" w14:textId="77777777" w:rsidR="00745CA9" w:rsidRPr="0005064B" w:rsidRDefault="00745CA9" w:rsidP="002479ED">
            <w:pPr>
              <w:pStyle w:val="a7"/>
            </w:pPr>
            <w:r w:rsidRPr="0005064B">
              <w:t>53° 41' </w:t>
            </w:r>
            <w:proofErr w:type="spellStart"/>
            <w:r w:rsidRPr="0005064B">
              <w:t>с.ш</w:t>
            </w:r>
            <w:proofErr w:type="spellEnd"/>
            <w:r w:rsidRPr="0005064B">
              <w:t>., 88° 5'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</w:tbl>
    <w:p w14:paraId="72FBDF76" w14:textId="77777777" w:rsidR="002479ED" w:rsidRPr="00950205" w:rsidRDefault="002479ED" w:rsidP="002479ED">
      <w:pPr>
        <w:pStyle w:val="3"/>
      </w:pPr>
      <w:r w:rsidRPr="00950205">
        <w:t xml:space="preserve">Города </w:t>
      </w:r>
      <w:r w:rsidRPr="008D5369">
        <w:t>Кемеровск</w:t>
      </w:r>
      <w:r w:rsidRPr="00950205">
        <w:t>ой области</w:t>
      </w:r>
      <w:r>
        <w:t xml:space="preserve"> с население менее 100 тыс. человек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3038"/>
        <w:gridCol w:w="3240"/>
      </w:tblGrid>
      <w:tr w:rsidR="002479ED" w:rsidRPr="0005064B" w14:paraId="1DA8AAE7" w14:textId="77777777" w:rsidTr="002458B7">
        <w:tc>
          <w:tcPr>
            <w:tcW w:w="2406" w:type="dxa"/>
          </w:tcPr>
          <w:p w14:paraId="43B89898" w14:textId="77777777" w:rsidR="002479ED" w:rsidRPr="0005064B" w:rsidRDefault="002479ED" w:rsidP="002479ED">
            <w:pPr>
              <w:pStyle w:val="a7"/>
            </w:pPr>
            <w:r w:rsidRPr="0005064B">
              <w:t>Город</w:t>
            </w:r>
          </w:p>
        </w:tc>
        <w:tc>
          <w:tcPr>
            <w:tcW w:w="3038" w:type="dxa"/>
          </w:tcPr>
          <w:p w14:paraId="1BC2DA42" w14:textId="77777777" w:rsidR="002479ED" w:rsidRPr="0005064B" w:rsidRDefault="002479ED" w:rsidP="002479ED">
            <w:pPr>
              <w:pStyle w:val="a7"/>
            </w:pPr>
            <w:r w:rsidRPr="0005064B">
              <w:t>Население</w:t>
            </w:r>
          </w:p>
        </w:tc>
        <w:tc>
          <w:tcPr>
            <w:tcW w:w="3240" w:type="dxa"/>
          </w:tcPr>
          <w:p w14:paraId="1D3BE40E" w14:textId="77777777" w:rsidR="002479ED" w:rsidRPr="0005064B" w:rsidRDefault="002479ED" w:rsidP="002479ED">
            <w:pPr>
              <w:pStyle w:val="a7"/>
            </w:pPr>
            <w:r w:rsidRPr="0005064B">
              <w:t>Координаты</w:t>
            </w:r>
          </w:p>
        </w:tc>
      </w:tr>
      <w:tr w:rsidR="00745CA9" w:rsidRPr="0005064B" w14:paraId="1C4D6D2F" w14:textId="77777777" w:rsidTr="005444C7">
        <w:tc>
          <w:tcPr>
            <w:tcW w:w="2406" w:type="dxa"/>
          </w:tcPr>
          <w:p w14:paraId="6AB13423" w14:textId="77777777" w:rsidR="00745CA9" w:rsidRPr="0005064B" w:rsidRDefault="00745CA9" w:rsidP="002479ED">
            <w:pPr>
              <w:pStyle w:val="a7"/>
            </w:pPr>
            <w:r w:rsidRPr="0005064B">
              <w:t>Анжеро-Судженск</w:t>
            </w:r>
          </w:p>
        </w:tc>
        <w:tc>
          <w:tcPr>
            <w:tcW w:w="3038" w:type="dxa"/>
          </w:tcPr>
          <w:p w14:paraId="2B2A02D9" w14:textId="77777777" w:rsidR="00745CA9" w:rsidRPr="0005064B" w:rsidRDefault="00745CA9" w:rsidP="002479ED">
            <w:pPr>
              <w:pStyle w:val="a7"/>
            </w:pPr>
            <w:r w:rsidRPr="0005064B">
              <w:t>93 500</w:t>
            </w:r>
          </w:p>
        </w:tc>
        <w:tc>
          <w:tcPr>
            <w:tcW w:w="3240" w:type="dxa"/>
          </w:tcPr>
          <w:p w14:paraId="05BC1A66" w14:textId="77777777" w:rsidR="00745CA9" w:rsidRPr="0005064B" w:rsidRDefault="00745CA9" w:rsidP="002479ED">
            <w:pPr>
              <w:pStyle w:val="a7"/>
            </w:pPr>
            <w:r w:rsidRPr="0005064B">
              <w:t>56° 5' </w:t>
            </w:r>
            <w:proofErr w:type="spellStart"/>
            <w:r w:rsidRPr="0005064B">
              <w:t>с.ш</w:t>
            </w:r>
            <w:proofErr w:type="spellEnd"/>
            <w:r w:rsidRPr="0005064B">
              <w:t>., 86° 1'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40B51F16" w14:textId="77777777" w:rsidTr="005444C7">
        <w:tc>
          <w:tcPr>
            <w:tcW w:w="2406" w:type="dxa"/>
          </w:tcPr>
          <w:p w14:paraId="61626B67" w14:textId="77777777" w:rsidR="00745CA9" w:rsidRPr="0005064B" w:rsidRDefault="00745CA9" w:rsidP="002479ED">
            <w:pPr>
              <w:pStyle w:val="a7"/>
            </w:pPr>
            <w:r w:rsidRPr="0005064B">
              <w:t>Юрга</w:t>
            </w:r>
          </w:p>
        </w:tc>
        <w:tc>
          <w:tcPr>
            <w:tcW w:w="3038" w:type="dxa"/>
          </w:tcPr>
          <w:p w14:paraId="17BF4BA0" w14:textId="77777777" w:rsidR="00745CA9" w:rsidRPr="0005064B" w:rsidRDefault="00745CA9" w:rsidP="002479ED">
            <w:pPr>
              <w:pStyle w:val="a7"/>
            </w:pPr>
            <w:r w:rsidRPr="0005064B">
              <w:t>84 600</w:t>
            </w:r>
          </w:p>
        </w:tc>
        <w:tc>
          <w:tcPr>
            <w:tcW w:w="3240" w:type="dxa"/>
          </w:tcPr>
          <w:p w14:paraId="20C5009C" w14:textId="77777777" w:rsidR="00745CA9" w:rsidRPr="0005064B" w:rsidRDefault="00745CA9" w:rsidP="002479ED">
            <w:pPr>
              <w:pStyle w:val="a7"/>
            </w:pPr>
            <w:r w:rsidRPr="0005064B">
              <w:t>55° 44' </w:t>
            </w:r>
            <w:proofErr w:type="spellStart"/>
            <w:r w:rsidRPr="0005064B">
              <w:t>с.ш</w:t>
            </w:r>
            <w:proofErr w:type="spellEnd"/>
            <w:r w:rsidRPr="0005064B">
              <w:t>., 84° 55'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3EC2BF8A" w14:textId="77777777" w:rsidTr="005444C7">
        <w:tc>
          <w:tcPr>
            <w:tcW w:w="2406" w:type="dxa"/>
          </w:tcPr>
          <w:p w14:paraId="7F767497" w14:textId="77777777" w:rsidR="00745CA9" w:rsidRPr="0005064B" w:rsidRDefault="00745CA9" w:rsidP="002479ED">
            <w:pPr>
              <w:pStyle w:val="a7"/>
            </w:pPr>
            <w:r w:rsidRPr="0005064B">
              <w:t>Белово</w:t>
            </w:r>
          </w:p>
        </w:tc>
        <w:tc>
          <w:tcPr>
            <w:tcW w:w="3038" w:type="dxa"/>
          </w:tcPr>
          <w:p w14:paraId="7E63D0BE" w14:textId="77777777" w:rsidR="00745CA9" w:rsidRPr="0005064B" w:rsidRDefault="00745CA9" w:rsidP="002479ED">
            <w:pPr>
              <w:pStyle w:val="a7"/>
            </w:pPr>
            <w:r w:rsidRPr="0005064B">
              <w:t>79 400</w:t>
            </w:r>
          </w:p>
        </w:tc>
        <w:tc>
          <w:tcPr>
            <w:tcW w:w="3240" w:type="dxa"/>
          </w:tcPr>
          <w:p w14:paraId="564C0E05" w14:textId="77777777" w:rsidR="00745CA9" w:rsidRPr="0005064B" w:rsidRDefault="00745CA9" w:rsidP="002479ED">
            <w:pPr>
              <w:pStyle w:val="a7"/>
            </w:pPr>
            <w:r w:rsidRPr="0005064B">
              <w:t>54° 25' </w:t>
            </w:r>
            <w:proofErr w:type="spellStart"/>
            <w:r w:rsidRPr="0005064B">
              <w:t>с.ш</w:t>
            </w:r>
            <w:proofErr w:type="spellEnd"/>
            <w:r w:rsidRPr="0005064B">
              <w:t>., 86° 17'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3824A915" w14:textId="77777777" w:rsidTr="005444C7">
        <w:tc>
          <w:tcPr>
            <w:tcW w:w="2406" w:type="dxa"/>
          </w:tcPr>
          <w:p w14:paraId="503AF649" w14:textId="77777777" w:rsidR="00745CA9" w:rsidRPr="0005064B" w:rsidRDefault="00745CA9" w:rsidP="002479ED">
            <w:pPr>
              <w:pStyle w:val="a7"/>
            </w:pPr>
            <w:r w:rsidRPr="0005064B">
              <w:t>Осинники</w:t>
            </w:r>
          </w:p>
        </w:tc>
        <w:tc>
          <w:tcPr>
            <w:tcW w:w="3038" w:type="dxa"/>
          </w:tcPr>
          <w:p w14:paraId="0107309B" w14:textId="77777777" w:rsidR="00745CA9" w:rsidRPr="0005064B" w:rsidRDefault="00745CA9" w:rsidP="002479ED">
            <w:pPr>
              <w:pStyle w:val="a7"/>
            </w:pPr>
            <w:r w:rsidRPr="0005064B">
              <w:t>57 600</w:t>
            </w:r>
          </w:p>
        </w:tc>
        <w:tc>
          <w:tcPr>
            <w:tcW w:w="3240" w:type="dxa"/>
          </w:tcPr>
          <w:p w14:paraId="0BE054DF" w14:textId="77777777" w:rsidR="00745CA9" w:rsidRPr="0005064B" w:rsidRDefault="00745CA9" w:rsidP="002479ED">
            <w:pPr>
              <w:pStyle w:val="a7"/>
            </w:pPr>
            <w:r w:rsidRPr="0005064B">
              <w:t>53° 37' </w:t>
            </w:r>
            <w:proofErr w:type="spellStart"/>
            <w:r w:rsidRPr="0005064B">
              <w:t>с.ш</w:t>
            </w:r>
            <w:proofErr w:type="spellEnd"/>
            <w:r w:rsidRPr="0005064B">
              <w:t>., 87° 20'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326F7629" w14:textId="77777777" w:rsidTr="005444C7">
        <w:tc>
          <w:tcPr>
            <w:tcW w:w="2406" w:type="dxa"/>
          </w:tcPr>
          <w:p w14:paraId="71776733" w14:textId="77777777" w:rsidR="00745CA9" w:rsidRPr="0005064B" w:rsidRDefault="00745CA9" w:rsidP="002479ED">
            <w:pPr>
              <w:pStyle w:val="a7"/>
            </w:pPr>
            <w:proofErr w:type="spellStart"/>
            <w:r w:rsidRPr="0005064B">
              <w:t>Берёзовский</w:t>
            </w:r>
            <w:proofErr w:type="spellEnd"/>
          </w:p>
        </w:tc>
        <w:tc>
          <w:tcPr>
            <w:tcW w:w="3038" w:type="dxa"/>
          </w:tcPr>
          <w:p w14:paraId="0CBF0C96" w14:textId="77777777" w:rsidR="00745CA9" w:rsidRPr="0005064B" w:rsidRDefault="00745CA9" w:rsidP="002479ED">
            <w:pPr>
              <w:pStyle w:val="a7"/>
            </w:pPr>
            <w:r w:rsidRPr="0005064B">
              <w:t>49 900</w:t>
            </w:r>
          </w:p>
        </w:tc>
        <w:tc>
          <w:tcPr>
            <w:tcW w:w="3240" w:type="dxa"/>
          </w:tcPr>
          <w:p w14:paraId="1852901D" w14:textId="77777777" w:rsidR="00745CA9" w:rsidRPr="0005064B" w:rsidRDefault="00745CA9" w:rsidP="002479ED">
            <w:pPr>
              <w:pStyle w:val="a7"/>
            </w:pPr>
            <w:r w:rsidRPr="0005064B">
              <w:t>55° 40' </w:t>
            </w:r>
            <w:proofErr w:type="spellStart"/>
            <w:r w:rsidRPr="0005064B">
              <w:t>с.ш</w:t>
            </w:r>
            <w:proofErr w:type="spellEnd"/>
            <w:r w:rsidRPr="0005064B">
              <w:t>., 86° 16'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6E693DED" w14:textId="77777777" w:rsidTr="005444C7">
        <w:tc>
          <w:tcPr>
            <w:tcW w:w="2406" w:type="dxa"/>
          </w:tcPr>
          <w:p w14:paraId="7914E3A0" w14:textId="77777777" w:rsidR="00745CA9" w:rsidRPr="0005064B" w:rsidRDefault="00745CA9" w:rsidP="002479ED">
            <w:pPr>
              <w:pStyle w:val="a7"/>
            </w:pPr>
            <w:r w:rsidRPr="0005064B">
              <w:t>Мыски</w:t>
            </w:r>
          </w:p>
        </w:tc>
        <w:tc>
          <w:tcPr>
            <w:tcW w:w="3038" w:type="dxa"/>
          </w:tcPr>
          <w:p w14:paraId="316D5E12" w14:textId="77777777" w:rsidR="00745CA9" w:rsidRPr="0005064B" w:rsidRDefault="00745CA9" w:rsidP="002479ED">
            <w:pPr>
              <w:pStyle w:val="a7"/>
            </w:pPr>
            <w:r w:rsidRPr="0005064B">
              <w:t>43 900</w:t>
            </w:r>
          </w:p>
        </w:tc>
        <w:tc>
          <w:tcPr>
            <w:tcW w:w="3240" w:type="dxa"/>
          </w:tcPr>
          <w:p w14:paraId="4BBEB66C" w14:textId="77777777" w:rsidR="00745CA9" w:rsidRPr="0005064B" w:rsidRDefault="00745CA9" w:rsidP="002479ED">
            <w:pPr>
              <w:pStyle w:val="a7"/>
            </w:pPr>
            <w:r w:rsidRPr="0005064B">
              <w:t>53° 44' </w:t>
            </w:r>
            <w:proofErr w:type="spellStart"/>
            <w:r w:rsidRPr="0005064B">
              <w:t>с.ш</w:t>
            </w:r>
            <w:proofErr w:type="spellEnd"/>
            <w:r w:rsidRPr="0005064B">
              <w:t>., 87° 47'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1AACDBA5" w14:textId="77777777" w:rsidTr="005444C7">
        <w:tc>
          <w:tcPr>
            <w:tcW w:w="2406" w:type="dxa"/>
          </w:tcPr>
          <w:p w14:paraId="56798E21" w14:textId="77777777" w:rsidR="00745CA9" w:rsidRPr="0005064B" w:rsidRDefault="00745CA9" w:rsidP="002479ED">
            <w:pPr>
              <w:pStyle w:val="a7"/>
            </w:pPr>
            <w:r w:rsidRPr="0005064B">
              <w:t>Мариинск</w:t>
            </w:r>
          </w:p>
        </w:tc>
        <w:tc>
          <w:tcPr>
            <w:tcW w:w="3038" w:type="dxa"/>
          </w:tcPr>
          <w:p w14:paraId="104E6A86" w14:textId="77777777" w:rsidR="00745CA9" w:rsidRPr="0005064B" w:rsidRDefault="00745CA9" w:rsidP="002479ED">
            <w:pPr>
              <w:pStyle w:val="a7"/>
            </w:pPr>
            <w:r w:rsidRPr="0005064B">
              <w:t>39 300</w:t>
            </w:r>
          </w:p>
        </w:tc>
        <w:tc>
          <w:tcPr>
            <w:tcW w:w="3240" w:type="dxa"/>
          </w:tcPr>
          <w:p w14:paraId="2B5944B0" w14:textId="77777777" w:rsidR="00745CA9" w:rsidRPr="0005064B" w:rsidRDefault="00745CA9" w:rsidP="002479ED">
            <w:pPr>
              <w:pStyle w:val="a7"/>
            </w:pPr>
            <w:r w:rsidRPr="0005064B">
              <w:t>56° 13' </w:t>
            </w:r>
            <w:proofErr w:type="spellStart"/>
            <w:r w:rsidRPr="0005064B">
              <w:t>с.ш</w:t>
            </w:r>
            <w:proofErr w:type="spellEnd"/>
            <w:r w:rsidRPr="0005064B">
              <w:t>., 87° 43'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7B84C7CF" w14:textId="77777777" w:rsidTr="005444C7">
        <w:tc>
          <w:tcPr>
            <w:tcW w:w="2406" w:type="dxa"/>
          </w:tcPr>
          <w:p w14:paraId="74731C42" w14:textId="77777777" w:rsidR="00745CA9" w:rsidRPr="0005064B" w:rsidRDefault="00745CA9" w:rsidP="002479ED">
            <w:pPr>
              <w:pStyle w:val="a7"/>
            </w:pPr>
            <w:r w:rsidRPr="0005064B">
              <w:t>Топки</w:t>
            </w:r>
          </w:p>
        </w:tc>
        <w:tc>
          <w:tcPr>
            <w:tcW w:w="3038" w:type="dxa"/>
          </w:tcPr>
          <w:p w14:paraId="7F100F93" w14:textId="77777777" w:rsidR="00745CA9" w:rsidRPr="0005064B" w:rsidRDefault="00745CA9" w:rsidP="002479ED">
            <w:pPr>
              <w:pStyle w:val="a7"/>
            </w:pPr>
            <w:r w:rsidRPr="0005064B">
              <w:t>32 900</w:t>
            </w:r>
          </w:p>
        </w:tc>
        <w:tc>
          <w:tcPr>
            <w:tcW w:w="3240" w:type="dxa"/>
          </w:tcPr>
          <w:p w14:paraId="2632877F" w14:textId="77777777" w:rsidR="00745CA9" w:rsidRPr="0005064B" w:rsidRDefault="00745CA9" w:rsidP="002479ED">
            <w:pPr>
              <w:pStyle w:val="a7"/>
            </w:pPr>
            <w:r w:rsidRPr="0005064B">
              <w:t>56° 17' </w:t>
            </w:r>
            <w:proofErr w:type="spellStart"/>
            <w:r w:rsidRPr="0005064B">
              <w:t>с.ш</w:t>
            </w:r>
            <w:proofErr w:type="spellEnd"/>
            <w:r w:rsidRPr="0005064B">
              <w:t>., 86° 36'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27D115C8" w14:textId="77777777" w:rsidTr="005444C7">
        <w:tc>
          <w:tcPr>
            <w:tcW w:w="2406" w:type="dxa"/>
          </w:tcPr>
          <w:p w14:paraId="2FF244A4" w14:textId="77777777" w:rsidR="00745CA9" w:rsidRPr="0005064B" w:rsidRDefault="00745CA9" w:rsidP="002479ED">
            <w:pPr>
              <w:pStyle w:val="a7"/>
            </w:pPr>
            <w:r w:rsidRPr="0005064B">
              <w:t>Полысаево</w:t>
            </w:r>
          </w:p>
        </w:tc>
        <w:tc>
          <w:tcPr>
            <w:tcW w:w="3038" w:type="dxa"/>
          </w:tcPr>
          <w:p w14:paraId="7C400564" w14:textId="77777777" w:rsidR="00745CA9" w:rsidRPr="0005064B" w:rsidRDefault="00745CA9" w:rsidP="002479ED">
            <w:pPr>
              <w:pStyle w:val="a7"/>
            </w:pPr>
            <w:r w:rsidRPr="0005064B">
              <w:t>31 900</w:t>
            </w:r>
          </w:p>
        </w:tc>
        <w:tc>
          <w:tcPr>
            <w:tcW w:w="3240" w:type="dxa"/>
          </w:tcPr>
          <w:p w14:paraId="3F1BC7E9" w14:textId="77777777" w:rsidR="00745CA9" w:rsidRPr="0005064B" w:rsidRDefault="00745CA9" w:rsidP="002479ED">
            <w:pPr>
              <w:pStyle w:val="a7"/>
            </w:pPr>
            <w:r w:rsidRPr="0005064B">
              <w:t>54° 36' </w:t>
            </w:r>
            <w:proofErr w:type="spellStart"/>
            <w:r w:rsidRPr="0005064B">
              <w:t>с.ш</w:t>
            </w:r>
            <w:proofErr w:type="spellEnd"/>
            <w:r w:rsidRPr="0005064B">
              <w:t>., 86° 17'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398381EE" w14:textId="77777777" w:rsidTr="005444C7">
        <w:tc>
          <w:tcPr>
            <w:tcW w:w="2406" w:type="dxa"/>
          </w:tcPr>
          <w:p w14:paraId="1B3D4EDC" w14:textId="77777777" w:rsidR="00745CA9" w:rsidRPr="0005064B" w:rsidRDefault="00745CA9" w:rsidP="002479ED">
            <w:pPr>
              <w:pStyle w:val="a7"/>
            </w:pPr>
            <w:r w:rsidRPr="0005064B">
              <w:t>Гурьевск</w:t>
            </w:r>
          </w:p>
        </w:tc>
        <w:tc>
          <w:tcPr>
            <w:tcW w:w="3038" w:type="dxa"/>
          </w:tcPr>
          <w:p w14:paraId="1A07000D" w14:textId="77777777" w:rsidR="00745CA9" w:rsidRPr="0005064B" w:rsidRDefault="00745CA9" w:rsidP="002479ED">
            <w:pPr>
              <w:pStyle w:val="a7"/>
            </w:pPr>
            <w:r w:rsidRPr="0005064B">
              <w:t>28 400</w:t>
            </w:r>
          </w:p>
        </w:tc>
        <w:tc>
          <w:tcPr>
            <w:tcW w:w="3240" w:type="dxa"/>
          </w:tcPr>
          <w:p w14:paraId="1999BA0F" w14:textId="77777777" w:rsidR="00745CA9" w:rsidRPr="0005064B" w:rsidRDefault="00745CA9" w:rsidP="002479ED">
            <w:pPr>
              <w:pStyle w:val="a7"/>
            </w:pPr>
            <w:r w:rsidRPr="0005064B">
              <w:t>54° 17' </w:t>
            </w:r>
            <w:proofErr w:type="spellStart"/>
            <w:r w:rsidRPr="0005064B">
              <w:t>с.ш</w:t>
            </w:r>
            <w:proofErr w:type="spellEnd"/>
            <w:r w:rsidRPr="0005064B">
              <w:t>., 85° 56'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422D886D" w14:textId="77777777" w:rsidTr="005444C7">
        <w:tc>
          <w:tcPr>
            <w:tcW w:w="2406" w:type="dxa"/>
          </w:tcPr>
          <w:p w14:paraId="051C4EF2" w14:textId="77777777" w:rsidR="00745CA9" w:rsidRPr="0005064B" w:rsidRDefault="00745CA9" w:rsidP="002479ED">
            <w:pPr>
              <w:pStyle w:val="a7"/>
            </w:pPr>
            <w:r w:rsidRPr="0005064B">
              <w:t>Калтан</w:t>
            </w:r>
          </w:p>
        </w:tc>
        <w:tc>
          <w:tcPr>
            <w:tcW w:w="3038" w:type="dxa"/>
          </w:tcPr>
          <w:p w14:paraId="2A0D5855" w14:textId="77777777" w:rsidR="00745CA9" w:rsidRPr="0005064B" w:rsidRDefault="00745CA9" w:rsidP="002479ED">
            <w:pPr>
              <w:pStyle w:val="a7"/>
            </w:pPr>
            <w:r w:rsidRPr="0005064B">
              <w:t>25 800</w:t>
            </w:r>
          </w:p>
        </w:tc>
        <w:tc>
          <w:tcPr>
            <w:tcW w:w="3240" w:type="dxa"/>
          </w:tcPr>
          <w:p w14:paraId="5D02741E" w14:textId="77777777" w:rsidR="00745CA9" w:rsidRPr="0005064B" w:rsidRDefault="00745CA9" w:rsidP="002479ED">
            <w:pPr>
              <w:pStyle w:val="a7"/>
            </w:pPr>
            <w:r w:rsidRPr="0005064B">
              <w:t>53° 31' </w:t>
            </w:r>
            <w:proofErr w:type="spellStart"/>
            <w:r w:rsidRPr="0005064B">
              <w:t>с.ш</w:t>
            </w:r>
            <w:proofErr w:type="spellEnd"/>
            <w:r w:rsidRPr="0005064B">
              <w:t>., 87° 17'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2CCA6D90" w14:textId="77777777" w:rsidTr="005444C7">
        <w:tc>
          <w:tcPr>
            <w:tcW w:w="2406" w:type="dxa"/>
          </w:tcPr>
          <w:p w14:paraId="67D79C28" w14:textId="77777777" w:rsidR="00745CA9" w:rsidRPr="0005064B" w:rsidRDefault="00745CA9" w:rsidP="002479ED">
            <w:pPr>
              <w:pStyle w:val="a7"/>
            </w:pPr>
            <w:r w:rsidRPr="0005064B">
              <w:t>Тайга</w:t>
            </w:r>
          </w:p>
        </w:tc>
        <w:tc>
          <w:tcPr>
            <w:tcW w:w="3038" w:type="dxa"/>
          </w:tcPr>
          <w:p w14:paraId="558E8D36" w14:textId="77777777" w:rsidR="00745CA9" w:rsidRPr="0005064B" w:rsidRDefault="00745CA9" w:rsidP="002479ED">
            <w:pPr>
              <w:pStyle w:val="a7"/>
            </w:pPr>
            <w:r w:rsidRPr="0005064B">
              <w:t>25 700</w:t>
            </w:r>
          </w:p>
        </w:tc>
        <w:tc>
          <w:tcPr>
            <w:tcW w:w="3240" w:type="dxa"/>
          </w:tcPr>
          <w:p w14:paraId="58CC32EC" w14:textId="77777777" w:rsidR="00745CA9" w:rsidRPr="0005064B" w:rsidRDefault="00745CA9" w:rsidP="002479ED">
            <w:pPr>
              <w:pStyle w:val="a7"/>
            </w:pPr>
            <w:r w:rsidRPr="0005064B">
              <w:t>56° 4' </w:t>
            </w:r>
            <w:proofErr w:type="spellStart"/>
            <w:r w:rsidRPr="0005064B">
              <w:t>с.ш</w:t>
            </w:r>
            <w:proofErr w:type="spellEnd"/>
            <w:r w:rsidRPr="0005064B">
              <w:t>., 85° 37' </w:t>
            </w:r>
            <w:proofErr w:type="spellStart"/>
            <w:r w:rsidRPr="0005064B">
              <w:t>в.д</w:t>
            </w:r>
            <w:proofErr w:type="spellEnd"/>
            <w:r w:rsidRPr="0005064B">
              <w:t>.</w:t>
            </w:r>
          </w:p>
        </w:tc>
      </w:tr>
      <w:tr w:rsidR="00745CA9" w:rsidRPr="0005064B" w14:paraId="073997A0" w14:textId="77777777" w:rsidTr="005444C7">
        <w:tc>
          <w:tcPr>
            <w:tcW w:w="2406" w:type="dxa"/>
          </w:tcPr>
          <w:p w14:paraId="6CDA0161" w14:textId="77777777" w:rsidR="00745CA9" w:rsidRPr="0005064B" w:rsidRDefault="00745CA9" w:rsidP="002479ED">
            <w:pPr>
              <w:pStyle w:val="a7"/>
            </w:pPr>
            <w:r w:rsidRPr="0005064B">
              <w:t>Таштагол</w:t>
            </w:r>
          </w:p>
        </w:tc>
        <w:tc>
          <w:tcPr>
            <w:tcW w:w="3038" w:type="dxa"/>
          </w:tcPr>
          <w:p w14:paraId="0273DECD" w14:textId="77777777" w:rsidR="00745CA9" w:rsidRPr="0005064B" w:rsidRDefault="00745CA9" w:rsidP="002479ED">
            <w:pPr>
              <w:pStyle w:val="a7"/>
            </w:pPr>
            <w:r w:rsidRPr="0005064B">
              <w:t>24 900</w:t>
            </w:r>
          </w:p>
        </w:tc>
        <w:tc>
          <w:tcPr>
            <w:tcW w:w="3240" w:type="dxa"/>
          </w:tcPr>
          <w:p w14:paraId="32371BFD" w14:textId="77777777" w:rsidR="00745CA9" w:rsidRPr="0005064B" w:rsidRDefault="00745CA9" w:rsidP="002479ED">
            <w:pPr>
              <w:pStyle w:val="a7"/>
            </w:pPr>
            <w:r w:rsidRPr="0005064B">
              <w:t>52° 47' </w:t>
            </w:r>
            <w:proofErr w:type="spellStart"/>
            <w:r w:rsidRPr="0005064B">
              <w:t>с.ш</w:t>
            </w:r>
            <w:proofErr w:type="spellEnd"/>
            <w:r w:rsidRPr="0005064B">
              <w:t>., 87° 53' </w:t>
            </w:r>
            <w:proofErr w:type="spellStart"/>
            <w:r w:rsidRPr="0005064B">
              <w:t>в.д</w:t>
            </w:r>
            <w:proofErr w:type="spellEnd"/>
            <w:r>
              <w:t>.</w:t>
            </w:r>
          </w:p>
        </w:tc>
      </w:tr>
    </w:tbl>
    <w:p w14:paraId="477A9005" w14:textId="77777777" w:rsidR="00745CA9" w:rsidRDefault="00745CA9" w:rsidP="001B0E86">
      <w:pPr>
        <w:pStyle w:val="a7"/>
        <w:ind w:firstLine="709"/>
      </w:pPr>
    </w:p>
    <w:p w14:paraId="43F3E0D0" w14:textId="77777777" w:rsidR="00745CA9" w:rsidRPr="00B92097" w:rsidRDefault="00745CA9" w:rsidP="001B0E86">
      <w:pPr>
        <w:pStyle w:val="a7"/>
        <w:ind w:firstLine="709"/>
      </w:pPr>
      <w:r>
        <w:t>Расположение Кемеровской области уникально: она находится вблизи центра материка Евразия, на стыке западной и Восточной Сибири, почти на равном расстоянии от восточных и з</w:t>
      </w:r>
      <w:r>
        <w:t>а</w:t>
      </w:r>
      <w:r>
        <w:t>падных границ страны, занимает срединное место между Москвой и Владивостоком. Хотите ок</w:t>
      </w:r>
      <w:r>
        <w:t>а</w:t>
      </w:r>
      <w:r>
        <w:t>заться в самом центре суши – поезжайте в кемеровский край: ни одна российская губерния не о</w:t>
      </w:r>
      <w:r>
        <w:t>т</w:t>
      </w:r>
      <w:r>
        <w:t xml:space="preserve">далена так от морей и океанов, как эта. Расстояние до ближайшего холодного моря – Карского – почти </w:t>
      </w:r>
      <w:smartTag w:uri="urn:schemas-microsoft-com:office:smarttags" w:element="metricconverter">
        <w:smartTagPr>
          <w:attr w:name="ProductID" w:val="2000 км"/>
        </w:smartTagPr>
        <w:r>
          <w:t>2000 км</w:t>
        </w:r>
      </w:smartTag>
      <w:r>
        <w:t xml:space="preserve">, до ближайшего теплого – Черного – более </w:t>
      </w:r>
      <w:smartTag w:uri="urn:schemas-microsoft-com:office:smarttags" w:element="metricconverter">
        <w:smartTagPr>
          <w:attr w:name="ProductID" w:val="4500 км"/>
        </w:smartTagPr>
        <w:r>
          <w:t>4500 км</w:t>
        </w:r>
      </w:smartTag>
      <w:r>
        <w:t>. Здесь каждый любитель пут</w:t>
      </w:r>
      <w:r>
        <w:t>е</w:t>
      </w:r>
      <w:r>
        <w:t>шествий и туризма найдет себе отдых по вкусу.</w:t>
      </w:r>
    </w:p>
    <w:p w14:paraId="7E0472F6" w14:textId="77777777" w:rsidR="00745CA9" w:rsidRPr="00B92097" w:rsidRDefault="00745CA9" w:rsidP="001B0E86">
      <w:pPr>
        <w:pStyle w:val="a7"/>
        <w:ind w:firstLine="709"/>
      </w:pPr>
      <w:r>
        <w:t>У области есть второе имя: поскольку большая ее часть занята Кузнецкой котловиной с огромными угольными запасами, зовется этот сибирский край Кузбассом.</w:t>
      </w:r>
    </w:p>
    <w:p w14:paraId="0BBB3AAF" w14:textId="77777777" w:rsidR="00745CA9" w:rsidRPr="00B92097" w:rsidRDefault="00745CA9" w:rsidP="001B0E86">
      <w:pPr>
        <w:pStyle w:val="a7"/>
        <w:ind w:firstLine="709"/>
      </w:pPr>
      <w:r>
        <w:t>Вместились на территории, по площади равной таким небольшим странам как Венгрия и Португалия, и высокие горы, и безупречная равнина. На юге, востоке и западе расположен жив</w:t>
      </w:r>
      <w:r>
        <w:t>о</w:t>
      </w:r>
      <w:r>
        <w:t>писный горный рельеф с уникальными памятниками природы: скалы «Спасские дворцы», «</w:t>
      </w:r>
      <w:proofErr w:type="spellStart"/>
      <w:r>
        <w:t>Алгу</w:t>
      </w:r>
      <w:r>
        <w:t>й</w:t>
      </w:r>
      <w:r>
        <w:t>ские</w:t>
      </w:r>
      <w:proofErr w:type="spellEnd"/>
      <w:r>
        <w:t xml:space="preserve"> тремолиты», «Пилы </w:t>
      </w:r>
      <w:proofErr w:type="spellStart"/>
      <w:r>
        <w:t>Тайжесу</w:t>
      </w:r>
      <w:proofErr w:type="spellEnd"/>
      <w:r>
        <w:t>», «Каньон Скалистые горы», «Красный камень», «</w:t>
      </w:r>
      <w:proofErr w:type="spellStart"/>
      <w:r>
        <w:t>Гавриловские</w:t>
      </w:r>
      <w:proofErr w:type="spellEnd"/>
      <w:r>
        <w:t xml:space="preserve"> пещеры», урочище «Орлиная гора», «Каменные ворота», гранитные останцы гольца </w:t>
      </w:r>
      <w:proofErr w:type="spellStart"/>
      <w:r>
        <w:t>Мустаг</w:t>
      </w:r>
      <w:proofErr w:type="spellEnd"/>
      <w:r>
        <w:t xml:space="preserve">, «Поднебесные зубья», пещерные комплексы верхнего течения реки </w:t>
      </w:r>
      <w:proofErr w:type="spellStart"/>
      <w:r>
        <w:t>Мрассу</w:t>
      </w:r>
      <w:proofErr w:type="spellEnd"/>
      <w:r>
        <w:t>, красивейшие вод</w:t>
      </w:r>
      <w:r>
        <w:t>о</w:t>
      </w:r>
      <w:r>
        <w:t xml:space="preserve">пады, </w:t>
      </w:r>
      <w:proofErr w:type="spellStart"/>
      <w:r>
        <w:t>Усинский</w:t>
      </w:r>
      <w:proofErr w:type="spellEnd"/>
      <w:r>
        <w:t xml:space="preserve"> карстовый район с известной пещерой «Памятная», с подземной рекой, озером и другими достопримечательностями. </w:t>
      </w:r>
    </w:p>
    <w:p w14:paraId="28C71408" w14:textId="77777777" w:rsidR="00745CA9" w:rsidRPr="00B92097" w:rsidRDefault="00745CA9" w:rsidP="001B0E86">
      <w:pPr>
        <w:pStyle w:val="a7"/>
        <w:ind w:firstLine="709"/>
      </w:pPr>
      <w:r>
        <w:t xml:space="preserve">Горную </w:t>
      </w:r>
      <w:proofErr w:type="spellStart"/>
      <w:r>
        <w:t>Шорию</w:t>
      </w:r>
      <w:proofErr w:type="spellEnd"/>
      <w:r>
        <w:t xml:space="preserve"> </w:t>
      </w:r>
      <w:proofErr w:type="spellStart"/>
      <w:r>
        <w:t>по-праву</w:t>
      </w:r>
      <w:proofErr w:type="spellEnd"/>
      <w:r>
        <w:t xml:space="preserve"> называют «Сибирской Швейцарией» за ее природные богатства и красоту. Здесь расположен национальный парк с уникальной первозданной флорой и фауной. И на его территории образован этнографический музей под открытым небом – «</w:t>
      </w:r>
      <w:proofErr w:type="spellStart"/>
      <w:r>
        <w:t>Тазгол</w:t>
      </w:r>
      <w:proofErr w:type="spellEnd"/>
      <w:r>
        <w:t xml:space="preserve">». Шорцы – это коренной малочисленный, древний </w:t>
      </w:r>
      <w:proofErr w:type="spellStart"/>
      <w:r>
        <w:t>тюркоязычный</w:t>
      </w:r>
      <w:proofErr w:type="spellEnd"/>
      <w:r>
        <w:t xml:space="preserve"> народ Кузбасса, родина которых и есть – горная </w:t>
      </w:r>
      <w:proofErr w:type="spellStart"/>
      <w:r>
        <w:t>Шория</w:t>
      </w:r>
      <w:proofErr w:type="spellEnd"/>
      <w:r>
        <w:t>.</w:t>
      </w:r>
    </w:p>
    <w:p w14:paraId="7858432E" w14:textId="77777777" w:rsidR="00745CA9" w:rsidRPr="00B92097" w:rsidRDefault="00745CA9" w:rsidP="001B0E86">
      <w:pPr>
        <w:pStyle w:val="a7"/>
        <w:ind w:firstLine="709"/>
      </w:pPr>
      <w:r>
        <w:t>На базе минеральных источников этого уголка Кузбасса функционирует несколько санат</w:t>
      </w:r>
      <w:r>
        <w:t>о</w:t>
      </w:r>
      <w:r>
        <w:t>риев. Здесь вы можете не только отдохнуть, но и поправить здоровье. Активно развивается в Го</w:t>
      </w:r>
      <w:r>
        <w:t>р</w:t>
      </w:r>
      <w:r>
        <w:lastRenderedPageBreak/>
        <w:t xml:space="preserve">ной </w:t>
      </w:r>
      <w:proofErr w:type="spellStart"/>
      <w:r>
        <w:t>Шории</w:t>
      </w:r>
      <w:proofErr w:type="spellEnd"/>
      <w:r>
        <w:t xml:space="preserve"> горнолыжный, пешеходный, водный, конный туризм. В целом у этого района области есть все предпосылки для того, чтобы стать туристическим центром международного уровня, п</w:t>
      </w:r>
      <w:r>
        <w:t>о</w:t>
      </w:r>
      <w:r>
        <w:t xml:space="preserve">скольку по составу и качеству рекреационных ресурсов на относительно небольшой территории, Горная </w:t>
      </w:r>
      <w:proofErr w:type="spellStart"/>
      <w:r>
        <w:t>Шория</w:t>
      </w:r>
      <w:proofErr w:type="spellEnd"/>
      <w:r>
        <w:t xml:space="preserve"> превосходит большинство рекреационных зон России. </w:t>
      </w:r>
    </w:p>
    <w:p w14:paraId="6D163877" w14:textId="77777777" w:rsidR="00745CA9" w:rsidRPr="00B92097" w:rsidRDefault="00745CA9" w:rsidP="001B0E86">
      <w:pPr>
        <w:pStyle w:val="a7"/>
        <w:ind w:firstLine="709"/>
      </w:pPr>
      <w:r>
        <w:t xml:space="preserve">Преимуществ этого туристического района не счесть. Это и типичная горная, очень бурная река </w:t>
      </w:r>
      <w:proofErr w:type="spellStart"/>
      <w:r>
        <w:t>Мрассу</w:t>
      </w:r>
      <w:proofErr w:type="spellEnd"/>
      <w:r>
        <w:t xml:space="preserve"> с берегами первозданной красоты, на которых можно встретить марала, бурого ме</w:t>
      </w:r>
      <w:r>
        <w:t>д</w:t>
      </w:r>
      <w:r>
        <w:t xml:space="preserve">ведя, выдру и ондатру, и в которой водятся ленок, таймень и хариус. И пещеры </w:t>
      </w:r>
      <w:proofErr w:type="spellStart"/>
      <w:r>
        <w:t>Мрассинского</w:t>
      </w:r>
      <w:proofErr w:type="spellEnd"/>
      <w:r>
        <w:t xml:space="preserve"> ка</w:t>
      </w:r>
      <w:r>
        <w:t>р</w:t>
      </w:r>
      <w:r>
        <w:t xml:space="preserve">стового района. И памятник природы скала Медная. И роскошный </w:t>
      </w:r>
      <w:proofErr w:type="spellStart"/>
      <w:r>
        <w:t>Сагинский</w:t>
      </w:r>
      <w:proofErr w:type="spellEnd"/>
      <w:r>
        <w:t xml:space="preserve"> водопад. И скалы, называемые «Верблюжьей грядой», которые и впрямь напоминают расположившийся на отдых караван «кораблей пустыни». Здесь вы можете покорять бурные реки, непреступные скалы – в общем, заниматься любым видом активного туризма и путешествий! </w:t>
      </w:r>
    </w:p>
    <w:p w14:paraId="088117B5" w14:textId="77777777" w:rsidR="00745CA9" w:rsidRPr="00B92097" w:rsidRDefault="00745CA9" w:rsidP="001B0E86">
      <w:pPr>
        <w:pStyle w:val="a7"/>
        <w:ind w:firstLine="709"/>
      </w:pPr>
      <w:r>
        <w:t xml:space="preserve">Кемеровская область – это мир гармонии и полноценного отдыха! Туристы </w:t>
      </w:r>
      <w:proofErr w:type="spellStart"/>
      <w:r>
        <w:t>Шории</w:t>
      </w:r>
      <w:proofErr w:type="spellEnd"/>
      <w:r>
        <w:t xml:space="preserve"> имеют уникальную возможность всего за несколько часов побывать не только в горной тайге, но и, про</w:t>
      </w:r>
      <w:r>
        <w:t>й</w:t>
      </w:r>
      <w:r>
        <w:t>дя через пояс субальпийских и альпийских лугов, оказаться на участке настоящей горной тундры, увидеть каменные реки-</w:t>
      </w:r>
      <w:proofErr w:type="spellStart"/>
      <w:r>
        <w:t>курумы</w:t>
      </w:r>
      <w:proofErr w:type="spellEnd"/>
      <w:r>
        <w:t>. На всем протяжении маршрутов можно сделать потрясающие снимки прозрачных озер, величественных вершин и горных фиалок на фоне снега. </w:t>
      </w:r>
    </w:p>
    <w:p w14:paraId="5B773293" w14:textId="77777777" w:rsidR="00745CA9" w:rsidRPr="00B92097" w:rsidRDefault="00745CA9" w:rsidP="001B0E86">
      <w:pPr>
        <w:pStyle w:val="a7"/>
        <w:ind w:firstLine="709"/>
      </w:pPr>
      <w:r>
        <w:t xml:space="preserve">Сейчас Горная </w:t>
      </w:r>
      <w:proofErr w:type="spellStart"/>
      <w:r>
        <w:t>Шория</w:t>
      </w:r>
      <w:proofErr w:type="spellEnd"/>
      <w:r>
        <w:t xml:space="preserve"> – это популярнейший горнолыжный центр. Здесь созданы все усл</w:t>
      </w:r>
      <w:r>
        <w:t>о</w:t>
      </w:r>
      <w:r>
        <w:t xml:space="preserve">вия для спортивного отдыха и тренировок: подготовленные трассы общей протяженностью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оснащены канатными дорогами, есть гостиничный комплекс. Высокий уровень трасс горы «Зел</w:t>
      </w:r>
      <w:r>
        <w:t>е</w:t>
      </w:r>
      <w:r>
        <w:t>ная» признан специалистами международной Федерации горнолыжного спорта и сноуборда.</w:t>
      </w:r>
    </w:p>
    <w:p w14:paraId="06DC179C" w14:textId="77777777" w:rsidR="00745CA9" w:rsidRPr="00B92097" w:rsidRDefault="00745CA9" w:rsidP="001B0E86">
      <w:pPr>
        <w:pStyle w:val="a7"/>
        <w:ind w:firstLine="709"/>
      </w:pPr>
      <w:r>
        <w:t xml:space="preserve">Интересна Горная </w:t>
      </w:r>
      <w:proofErr w:type="spellStart"/>
      <w:r>
        <w:t>Шория</w:t>
      </w:r>
      <w:proofErr w:type="spellEnd"/>
      <w:r>
        <w:t xml:space="preserve"> и зимой, и летом. Сплавами по горным рекам и отличной рыба</w:t>
      </w:r>
      <w:r>
        <w:t>л</w:t>
      </w:r>
      <w:r>
        <w:t>кой, карстовыми пещерами, вертолетными маршрутами, экскурсиями по кресельной дороге. </w:t>
      </w:r>
    </w:p>
    <w:p w14:paraId="448265DB" w14:textId="77777777" w:rsidR="00745CA9" w:rsidRPr="00B92097" w:rsidRDefault="00745CA9" w:rsidP="001B0E86">
      <w:pPr>
        <w:pStyle w:val="a7"/>
        <w:ind w:firstLine="709"/>
      </w:pPr>
      <w:r>
        <w:t>Кузбасс в целом действительно хорош как для летнего, так и для зимнего отдыха. Здесь теплое лето с большой продолжительностью солнечного сияния – до 2118 часов в год. В зимний период чаще всего бывает ясная, не очень морозная погода, устойчивый и мощный снежный п</w:t>
      </w:r>
      <w:r>
        <w:t>о</w:t>
      </w:r>
      <w:r>
        <w:t xml:space="preserve">кров, достигающий в горных долинах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. </w:t>
      </w:r>
    </w:p>
    <w:p w14:paraId="598A6683" w14:textId="77777777" w:rsidR="00745CA9" w:rsidRPr="00B92097" w:rsidRDefault="00745CA9" w:rsidP="001B0E86">
      <w:pPr>
        <w:pStyle w:val="a7"/>
        <w:ind w:firstLine="709"/>
      </w:pPr>
      <w:r>
        <w:t xml:space="preserve">Излюбленный маршрут любителей водных путешествий пролегает на Кузбассе через реку Томь. Это главная река области, она имеет протяженность почти </w:t>
      </w:r>
      <w:smartTag w:uri="urn:schemas-microsoft-com:office:smarttags" w:element="metricconverter">
        <w:smartTagPr>
          <w:attr w:name="ProductID" w:val="300 км"/>
        </w:smartTagPr>
        <w:r>
          <w:t>300 км</w:t>
        </w:r>
      </w:smartTag>
      <w:r>
        <w:t>. Интересны для любит</w:t>
      </w:r>
      <w:r>
        <w:t>е</w:t>
      </w:r>
      <w:r>
        <w:t xml:space="preserve">лей и ее притоки: </w:t>
      </w:r>
      <w:proofErr w:type="spellStart"/>
      <w:r>
        <w:t>Бельсу</w:t>
      </w:r>
      <w:proofErr w:type="spellEnd"/>
      <w:r>
        <w:t xml:space="preserve">, </w:t>
      </w:r>
      <w:proofErr w:type="spellStart"/>
      <w:r>
        <w:t>Мрассу</w:t>
      </w:r>
      <w:proofErr w:type="spellEnd"/>
      <w:r>
        <w:t xml:space="preserve">, Уса, Кондома, Верхняя, Средняя и Нижняя </w:t>
      </w:r>
      <w:proofErr w:type="spellStart"/>
      <w:r>
        <w:t>Терсь</w:t>
      </w:r>
      <w:proofErr w:type="spellEnd"/>
      <w:r>
        <w:t xml:space="preserve">, </w:t>
      </w:r>
      <w:proofErr w:type="spellStart"/>
      <w:r>
        <w:t>Тайдон</w:t>
      </w:r>
      <w:proofErr w:type="spellEnd"/>
      <w:r>
        <w:t>.</w:t>
      </w:r>
    </w:p>
    <w:p w14:paraId="2D8B9545" w14:textId="77777777" w:rsidR="00745CA9" w:rsidRPr="00B92097" w:rsidRDefault="00745CA9" w:rsidP="001B0E86">
      <w:pPr>
        <w:pStyle w:val="a7"/>
        <w:ind w:firstLine="709"/>
      </w:pPr>
      <w:r>
        <w:t>На востоке Кузбасса течет одна из самых замечательных сибирских рек – Кия, что в пер</w:t>
      </w:r>
      <w:r>
        <w:t>е</w:t>
      </w:r>
      <w:r>
        <w:t>воде с тюркского означает «скалистая». Беря свое начало со склонов главного хребта Алатау, она течет бурлящим потоком в глубинном ущелье, по каменистому ложу. Славится Кия обилием пр</w:t>
      </w:r>
      <w:r>
        <w:t>и</w:t>
      </w:r>
      <w:r>
        <w:t>влекательных и в то же время опасных мест – перекатами, ямами, плесами. Среди них Сердитый, Кипучий, Лохматый, Бандитский перекаты, плеса Бархатный, Мраморный, Золотой, Белокаме</w:t>
      </w:r>
      <w:r>
        <w:t>н</w:t>
      </w:r>
      <w:r>
        <w:t xml:space="preserve">ный. Столь же прекрасны притоки Кии: Мокрый </w:t>
      </w:r>
      <w:proofErr w:type="spellStart"/>
      <w:r>
        <w:t>Берикуль</w:t>
      </w:r>
      <w:proofErr w:type="spellEnd"/>
      <w:r>
        <w:t xml:space="preserve">, Ключ Динамитный, окрестности реки </w:t>
      </w:r>
      <w:proofErr w:type="spellStart"/>
      <w:r>
        <w:t>Макарак</w:t>
      </w:r>
      <w:proofErr w:type="spellEnd"/>
      <w:r>
        <w:t xml:space="preserve"> и др. </w:t>
      </w:r>
    </w:p>
    <w:p w14:paraId="5EEA3E33" w14:textId="77777777" w:rsidR="00745CA9" w:rsidRPr="00B92097" w:rsidRDefault="00745CA9" w:rsidP="001B0E86">
      <w:pPr>
        <w:pStyle w:val="a7"/>
        <w:ind w:firstLine="709"/>
      </w:pPr>
      <w:r>
        <w:t>Богата земля Кузнецкая лесом и дичью. Сейчас здесь уже осваивается новый вид ин</w:t>
      </w:r>
      <w:r>
        <w:t>о</w:t>
      </w:r>
      <w:r>
        <w:t>странного туризма – лицензионная охота на медведя и других диких животных.</w:t>
      </w:r>
    </w:p>
    <w:p w14:paraId="5B6104F7" w14:textId="77777777" w:rsidR="00745CA9" w:rsidRPr="00B92097" w:rsidRDefault="00745CA9" w:rsidP="001B0E86">
      <w:pPr>
        <w:pStyle w:val="a7"/>
        <w:ind w:firstLine="709"/>
      </w:pPr>
      <w:r>
        <w:t>Сейчас в стране и мире становятся популярными путешествия по малым городам. И города Кемеровской области как нельзя более подходят для таких странствий. К примеру, Мариинск имеет статус исторического города. Он интересен своими каменными и деревянными зданиями, построенными в стиле «сибирского барокко», восхитителен резьбой по дереву на домах, выпо</w:t>
      </w:r>
      <w:r>
        <w:t>л</w:t>
      </w:r>
      <w:r>
        <w:t xml:space="preserve">ненной городскими мастерами. Мариинский район расположен в зоне холмисто-равнинных </w:t>
      </w:r>
      <w:proofErr w:type="spellStart"/>
      <w:r>
        <w:t>лес</w:t>
      </w:r>
      <w:r>
        <w:t>о</w:t>
      </w:r>
      <w:r>
        <w:t>степей</w:t>
      </w:r>
      <w:proofErr w:type="spellEnd"/>
      <w:r>
        <w:t>, которые на севере сменяются равнинной тайгой. Здесь разработаны экологические тропы. Удивительны встречи со здешним дивом – каменной березой.</w:t>
      </w:r>
    </w:p>
    <w:p w14:paraId="34085AC9" w14:textId="77777777" w:rsidR="00745CA9" w:rsidRPr="00B92097" w:rsidRDefault="00745CA9" w:rsidP="001B0E86">
      <w:pPr>
        <w:pStyle w:val="a7"/>
        <w:ind w:firstLine="709"/>
      </w:pPr>
      <w:r>
        <w:t xml:space="preserve">А вот </w:t>
      </w:r>
      <w:proofErr w:type="spellStart"/>
      <w:r>
        <w:t>Тисульский</w:t>
      </w:r>
      <w:proofErr w:type="spellEnd"/>
      <w:r>
        <w:t xml:space="preserve"> район интересен, помимо других достопримечательностей, восемью уникальными геологическими образованиями, среди которых два потухших вулкана – сопки «</w:t>
      </w:r>
      <w:proofErr w:type="spellStart"/>
      <w:r>
        <w:t>Б</w:t>
      </w:r>
      <w:r>
        <w:t>а</w:t>
      </w:r>
      <w:r>
        <w:t>рабинский</w:t>
      </w:r>
      <w:proofErr w:type="spellEnd"/>
      <w:r>
        <w:t xml:space="preserve"> </w:t>
      </w:r>
      <w:proofErr w:type="spellStart"/>
      <w:r>
        <w:t>бухтай</w:t>
      </w:r>
      <w:proofErr w:type="spellEnd"/>
      <w:r>
        <w:t xml:space="preserve">» и «Кондовый </w:t>
      </w:r>
      <w:proofErr w:type="spellStart"/>
      <w:r>
        <w:t>бухтай</w:t>
      </w:r>
      <w:proofErr w:type="spellEnd"/>
      <w:r>
        <w:t>». Именно в этом районе Кузбасса находится Белокаме</w:t>
      </w:r>
      <w:r>
        <w:t>н</w:t>
      </w:r>
      <w:r>
        <w:t xml:space="preserve">ный плес р. Кия. И еще славен </w:t>
      </w:r>
      <w:proofErr w:type="spellStart"/>
      <w:r>
        <w:t>Тисульский</w:t>
      </w:r>
      <w:proofErr w:type="spellEnd"/>
      <w:r>
        <w:t xml:space="preserve"> край своими минеральными источниками, а также с</w:t>
      </w:r>
      <w:r>
        <w:t>а</w:t>
      </w:r>
      <w:r>
        <w:t xml:space="preserve">пропелевыми грязями самого крупного озера области под названием Большой </w:t>
      </w:r>
      <w:proofErr w:type="spellStart"/>
      <w:r>
        <w:t>Берчикуль</w:t>
      </w:r>
      <w:proofErr w:type="spellEnd"/>
      <w:r>
        <w:t>. Чем не место для экологического путешествия и хорошего отдыха?!</w:t>
      </w:r>
    </w:p>
    <w:p w14:paraId="3F8FAFCE" w14:textId="77777777" w:rsidR="00745CA9" w:rsidRPr="00B92097" w:rsidRDefault="00745CA9" w:rsidP="001B0E86">
      <w:pPr>
        <w:pStyle w:val="a7"/>
        <w:ind w:firstLine="709"/>
      </w:pPr>
      <w:r>
        <w:t xml:space="preserve">В одном из живописных уголков Кузбасса, при слиянии рек Томи и Усы, находится высшая точка Кузбасса – снежная гора </w:t>
      </w:r>
      <w:proofErr w:type="spellStart"/>
      <w:r>
        <w:t>Амзас-таскыл</w:t>
      </w:r>
      <w:proofErr w:type="spellEnd"/>
      <w:r>
        <w:t xml:space="preserve"> (Верхний зуб). А вблизи ее стоит город Междур</w:t>
      </w:r>
      <w:r>
        <w:t>е</w:t>
      </w:r>
      <w:r>
        <w:t>ченск. Это роскошный горнолыжный центр. Здесь расположены санаторий и дом отдыха, горн</w:t>
      </w:r>
      <w:r>
        <w:t>о</w:t>
      </w:r>
      <w:r>
        <w:t xml:space="preserve">лыжный комплекс, первый за Уралом </w:t>
      </w:r>
      <w:proofErr w:type="spellStart"/>
      <w:r>
        <w:t>дельтодром</w:t>
      </w:r>
      <w:proofErr w:type="spellEnd"/>
      <w:r>
        <w:t xml:space="preserve"> с подъемником. Рядом с горнолыжной трассой здесь сооружены четыре трамплина. И потому Междуреченск стал Меккой для летающих лыжн</w:t>
      </w:r>
      <w:r>
        <w:t>и</w:t>
      </w:r>
      <w:r>
        <w:t>ков. Тем более что покрытие трамплинов искусственным материалом позволяет тренироваться спортсменам и в летнее время. </w:t>
      </w:r>
    </w:p>
    <w:p w14:paraId="06584310" w14:textId="77777777" w:rsidR="00745CA9" w:rsidRPr="00B92097" w:rsidRDefault="00745CA9" w:rsidP="001B0E86">
      <w:pPr>
        <w:pStyle w:val="a7"/>
        <w:ind w:firstLine="709"/>
      </w:pPr>
      <w:r>
        <w:t xml:space="preserve">Красив </w:t>
      </w:r>
      <w:proofErr w:type="spellStart"/>
      <w:r>
        <w:t>Гурьевский</w:t>
      </w:r>
      <w:proofErr w:type="spellEnd"/>
      <w:r>
        <w:t xml:space="preserve"> район Кузбасса с его сосновыми борами, участками березовой лесост</w:t>
      </w:r>
      <w:r>
        <w:t>е</w:t>
      </w:r>
      <w:r>
        <w:t xml:space="preserve">пи и живописными скалами-останцами. Здесь на горе </w:t>
      </w:r>
      <w:proofErr w:type="spellStart"/>
      <w:r>
        <w:t>Солгор</w:t>
      </w:r>
      <w:proofErr w:type="spellEnd"/>
      <w:r>
        <w:t xml:space="preserve"> также есть горнолыжные трассы. Причем, это три трассы для разного профиля: туристская – для начинающих, трасса слалома-гиганта и трасса специального слалома для спортсменов и квалифицированных лыжников. В ле</w:t>
      </w:r>
      <w:r>
        <w:t>т</w:t>
      </w:r>
      <w:r>
        <w:t xml:space="preserve">нее время в этих краях действуют пешеходные и конные маршруты. Любители старины высоко оценят посещение святого источника и церкви постройки </w:t>
      </w:r>
      <w:r>
        <w:rPr>
          <w:lang w:val="en-US"/>
        </w:rPr>
        <w:t>X</w:t>
      </w:r>
      <w:r>
        <w:t>I</w:t>
      </w:r>
      <w:r>
        <w:rPr>
          <w:lang w:val="en-US"/>
        </w:rPr>
        <w:t>X</w:t>
      </w:r>
      <w:r>
        <w:t xml:space="preserve"> века в г. Салаире.</w:t>
      </w:r>
    </w:p>
    <w:p w14:paraId="03116C65" w14:textId="77777777" w:rsidR="00745CA9" w:rsidRPr="00B92097" w:rsidRDefault="00745CA9" w:rsidP="001B0E86">
      <w:pPr>
        <w:pStyle w:val="a7"/>
        <w:ind w:firstLine="709"/>
      </w:pPr>
      <w:r>
        <w:t>Крапивинский район славится развитием спортинга. Это разновидность спортивной стрельбы по искусственным мишеням. Местный спортивно-охотничий клуб позаботился о созд</w:t>
      </w:r>
      <w:r>
        <w:t>а</w:t>
      </w:r>
      <w:r>
        <w:t>нии всех условий для стрельбы и отдыха: оборудована площадка, построен гостиничный корпус с комфортабельными номерами. Радует и то, что вблизи находится два озера, где летом можно к</w:t>
      </w:r>
      <w:r>
        <w:t>у</w:t>
      </w:r>
      <w:r>
        <w:t>паться, загорать и рыбачить. А еще здесь есть два современных полигона для стрельбы по лета</w:t>
      </w:r>
      <w:r>
        <w:t>ю</w:t>
      </w:r>
      <w:r>
        <w:t>щим тарелкам. При этом построены специальные беседки для болельщиков. В общем, все прод</w:t>
      </w:r>
      <w:r>
        <w:t>у</w:t>
      </w:r>
      <w:r>
        <w:t>мано до мелочей.</w:t>
      </w:r>
    </w:p>
    <w:p w14:paraId="4E781F47" w14:textId="77777777" w:rsidR="00745CA9" w:rsidRPr="00B92097" w:rsidRDefault="00745CA9" w:rsidP="001B0E86">
      <w:pPr>
        <w:pStyle w:val="a7"/>
        <w:ind w:firstLine="709"/>
      </w:pPr>
      <w:r>
        <w:t xml:space="preserve">Кемеровская область богата памятниками далекого исторического прошлого. Археологи обнаружили на территории области 135 памятников археологии от палеолита до </w:t>
      </w:r>
      <w:r>
        <w:rPr>
          <w:lang w:val="en-US"/>
        </w:rPr>
        <w:t>X</w:t>
      </w:r>
      <w:r>
        <w:t>V века н.э. Это курганские группы, могильники, стоянки, городища, поселения, наскальные рисунки – «</w:t>
      </w:r>
      <w:proofErr w:type="spellStart"/>
      <w:r>
        <w:t>писан</w:t>
      </w:r>
      <w:r>
        <w:t>и</w:t>
      </w:r>
      <w:r>
        <w:t>цы</w:t>
      </w:r>
      <w:proofErr w:type="spellEnd"/>
      <w:r>
        <w:t>» эпохи неолита и бронзы с изображениями животных и сцен охоты далеких предков, населя</w:t>
      </w:r>
      <w:r>
        <w:t>в</w:t>
      </w:r>
      <w:r>
        <w:t>ших Кузнецкую землю. Совершались на Кузбассе и палеонтологические открытия. Так в районе «</w:t>
      </w:r>
      <w:proofErr w:type="spellStart"/>
      <w:r>
        <w:t>Шестаковских</w:t>
      </w:r>
      <w:proofErr w:type="spellEnd"/>
      <w:r>
        <w:t xml:space="preserve"> болот» (</w:t>
      </w:r>
      <w:proofErr w:type="spellStart"/>
      <w:r>
        <w:t>Чебулинский</w:t>
      </w:r>
      <w:proofErr w:type="spellEnd"/>
      <w:r>
        <w:t xml:space="preserve"> район) найдено уникальное захоронение скелетов диноза</w:t>
      </w:r>
      <w:r>
        <w:t>в</w:t>
      </w:r>
      <w:r>
        <w:t>ров, так называемое «Кладбище динозавров». </w:t>
      </w:r>
    </w:p>
    <w:p w14:paraId="7154D6A9" w14:textId="77777777" w:rsidR="00745CA9" w:rsidRPr="00B92097" w:rsidRDefault="00745CA9" w:rsidP="001B0E86">
      <w:pPr>
        <w:pStyle w:val="a7"/>
        <w:ind w:firstLine="709"/>
      </w:pPr>
      <w:r>
        <w:t>В целом на территории области насчитывается около 700 памятников истории. Наиболее известные из них – это Мариинская тюрьма (часть «Мариинского централа», из которого за всю историю не было совершено ни одного побега), остатки Кузнецкой крепости, построенной в гор</w:t>
      </w:r>
      <w:r>
        <w:t>о</w:t>
      </w:r>
      <w:r>
        <w:t>де Новокузнецке в 1780-1790 гг., здания культовой архитектуры и т.д.</w:t>
      </w:r>
    </w:p>
    <w:p w14:paraId="5EBC0981" w14:textId="77777777" w:rsidR="00745CA9" w:rsidRDefault="00745CA9" w:rsidP="001B0E86">
      <w:pPr>
        <w:pStyle w:val="a7"/>
        <w:ind w:firstLine="709"/>
      </w:pPr>
      <w:r>
        <w:t>По количеству музеев Кузбасс входит в первую десятку регионов России. И потому это пр</w:t>
      </w:r>
      <w:r>
        <w:t>е</w:t>
      </w:r>
      <w:r>
        <w:t xml:space="preserve">красное месть для любителей культурного туризма. Так музей-заповедник «Томская </w:t>
      </w:r>
      <w:proofErr w:type="spellStart"/>
      <w:r>
        <w:t>писаница</w:t>
      </w:r>
      <w:proofErr w:type="spellEnd"/>
      <w:r>
        <w:t>», о котором рассказано выше, внесен в перечень особо охраняемых объектов ЮНЕСКО. Это место народных праздников и конференций международного характера, расположенное в деревне П</w:t>
      </w:r>
      <w:r>
        <w:t>и</w:t>
      </w:r>
      <w:r>
        <w:t>саная (</w:t>
      </w:r>
      <w:proofErr w:type="spellStart"/>
      <w:r>
        <w:t>Яшкинский</w:t>
      </w:r>
      <w:proofErr w:type="spellEnd"/>
      <w:r>
        <w:t xml:space="preserve"> район). </w:t>
      </w:r>
    </w:p>
    <w:p w14:paraId="6EC57A4B" w14:textId="77777777" w:rsidR="00745CA9" w:rsidRPr="00B92097" w:rsidRDefault="00745CA9" w:rsidP="001B0E86">
      <w:pPr>
        <w:pStyle w:val="a7"/>
        <w:ind w:firstLine="709"/>
      </w:pPr>
      <w:r>
        <w:t xml:space="preserve">Известен и заповедник «Кузнецкий </w:t>
      </w:r>
      <w:proofErr w:type="spellStart"/>
      <w:r>
        <w:t>Алтау</w:t>
      </w:r>
      <w:proofErr w:type="spellEnd"/>
      <w:r>
        <w:t>», на территории которого выявлено более 40 видов исчезающих растений и 42 вида редких и исчезающих животных.</w:t>
      </w:r>
    </w:p>
    <w:p w14:paraId="28F186AF" w14:textId="77777777" w:rsidR="00745CA9" w:rsidRPr="00B92097" w:rsidRDefault="00745CA9" w:rsidP="001B0E86">
      <w:pPr>
        <w:pStyle w:val="a7"/>
        <w:ind w:firstLine="709"/>
      </w:pPr>
      <w:r>
        <w:t>Нельзя не посетить также еще одного кузнецкого чуда – реликтовой рощи сибирской л</w:t>
      </w:r>
      <w:r>
        <w:t>и</w:t>
      </w:r>
      <w:r>
        <w:t>пы, расположенной в заповеднике «</w:t>
      </w:r>
      <w:proofErr w:type="spellStart"/>
      <w:r>
        <w:t>Кузедеевский</w:t>
      </w:r>
      <w:proofErr w:type="spellEnd"/>
      <w:r>
        <w:t xml:space="preserve"> липовый остров».</w:t>
      </w:r>
    </w:p>
    <w:sectPr w:rsidR="00745CA9" w:rsidRPr="00B92097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661A8" w14:textId="77777777" w:rsidR="00CC7B58" w:rsidRDefault="00CC7B58" w:rsidP="0096007C">
      <w:r>
        <w:separator/>
      </w:r>
    </w:p>
  </w:endnote>
  <w:endnote w:type="continuationSeparator" w:id="0">
    <w:p w14:paraId="29B19803" w14:textId="77777777" w:rsidR="00CC7B58" w:rsidRDefault="00CC7B58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BD6FF" w14:textId="77777777" w:rsidR="00CC7B58" w:rsidRDefault="00CC7B58" w:rsidP="0096007C">
      <w:r>
        <w:separator/>
      </w:r>
    </w:p>
  </w:footnote>
  <w:footnote w:type="continuationSeparator" w:id="0">
    <w:p w14:paraId="4BF5E480" w14:textId="77777777" w:rsidR="00CC7B58" w:rsidRDefault="00CC7B58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3435" w14:textId="77777777" w:rsidR="00BD168B" w:rsidRDefault="006C19F2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69B19C49" w14:textId="77777777" w:rsidR="00BD168B" w:rsidRDefault="00CC7B58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9EC28" w14:textId="77777777" w:rsidR="00BD168B" w:rsidRDefault="00CC7B58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1247B6"/>
    <w:rsid w:val="001A110A"/>
    <w:rsid w:val="001B0E86"/>
    <w:rsid w:val="002479ED"/>
    <w:rsid w:val="002C709A"/>
    <w:rsid w:val="0031431E"/>
    <w:rsid w:val="00367AA7"/>
    <w:rsid w:val="003A5CFF"/>
    <w:rsid w:val="003D2D62"/>
    <w:rsid w:val="00444B6D"/>
    <w:rsid w:val="00496608"/>
    <w:rsid w:val="0050061D"/>
    <w:rsid w:val="0051125C"/>
    <w:rsid w:val="00582FB4"/>
    <w:rsid w:val="00655BD4"/>
    <w:rsid w:val="006C19F2"/>
    <w:rsid w:val="00745CA9"/>
    <w:rsid w:val="00772561"/>
    <w:rsid w:val="007F66BA"/>
    <w:rsid w:val="00850337"/>
    <w:rsid w:val="008A6316"/>
    <w:rsid w:val="008B7223"/>
    <w:rsid w:val="00923BB4"/>
    <w:rsid w:val="0096007C"/>
    <w:rsid w:val="00AA543E"/>
    <w:rsid w:val="00AA611B"/>
    <w:rsid w:val="00AB0785"/>
    <w:rsid w:val="00AE5C89"/>
    <w:rsid w:val="00B52BD8"/>
    <w:rsid w:val="00B80F2D"/>
    <w:rsid w:val="00B97B1A"/>
    <w:rsid w:val="00BC54E7"/>
    <w:rsid w:val="00BF041C"/>
    <w:rsid w:val="00C553CF"/>
    <w:rsid w:val="00CC7B58"/>
    <w:rsid w:val="00CE5DAB"/>
    <w:rsid w:val="00D25F35"/>
    <w:rsid w:val="00D378ED"/>
    <w:rsid w:val="00DE5525"/>
    <w:rsid w:val="00ED22D1"/>
    <w:rsid w:val="00F26C16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98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745C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рокус Знак"/>
    <w:basedOn w:val="a0"/>
    <w:link w:val="a5"/>
    <w:rsid w:val="00745CA9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247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745C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рокус Знак"/>
    <w:basedOn w:val="a0"/>
    <w:link w:val="a5"/>
    <w:rsid w:val="00745CA9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24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F607-B93A-45DF-AA97-86201CF6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Учебный файл</vt:lpstr>
      <vt:lpstr>Кемеровская область</vt:lpstr>
      <vt:lpstr>        Города Кемеровской области с население свыше 100 тыс. человек</vt:lpstr>
      <vt:lpstr>        Города Кемеровской области с население менее 100 тыс. человек</vt:lpstr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2007-09-15T03:55:00Z</dcterms:created>
  <dcterms:modified xsi:type="dcterms:W3CDTF">2010-01-03T18:45:00Z</dcterms:modified>
  <cp:category>Обучение</cp:category>
</cp:coreProperties>
</file>