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6402" w14:textId="77777777" w:rsidR="00954E35" w:rsidRPr="00DB6964" w:rsidRDefault="00954E35" w:rsidP="00954E35">
      <w:pPr>
        <w:rPr>
          <w:b/>
        </w:rPr>
      </w:pPr>
      <w:bookmarkStart w:id="0" w:name="_GoBack"/>
      <w:bookmarkEnd w:id="0"/>
      <w:r w:rsidRPr="00DB6964">
        <w:rPr>
          <w:b/>
        </w:rPr>
        <w:t xml:space="preserve">Города Хабаровского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1246"/>
        <w:gridCol w:w="1336"/>
      </w:tblGrid>
      <w:tr w:rsidR="00954E35" w:rsidRPr="00DB6964" w14:paraId="0CA4E72F" w14:textId="77777777" w:rsidTr="005444C7">
        <w:tc>
          <w:tcPr>
            <w:tcW w:w="0" w:type="auto"/>
          </w:tcPr>
          <w:p w14:paraId="69E38115" w14:textId="77777777" w:rsidR="00954E35" w:rsidRPr="00DB6964" w:rsidRDefault="00954E35" w:rsidP="00134F54">
            <w:pPr>
              <w:spacing w:after="0"/>
              <w:rPr>
                <w:b/>
              </w:rPr>
            </w:pPr>
            <w:r w:rsidRPr="00DB6964">
              <w:rPr>
                <w:b/>
              </w:rPr>
              <w:t>Город</w:t>
            </w:r>
          </w:p>
        </w:tc>
        <w:tc>
          <w:tcPr>
            <w:tcW w:w="0" w:type="auto"/>
          </w:tcPr>
          <w:p w14:paraId="57DBF318" w14:textId="77777777" w:rsidR="00954E35" w:rsidRPr="00DB6964" w:rsidRDefault="00954E35" w:rsidP="00134F54">
            <w:pPr>
              <w:spacing w:after="0"/>
              <w:rPr>
                <w:b/>
              </w:rPr>
            </w:pPr>
            <w:r w:rsidRPr="00DB6964">
              <w:rPr>
                <w:b/>
              </w:rPr>
              <w:t>Население</w:t>
            </w:r>
          </w:p>
        </w:tc>
        <w:tc>
          <w:tcPr>
            <w:tcW w:w="0" w:type="auto"/>
          </w:tcPr>
          <w:p w14:paraId="2C09D236" w14:textId="77777777" w:rsidR="00954E35" w:rsidRPr="00DB6964" w:rsidRDefault="00954E35" w:rsidP="00134F54">
            <w:pPr>
              <w:spacing w:after="0"/>
              <w:rPr>
                <w:b/>
              </w:rPr>
            </w:pPr>
            <w:r w:rsidRPr="00DB6964">
              <w:rPr>
                <w:b/>
              </w:rPr>
              <w:t>Широта</w:t>
            </w:r>
          </w:p>
          <w:p w14:paraId="0FD22A13" w14:textId="77777777" w:rsidR="00954E35" w:rsidRPr="00DB6964" w:rsidRDefault="00954E35" w:rsidP="00134F54">
            <w:pPr>
              <w:spacing w:after="0"/>
              <w:rPr>
                <w:b/>
              </w:rPr>
            </w:pPr>
            <w:r w:rsidRPr="00DB6964">
              <w:rPr>
                <w:b/>
              </w:rPr>
              <w:t>Долгота</w:t>
            </w:r>
          </w:p>
        </w:tc>
      </w:tr>
      <w:tr w:rsidR="00954E35" w:rsidRPr="00DB6964" w14:paraId="1CA4C2D7" w14:textId="77777777" w:rsidTr="005444C7">
        <w:tc>
          <w:tcPr>
            <w:tcW w:w="0" w:type="auto"/>
          </w:tcPr>
          <w:p w14:paraId="2D45A61B" w14:textId="77777777" w:rsidR="00954E35" w:rsidRPr="00DB6964" w:rsidRDefault="00954E35" w:rsidP="00134F54">
            <w:pPr>
              <w:spacing w:after="0"/>
            </w:pPr>
            <w:r w:rsidRPr="00DB6964">
              <w:t>Хабаровск</w:t>
            </w:r>
          </w:p>
        </w:tc>
        <w:tc>
          <w:tcPr>
            <w:tcW w:w="0" w:type="auto"/>
          </w:tcPr>
          <w:p w14:paraId="64021DD7" w14:textId="77777777" w:rsidR="00954E35" w:rsidRPr="00DB6964" w:rsidRDefault="00954E35" w:rsidP="00134F54">
            <w:pPr>
              <w:spacing w:after="0"/>
            </w:pPr>
            <w:r w:rsidRPr="00DB6964">
              <w:t>606</w:t>
            </w:r>
            <w:r>
              <w:t xml:space="preserve"> </w:t>
            </w:r>
            <w:r w:rsidRPr="00DB6964">
              <w:t>100</w:t>
            </w:r>
          </w:p>
        </w:tc>
        <w:tc>
          <w:tcPr>
            <w:tcW w:w="0" w:type="auto"/>
          </w:tcPr>
          <w:p w14:paraId="403FBE9C" w14:textId="77777777" w:rsidR="00954E35" w:rsidRPr="00DB6964" w:rsidRDefault="00954E35" w:rsidP="00134F54">
            <w:pPr>
              <w:spacing w:after="0"/>
            </w:pPr>
            <w:r w:rsidRPr="00DB6964">
              <w:t>48°</w:t>
            </w:r>
            <w:r>
              <w:t xml:space="preserve"> </w:t>
            </w:r>
            <w:r w:rsidRPr="00DB6964">
              <w:t>25'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>.</w:t>
            </w:r>
          </w:p>
          <w:p w14:paraId="68804A06" w14:textId="77777777" w:rsidR="00954E35" w:rsidRPr="00DB6964" w:rsidRDefault="00954E35" w:rsidP="00134F54">
            <w:pPr>
              <w:spacing w:after="0"/>
            </w:pPr>
            <w:r w:rsidRPr="00DB6964">
              <w:t>135°</w:t>
            </w:r>
            <w:r>
              <w:t xml:space="preserve"> </w:t>
            </w:r>
            <w:r w:rsidRPr="00DB6964">
              <w:t>7'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7A64828B" w14:textId="77777777" w:rsidTr="005444C7">
        <w:tc>
          <w:tcPr>
            <w:tcW w:w="0" w:type="auto"/>
          </w:tcPr>
          <w:p w14:paraId="77D372D7" w14:textId="77777777" w:rsidR="00954E35" w:rsidRPr="00DB6964" w:rsidRDefault="00954E35" w:rsidP="00134F54">
            <w:pPr>
              <w:spacing w:after="0"/>
            </w:pPr>
            <w:r w:rsidRPr="00DB6964">
              <w:t>Комсомольск-на-Амуре</w:t>
            </w:r>
          </w:p>
        </w:tc>
        <w:tc>
          <w:tcPr>
            <w:tcW w:w="0" w:type="auto"/>
          </w:tcPr>
          <w:p w14:paraId="05E99FEA" w14:textId="77777777" w:rsidR="00954E35" w:rsidRPr="00DB6964" w:rsidRDefault="00954E35" w:rsidP="00134F54">
            <w:pPr>
              <w:spacing w:after="0"/>
            </w:pPr>
            <w:r w:rsidRPr="00DB6964">
              <w:t>286</w:t>
            </w:r>
            <w:r>
              <w:t xml:space="preserve"> </w:t>
            </w:r>
            <w:r w:rsidRPr="00DB6964">
              <w:t>600</w:t>
            </w:r>
          </w:p>
        </w:tc>
        <w:tc>
          <w:tcPr>
            <w:tcW w:w="0" w:type="auto"/>
          </w:tcPr>
          <w:p w14:paraId="6EA88695" w14:textId="77777777" w:rsidR="00954E35" w:rsidRPr="00DB6964" w:rsidRDefault="00954E35" w:rsidP="00134F54">
            <w:pPr>
              <w:spacing w:after="0"/>
            </w:pPr>
            <w:r w:rsidRPr="00DB6964">
              <w:t>50°</w:t>
            </w:r>
            <w:r>
              <w:t xml:space="preserve"> </w:t>
            </w:r>
            <w:r w:rsidRPr="00DB6964">
              <w:t>34'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>.</w:t>
            </w:r>
          </w:p>
          <w:p w14:paraId="523FF345" w14:textId="77777777" w:rsidR="00954E35" w:rsidRPr="00DB6964" w:rsidRDefault="00954E35" w:rsidP="00134F54">
            <w:pPr>
              <w:spacing w:after="0"/>
            </w:pPr>
            <w:r w:rsidRPr="00DB6964">
              <w:t>137°</w:t>
            </w:r>
            <w:r>
              <w:t xml:space="preserve"> </w:t>
            </w:r>
            <w:r w:rsidRPr="00DB6964">
              <w:t>0'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731CDD63" w14:textId="77777777" w:rsidTr="005444C7">
        <w:tc>
          <w:tcPr>
            <w:tcW w:w="0" w:type="auto"/>
          </w:tcPr>
          <w:p w14:paraId="7CF0FE96" w14:textId="77777777" w:rsidR="00954E35" w:rsidRPr="00DB6964" w:rsidRDefault="00954E35" w:rsidP="00134F54">
            <w:pPr>
              <w:spacing w:after="0"/>
            </w:pPr>
            <w:r w:rsidRPr="00DB6964">
              <w:t>Амурск</w:t>
            </w:r>
          </w:p>
        </w:tc>
        <w:tc>
          <w:tcPr>
            <w:tcW w:w="0" w:type="auto"/>
          </w:tcPr>
          <w:p w14:paraId="4463B681" w14:textId="77777777" w:rsidR="00954E35" w:rsidRPr="00DB6964" w:rsidRDefault="00954E35" w:rsidP="00134F54">
            <w:pPr>
              <w:spacing w:after="0"/>
            </w:pPr>
            <w:r w:rsidRPr="00DB6964">
              <w:t>51</w:t>
            </w:r>
            <w:r>
              <w:t xml:space="preserve"> </w:t>
            </w:r>
            <w:r w:rsidRPr="00DB6964">
              <w:t>900</w:t>
            </w:r>
          </w:p>
        </w:tc>
        <w:tc>
          <w:tcPr>
            <w:tcW w:w="0" w:type="auto"/>
          </w:tcPr>
          <w:p w14:paraId="405D5000" w14:textId="77777777" w:rsidR="00954E35" w:rsidRPr="00DB6964" w:rsidRDefault="00954E35" w:rsidP="00134F54">
            <w:pPr>
              <w:spacing w:after="0"/>
            </w:pPr>
            <w:r w:rsidRPr="00DB6964">
              <w:t>50°</w:t>
            </w:r>
            <w:r>
              <w:t xml:space="preserve"> </w:t>
            </w:r>
            <w:r w:rsidRPr="00DB6964">
              <w:t>14'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>.</w:t>
            </w:r>
          </w:p>
          <w:p w14:paraId="56D2E15F" w14:textId="77777777" w:rsidR="00954E35" w:rsidRPr="00DB6964" w:rsidRDefault="00954E35" w:rsidP="00134F54">
            <w:pPr>
              <w:spacing w:after="0"/>
            </w:pPr>
            <w:r w:rsidRPr="00DB6964">
              <w:t>136°</w:t>
            </w:r>
            <w:r>
              <w:t xml:space="preserve"> </w:t>
            </w:r>
            <w:r w:rsidRPr="00DB6964">
              <w:t>53'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00F4BCCB" w14:textId="77777777" w:rsidTr="005444C7">
        <w:tc>
          <w:tcPr>
            <w:tcW w:w="0" w:type="auto"/>
          </w:tcPr>
          <w:p w14:paraId="3566240A" w14:textId="77777777" w:rsidR="00954E35" w:rsidRPr="00DB6964" w:rsidRDefault="00954E35" w:rsidP="00134F54">
            <w:pPr>
              <w:spacing w:after="0"/>
            </w:pPr>
            <w:r w:rsidRPr="00DB6964">
              <w:t>Николаевск-на-Амуре</w:t>
            </w:r>
          </w:p>
        </w:tc>
        <w:tc>
          <w:tcPr>
            <w:tcW w:w="0" w:type="auto"/>
          </w:tcPr>
          <w:p w14:paraId="2A815DE3" w14:textId="77777777" w:rsidR="00954E35" w:rsidRPr="00DB6964" w:rsidRDefault="00954E35" w:rsidP="00134F54">
            <w:pPr>
              <w:spacing w:after="0"/>
            </w:pPr>
            <w:r w:rsidRPr="00DB6964">
              <w:t>31</w:t>
            </w:r>
            <w:r>
              <w:t xml:space="preserve"> </w:t>
            </w:r>
            <w:r w:rsidRPr="00DB6964">
              <w:t>100</w:t>
            </w:r>
          </w:p>
        </w:tc>
        <w:tc>
          <w:tcPr>
            <w:tcW w:w="0" w:type="auto"/>
          </w:tcPr>
          <w:p w14:paraId="3FFBA787" w14:textId="77777777" w:rsidR="00954E35" w:rsidRPr="00DB6964" w:rsidRDefault="00954E35" w:rsidP="00134F54">
            <w:pPr>
              <w:spacing w:after="0"/>
            </w:pPr>
            <w:r w:rsidRPr="00DB6964">
              <w:t>53°</w:t>
            </w:r>
            <w:r>
              <w:t xml:space="preserve"> </w:t>
            </w:r>
            <w:r w:rsidRPr="00DB6964">
              <w:t>8'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>.</w:t>
            </w:r>
          </w:p>
          <w:p w14:paraId="3456CC9F" w14:textId="77777777" w:rsidR="00954E35" w:rsidRPr="00DB6964" w:rsidRDefault="00954E35" w:rsidP="00134F54">
            <w:pPr>
              <w:spacing w:after="0"/>
            </w:pPr>
            <w:r w:rsidRPr="00DB6964">
              <w:t>140°</w:t>
            </w:r>
            <w:r>
              <w:t xml:space="preserve"> </w:t>
            </w:r>
            <w:r w:rsidRPr="00DB6964">
              <w:t>43'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307A48D9" w14:textId="77777777" w:rsidTr="005444C7">
        <w:tc>
          <w:tcPr>
            <w:tcW w:w="0" w:type="auto"/>
          </w:tcPr>
          <w:p w14:paraId="47FB60BB" w14:textId="77777777" w:rsidR="00954E35" w:rsidRPr="00DB6964" w:rsidRDefault="00954E35" w:rsidP="00134F54">
            <w:pPr>
              <w:spacing w:after="0"/>
            </w:pPr>
            <w:r w:rsidRPr="00DB6964">
              <w:t>Советская Гавань</w:t>
            </w:r>
          </w:p>
        </w:tc>
        <w:tc>
          <w:tcPr>
            <w:tcW w:w="0" w:type="auto"/>
          </w:tcPr>
          <w:p w14:paraId="11BACD7D" w14:textId="77777777" w:rsidR="00954E35" w:rsidRPr="00DB6964" w:rsidRDefault="00954E35" w:rsidP="00134F54">
            <w:pPr>
              <w:spacing w:after="0"/>
            </w:pPr>
            <w:r w:rsidRPr="00DB6964">
              <w:t>30</w:t>
            </w:r>
            <w:r>
              <w:t xml:space="preserve"> </w:t>
            </w:r>
            <w:r w:rsidRPr="00DB6964">
              <w:t>600</w:t>
            </w:r>
          </w:p>
        </w:tc>
        <w:tc>
          <w:tcPr>
            <w:tcW w:w="0" w:type="auto"/>
          </w:tcPr>
          <w:p w14:paraId="4669F466" w14:textId="77777777" w:rsidR="00954E35" w:rsidRPr="00DB6964" w:rsidRDefault="00954E35" w:rsidP="00134F54">
            <w:pPr>
              <w:spacing w:after="0"/>
            </w:pPr>
            <w:r w:rsidRPr="00DB6964">
              <w:t>48°</w:t>
            </w:r>
            <w:r>
              <w:t xml:space="preserve"> </w:t>
            </w:r>
            <w:r w:rsidRPr="00DB6964">
              <w:t>58'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>.</w:t>
            </w:r>
          </w:p>
          <w:p w14:paraId="69D1CB89" w14:textId="77777777" w:rsidR="00954E35" w:rsidRPr="00DB6964" w:rsidRDefault="00954E35" w:rsidP="00134F54">
            <w:pPr>
              <w:spacing w:after="0"/>
            </w:pPr>
            <w:r w:rsidRPr="00DB6964">
              <w:t>140°</w:t>
            </w:r>
            <w:r>
              <w:t xml:space="preserve"> </w:t>
            </w:r>
            <w:r w:rsidRPr="00DB6964">
              <w:t>17'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</w:tbl>
    <w:p w14:paraId="5E496CE5" w14:textId="77777777" w:rsidR="00954E35" w:rsidRPr="00DB6964" w:rsidRDefault="00954E35" w:rsidP="00954E35"/>
    <w:p w14:paraId="41E372A5" w14:textId="77777777" w:rsidR="00954E35" w:rsidRPr="00DB6964" w:rsidRDefault="00954E35" w:rsidP="00954E35">
      <w:pPr>
        <w:rPr>
          <w:b/>
        </w:rPr>
      </w:pPr>
      <w:r w:rsidRPr="00DB6964">
        <w:rPr>
          <w:b/>
        </w:rPr>
        <w:t xml:space="preserve">Города Приморского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246"/>
        <w:gridCol w:w="1249"/>
        <w:gridCol w:w="1336"/>
      </w:tblGrid>
      <w:tr w:rsidR="00954E35" w:rsidRPr="00DB6964" w14:paraId="41E6B9E9" w14:textId="77777777" w:rsidTr="005444C7">
        <w:tc>
          <w:tcPr>
            <w:tcW w:w="0" w:type="auto"/>
          </w:tcPr>
          <w:p w14:paraId="4DB1FB88" w14:textId="77777777" w:rsidR="00954E35" w:rsidRPr="00DB6964" w:rsidRDefault="00954E35" w:rsidP="005444C7">
            <w:pPr>
              <w:rPr>
                <w:b/>
              </w:rPr>
            </w:pPr>
            <w:r w:rsidRPr="00DB6964">
              <w:rPr>
                <w:b/>
              </w:rPr>
              <w:t>Город</w:t>
            </w:r>
          </w:p>
        </w:tc>
        <w:tc>
          <w:tcPr>
            <w:tcW w:w="0" w:type="auto"/>
          </w:tcPr>
          <w:p w14:paraId="400B7735" w14:textId="77777777" w:rsidR="00954E35" w:rsidRPr="00DB6964" w:rsidRDefault="00954E35" w:rsidP="005444C7">
            <w:pPr>
              <w:rPr>
                <w:b/>
              </w:rPr>
            </w:pPr>
            <w:r w:rsidRPr="00DB6964">
              <w:rPr>
                <w:b/>
              </w:rPr>
              <w:t>Население</w:t>
            </w:r>
          </w:p>
        </w:tc>
        <w:tc>
          <w:tcPr>
            <w:tcW w:w="0" w:type="auto"/>
          </w:tcPr>
          <w:p w14:paraId="12E90E30" w14:textId="77777777" w:rsidR="00954E35" w:rsidRPr="00DB6964" w:rsidRDefault="00954E35" w:rsidP="005444C7">
            <w:pPr>
              <w:rPr>
                <w:b/>
              </w:rPr>
            </w:pPr>
            <w:r w:rsidRPr="00DB6964">
              <w:rPr>
                <w:b/>
              </w:rPr>
              <w:t>Широта</w:t>
            </w:r>
          </w:p>
        </w:tc>
        <w:tc>
          <w:tcPr>
            <w:tcW w:w="0" w:type="auto"/>
          </w:tcPr>
          <w:p w14:paraId="11D20A6D" w14:textId="77777777" w:rsidR="00954E35" w:rsidRPr="00DB6964" w:rsidRDefault="00954E35" w:rsidP="005444C7">
            <w:pPr>
              <w:rPr>
                <w:b/>
              </w:rPr>
            </w:pPr>
            <w:r w:rsidRPr="00DB6964">
              <w:rPr>
                <w:b/>
              </w:rPr>
              <w:t>Долгота</w:t>
            </w:r>
          </w:p>
        </w:tc>
      </w:tr>
      <w:tr w:rsidR="00954E35" w:rsidRPr="00DB6964" w14:paraId="5E8C0911" w14:textId="77777777" w:rsidTr="005444C7">
        <w:tc>
          <w:tcPr>
            <w:tcW w:w="0" w:type="auto"/>
          </w:tcPr>
          <w:p w14:paraId="4B76EFF8" w14:textId="77777777" w:rsidR="00954E35" w:rsidRPr="00DB6964" w:rsidRDefault="00954E35" w:rsidP="00134F54">
            <w:pPr>
              <w:spacing w:after="0"/>
            </w:pPr>
            <w:r w:rsidRPr="00DB6964">
              <w:t>Владивосток</w:t>
            </w:r>
          </w:p>
        </w:tc>
        <w:tc>
          <w:tcPr>
            <w:tcW w:w="0" w:type="auto"/>
          </w:tcPr>
          <w:p w14:paraId="2CE0CC25" w14:textId="77777777" w:rsidR="00954E35" w:rsidRPr="00DB6964" w:rsidRDefault="00954E35" w:rsidP="00134F54">
            <w:pPr>
              <w:spacing w:after="0"/>
            </w:pPr>
            <w:r w:rsidRPr="00DB6964">
              <w:t>596</w:t>
            </w:r>
            <w:r>
              <w:t xml:space="preserve"> </w:t>
            </w:r>
            <w:r w:rsidRPr="00DB6964">
              <w:t>800</w:t>
            </w:r>
          </w:p>
        </w:tc>
        <w:tc>
          <w:tcPr>
            <w:tcW w:w="0" w:type="auto"/>
          </w:tcPr>
          <w:p w14:paraId="4704731E" w14:textId="77777777" w:rsidR="00954E35" w:rsidRPr="00DB6964" w:rsidRDefault="00954E35" w:rsidP="00134F54">
            <w:pPr>
              <w:spacing w:after="0"/>
            </w:pPr>
            <w:r w:rsidRPr="00DB6964">
              <w:t>43°</w:t>
            </w:r>
            <w:r>
              <w:t xml:space="preserve"> </w:t>
            </w:r>
            <w:r w:rsidRPr="00DB6964">
              <w:t>8'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10C13146" w14:textId="77777777" w:rsidR="00954E35" w:rsidRPr="00DB6964" w:rsidRDefault="00954E35" w:rsidP="00134F54">
            <w:pPr>
              <w:spacing w:after="0"/>
            </w:pPr>
            <w:r w:rsidRPr="00DB6964">
              <w:t>131°</w:t>
            </w:r>
            <w:r>
              <w:t xml:space="preserve"> </w:t>
            </w:r>
            <w:r w:rsidRPr="00DB6964">
              <w:t>54'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52A155D8" w14:textId="77777777" w:rsidTr="005444C7">
        <w:tc>
          <w:tcPr>
            <w:tcW w:w="0" w:type="auto"/>
          </w:tcPr>
          <w:p w14:paraId="3D44CBAF" w14:textId="77777777" w:rsidR="00954E35" w:rsidRPr="00DB6964" w:rsidRDefault="00954E35" w:rsidP="00134F54">
            <w:pPr>
              <w:spacing w:after="0"/>
            </w:pPr>
            <w:r w:rsidRPr="00DB6964">
              <w:t>Находка</w:t>
            </w:r>
          </w:p>
        </w:tc>
        <w:tc>
          <w:tcPr>
            <w:tcW w:w="0" w:type="auto"/>
          </w:tcPr>
          <w:p w14:paraId="1346D1BE" w14:textId="77777777" w:rsidR="00954E35" w:rsidRPr="00DB6964" w:rsidRDefault="00954E35" w:rsidP="00134F54">
            <w:pPr>
              <w:spacing w:after="0"/>
            </w:pPr>
            <w:r w:rsidRPr="00DB6964">
              <w:t>155</w:t>
            </w:r>
            <w:r>
              <w:t xml:space="preserve"> </w:t>
            </w:r>
            <w:r w:rsidRPr="00DB6964">
              <w:t>500</w:t>
            </w:r>
          </w:p>
        </w:tc>
        <w:tc>
          <w:tcPr>
            <w:tcW w:w="0" w:type="auto"/>
          </w:tcPr>
          <w:p w14:paraId="1EE91F59" w14:textId="77777777" w:rsidR="00954E35" w:rsidRPr="00DB6964" w:rsidRDefault="00954E35" w:rsidP="00134F54">
            <w:pPr>
              <w:spacing w:after="0"/>
            </w:pPr>
            <w:r w:rsidRPr="00DB6964">
              <w:t>42°</w:t>
            </w:r>
            <w:r>
              <w:t xml:space="preserve"> </w:t>
            </w:r>
            <w:r w:rsidRPr="00DB6964">
              <w:t>49'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70644B15" w14:textId="77777777" w:rsidR="00954E35" w:rsidRPr="00DB6964" w:rsidRDefault="00954E35" w:rsidP="00134F54">
            <w:pPr>
              <w:spacing w:after="0"/>
            </w:pPr>
            <w:r w:rsidRPr="00DB6964">
              <w:t>132°</w:t>
            </w:r>
            <w:r>
              <w:t xml:space="preserve"> </w:t>
            </w:r>
            <w:r w:rsidRPr="00DB6964">
              <w:t>53'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77554C46" w14:textId="77777777" w:rsidTr="005444C7">
        <w:tc>
          <w:tcPr>
            <w:tcW w:w="0" w:type="auto"/>
          </w:tcPr>
          <w:p w14:paraId="12672AFE" w14:textId="77777777" w:rsidR="00954E35" w:rsidRPr="00DB6964" w:rsidRDefault="00954E35" w:rsidP="00134F54">
            <w:pPr>
              <w:spacing w:after="0"/>
            </w:pPr>
            <w:r w:rsidRPr="00DB6964">
              <w:t>Уссурийск</w:t>
            </w:r>
          </w:p>
        </w:tc>
        <w:tc>
          <w:tcPr>
            <w:tcW w:w="0" w:type="auto"/>
          </w:tcPr>
          <w:p w14:paraId="1AE91EDA" w14:textId="77777777" w:rsidR="00954E35" w:rsidRPr="00DB6964" w:rsidRDefault="00954E35" w:rsidP="00134F54">
            <w:pPr>
              <w:spacing w:after="0"/>
            </w:pPr>
            <w:r w:rsidRPr="00DB6964">
              <w:t>155</w:t>
            </w:r>
            <w:r>
              <w:t xml:space="preserve"> </w:t>
            </w:r>
            <w:r w:rsidRPr="00DB6964">
              <w:t>500</w:t>
            </w:r>
          </w:p>
        </w:tc>
        <w:tc>
          <w:tcPr>
            <w:tcW w:w="0" w:type="auto"/>
          </w:tcPr>
          <w:p w14:paraId="7C515D18" w14:textId="77777777" w:rsidR="00954E35" w:rsidRPr="00DB6964" w:rsidRDefault="00954E35" w:rsidP="00134F54">
            <w:pPr>
              <w:spacing w:after="0"/>
            </w:pPr>
            <w:r w:rsidRPr="00DB6964">
              <w:t>43°</w:t>
            </w:r>
            <w:r>
              <w:t xml:space="preserve"> </w:t>
            </w:r>
            <w:r w:rsidRPr="00DB6964">
              <w:t>49'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586D61FF" w14:textId="77777777" w:rsidR="00954E35" w:rsidRPr="00DB6964" w:rsidRDefault="00954E35" w:rsidP="00134F54">
            <w:pPr>
              <w:spacing w:after="0"/>
            </w:pPr>
            <w:r w:rsidRPr="00DB6964">
              <w:t>131°</w:t>
            </w:r>
            <w:r>
              <w:t xml:space="preserve"> </w:t>
            </w:r>
            <w:r w:rsidRPr="00DB6964">
              <w:t>58'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18C21873" w14:textId="77777777" w:rsidTr="005444C7">
        <w:tc>
          <w:tcPr>
            <w:tcW w:w="0" w:type="auto"/>
          </w:tcPr>
          <w:p w14:paraId="1E5C1510" w14:textId="77777777" w:rsidR="00954E35" w:rsidRPr="00DB6964" w:rsidRDefault="00954E35" w:rsidP="00134F54">
            <w:pPr>
              <w:spacing w:after="0"/>
            </w:pPr>
            <w:r w:rsidRPr="00DB6964">
              <w:t>Артем</w:t>
            </w:r>
          </w:p>
        </w:tc>
        <w:tc>
          <w:tcPr>
            <w:tcW w:w="0" w:type="auto"/>
          </w:tcPr>
          <w:p w14:paraId="4DA0D569" w14:textId="77777777" w:rsidR="00954E35" w:rsidRPr="00DB6964" w:rsidRDefault="00954E35" w:rsidP="00134F54">
            <w:pPr>
              <w:spacing w:after="0"/>
            </w:pPr>
            <w:r w:rsidRPr="00DB6964">
              <w:t>65</w:t>
            </w:r>
            <w:r>
              <w:t xml:space="preserve"> </w:t>
            </w:r>
            <w:r w:rsidRPr="00DB6964">
              <w:t>700</w:t>
            </w:r>
          </w:p>
        </w:tc>
        <w:tc>
          <w:tcPr>
            <w:tcW w:w="0" w:type="auto"/>
          </w:tcPr>
          <w:p w14:paraId="2E280BBD" w14:textId="77777777" w:rsidR="00954E35" w:rsidRPr="00DB6964" w:rsidRDefault="00954E35" w:rsidP="00134F54">
            <w:pPr>
              <w:spacing w:after="0"/>
            </w:pPr>
            <w:r w:rsidRPr="00DB6964">
              <w:t>43°</w:t>
            </w:r>
            <w:r>
              <w:t xml:space="preserve"> </w:t>
            </w:r>
            <w:r w:rsidRPr="00DB6964">
              <w:t>22'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51572F65" w14:textId="77777777" w:rsidR="00954E35" w:rsidRPr="00DB6964" w:rsidRDefault="00954E35" w:rsidP="00134F54">
            <w:pPr>
              <w:spacing w:after="0"/>
            </w:pPr>
            <w:r w:rsidRPr="00DB6964">
              <w:t>132°</w:t>
            </w:r>
            <w:r>
              <w:t xml:space="preserve"> </w:t>
            </w:r>
            <w:r w:rsidRPr="00DB6964">
              <w:t>11'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0A654FC8" w14:textId="77777777" w:rsidTr="005444C7">
        <w:tc>
          <w:tcPr>
            <w:tcW w:w="0" w:type="auto"/>
          </w:tcPr>
          <w:p w14:paraId="6930B6B0" w14:textId="77777777" w:rsidR="00954E35" w:rsidRPr="00DB6964" w:rsidRDefault="00954E35" w:rsidP="00134F54">
            <w:pPr>
              <w:spacing w:after="0"/>
            </w:pPr>
            <w:r w:rsidRPr="00DB6964">
              <w:t>Арсеньев</w:t>
            </w:r>
          </w:p>
        </w:tc>
        <w:tc>
          <w:tcPr>
            <w:tcW w:w="0" w:type="auto"/>
          </w:tcPr>
          <w:p w14:paraId="0CDD5FA6" w14:textId="77777777" w:rsidR="00954E35" w:rsidRPr="00DB6964" w:rsidRDefault="00954E35" w:rsidP="00134F54">
            <w:pPr>
              <w:spacing w:after="0"/>
            </w:pPr>
            <w:r w:rsidRPr="00DB6964">
              <w:t>64</w:t>
            </w:r>
            <w:r>
              <w:t xml:space="preserve"> </w:t>
            </w:r>
            <w:r w:rsidRPr="00DB6964">
              <w:t>800</w:t>
            </w:r>
          </w:p>
        </w:tc>
        <w:tc>
          <w:tcPr>
            <w:tcW w:w="0" w:type="auto"/>
          </w:tcPr>
          <w:p w14:paraId="23AB1163" w14:textId="77777777" w:rsidR="00954E35" w:rsidRPr="00DB6964" w:rsidRDefault="00954E35" w:rsidP="00134F54">
            <w:pPr>
              <w:spacing w:after="0"/>
            </w:pPr>
            <w:r w:rsidRPr="00DB6964">
              <w:t>44°</w:t>
            </w:r>
            <w:r>
              <w:t xml:space="preserve"> </w:t>
            </w:r>
            <w:r w:rsidRPr="00DB6964">
              <w:t>10'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74C6D1A3" w14:textId="77777777" w:rsidR="00954E35" w:rsidRPr="00DB6964" w:rsidRDefault="00954E35" w:rsidP="00134F54">
            <w:pPr>
              <w:spacing w:after="0"/>
            </w:pPr>
            <w:r w:rsidRPr="00DB6964">
              <w:t>133°</w:t>
            </w:r>
            <w:r>
              <w:t xml:space="preserve"> </w:t>
            </w:r>
            <w:r w:rsidRPr="00DB6964">
              <w:t>17'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6938F8B7" w14:textId="77777777" w:rsidTr="005444C7">
        <w:tc>
          <w:tcPr>
            <w:tcW w:w="0" w:type="auto"/>
          </w:tcPr>
          <w:p w14:paraId="6BB25EFB" w14:textId="77777777" w:rsidR="00954E35" w:rsidRPr="00DB6964" w:rsidRDefault="00954E35" w:rsidP="00134F54">
            <w:pPr>
              <w:spacing w:after="0"/>
            </w:pPr>
            <w:proofErr w:type="gramStart"/>
            <w:r w:rsidRPr="00DB6964">
              <w:t>Спасск-Дальний</w:t>
            </w:r>
            <w:proofErr w:type="gramEnd"/>
          </w:p>
        </w:tc>
        <w:tc>
          <w:tcPr>
            <w:tcW w:w="0" w:type="auto"/>
          </w:tcPr>
          <w:p w14:paraId="34F2AD48" w14:textId="77777777" w:rsidR="00954E35" w:rsidRPr="00DB6964" w:rsidRDefault="00954E35" w:rsidP="00134F54">
            <w:pPr>
              <w:spacing w:after="0"/>
            </w:pPr>
            <w:r w:rsidRPr="00DB6964">
              <w:t>55</w:t>
            </w:r>
            <w:r>
              <w:t xml:space="preserve"> </w:t>
            </w:r>
            <w:r w:rsidRPr="00DB6964">
              <w:t>300</w:t>
            </w:r>
          </w:p>
        </w:tc>
        <w:tc>
          <w:tcPr>
            <w:tcW w:w="0" w:type="auto"/>
          </w:tcPr>
          <w:p w14:paraId="5CEE84C9" w14:textId="77777777" w:rsidR="00954E35" w:rsidRPr="00DB6964" w:rsidRDefault="00954E35" w:rsidP="00134F54">
            <w:pPr>
              <w:spacing w:after="0"/>
            </w:pPr>
            <w:r w:rsidRPr="00DB6964">
              <w:t>44°</w:t>
            </w:r>
            <w:r>
              <w:t xml:space="preserve"> </w:t>
            </w:r>
            <w:r w:rsidRPr="00DB6964">
              <w:t>36'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456906DC" w14:textId="77777777" w:rsidR="00954E35" w:rsidRPr="00DB6964" w:rsidRDefault="00954E35" w:rsidP="00134F54">
            <w:pPr>
              <w:spacing w:after="0"/>
            </w:pPr>
            <w:r w:rsidRPr="00DB6964">
              <w:t>132°</w:t>
            </w:r>
            <w:r>
              <w:t xml:space="preserve"> </w:t>
            </w:r>
            <w:r w:rsidRPr="00DB6964">
              <w:t>49'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66F15F53" w14:textId="77777777" w:rsidTr="005444C7">
        <w:tc>
          <w:tcPr>
            <w:tcW w:w="0" w:type="auto"/>
          </w:tcPr>
          <w:p w14:paraId="49AA79AB" w14:textId="77777777" w:rsidR="00954E35" w:rsidRPr="00DB6964" w:rsidRDefault="00954E35" w:rsidP="00134F54">
            <w:pPr>
              <w:spacing w:after="0"/>
            </w:pPr>
            <w:proofErr w:type="spellStart"/>
            <w:r w:rsidRPr="00DB6964">
              <w:t>Партизанск</w:t>
            </w:r>
            <w:proofErr w:type="spellEnd"/>
          </w:p>
        </w:tc>
        <w:tc>
          <w:tcPr>
            <w:tcW w:w="0" w:type="auto"/>
          </w:tcPr>
          <w:p w14:paraId="2C0A7242" w14:textId="77777777" w:rsidR="00954E35" w:rsidRPr="00DB6964" w:rsidRDefault="00954E35" w:rsidP="00134F54">
            <w:pPr>
              <w:spacing w:after="0"/>
            </w:pPr>
            <w:r w:rsidRPr="00DB6964">
              <w:t>46</w:t>
            </w:r>
            <w:r>
              <w:t xml:space="preserve"> </w:t>
            </w:r>
            <w:r w:rsidRPr="00DB6964">
              <w:t>200</w:t>
            </w:r>
          </w:p>
        </w:tc>
        <w:tc>
          <w:tcPr>
            <w:tcW w:w="0" w:type="auto"/>
          </w:tcPr>
          <w:p w14:paraId="27CE1F5A" w14:textId="77777777" w:rsidR="00954E35" w:rsidRPr="00DB6964" w:rsidRDefault="00954E35" w:rsidP="00134F54">
            <w:pPr>
              <w:spacing w:after="0"/>
            </w:pPr>
            <w:r w:rsidRPr="00DB6964">
              <w:t>43°</w:t>
            </w:r>
            <w:r>
              <w:t xml:space="preserve"> </w:t>
            </w:r>
            <w:r w:rsidRPr="00DB6964">
              <w:t>9'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29957D37" w14:textId="77777777" w:rsidR="00954E35" w:rsidRPr="00DB6964" w:rsidRDefault="00954E35" w:rsidP="00134F54">
            <w:pPr>
              <w:spacing w:after="0"/>
            </w:pPr>
            <w:r w:rsidRPr="00DB6964">
              <w:t>133°</w:t>
            </w:r>
            <w:r>
              <w:t xml:space="preserve"> </w:t>
            </w:r>
            <w:r w:rsidRPr="00DB6964">
              <w:t>8'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7BB79C3D" w14:textId="77777777" w:rsidTr="005444C7">
        <w:tc>
          <w:tcPr>
            <w:tcW w:w="0" w:type="auto"/>
          </w:tcPr>
          <w:p w14:paraId="54E2E3C5" w14:textId="77777777" w:rsidR="00954E35" w:rsidRPr="00DB6964" w:rsidRDefault="00954E35" w:rsidP="00134F54">
            <w:pPr>
              <w:spacing w:after="0"/>
            </w:pPr>
            <w:r w:rsidRPr="00DB6964">
              <w:t>Дальнегорск</w:t>
            </w:r>
          </w:p>
        </w:tc>
        <w:tc>
          <w:tcPr>
            <w:tcW w:w="0" w:type="auto"/>
          </w:tcPr>
          <w:p w14:paraId="1F48D6A2" w14:textId="77777777" w:rsidR="00954E35" w:rsidRPr="00DB6964" w:rsidRDefault="00954E35" w:rsidP="00134F54">
            <w:pPr>
              <w:spacing w:after="0"/>
            </w:pPr>
            <w:r w:rsidRPr="00DB6964">
              <w:t>44</w:t>
            </w:r>
            <w:r>
              <w:t xml:space="preserve"> </w:t>
            </w:r>
            <w:r w:rsidRPr="00DB6964">
              <w:t>900</w:t>
            </w:r>
          </w:p>
        </w:tc>
        <w:tc>
          <w:tcPr>
            <w:tcW w:w="0" w:type="auto"/>
          </w:tcPr>
          <w:p w14:paraId="485EC511" w14:textId="77777777" w:rsidR="00954E35" w:rsidRPr="00DB6964" w:rsidRDefault="00954E35" w:rsidP="00134F54">
            <w:pPr>
              <w:spacing w:after="0"/>
            </w:pPr>
            <w:r w:rsidRPr="00DB6964">
              <w:t>44°</w:t>
            </w:r>
            <w:r>
              <w:t xml:space="preserve"> </w:t>
            </w:r>
            <w:r w:rsidRPr="00DB6964">
              <w:t>32'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76BAEA33" w14:textId="77777777" w:rsidR="00954E35" w:rsidRPr="00DB6964" w:rsidRDefault="00954E35" w:rsidP="00134F54">
            <w:pPr>
              <w:spacing w:after="0"/>
            </w:pPr>
            <w:r w:rsidRPr="00DB6964">
              <w:t>135°</w:t>
            </w:r>
            <w:r>
              <w:t xml:space="preserve"> </w:t>
            </w:r>
            <w:r w:rsidRPr="00DB6964">
              <w:t>31'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04ED34CD" w14:textId="77777777" w:rsidTr="005444C7">
        <w:tc>
          <w:tcPr>
            <w:tcW w:w="0" w:type="auto"/>
          </w:tcPr>
          <w:p w14:paraId="4DF1B7C9" w14:textId="77777777" w:rsidR="00954E35" w:rsidRPr="00DB6964" w:rsidRDefault="00954E35" w:rsidP="00134F54">
            <w:pPr>
              <w:spacing w:after="0"/>
            </w:pPr>
            <w:r w:rsidRPr="00DB6964">
              <w:t>Лесозаводск</w:t>
            </w:r>
          </w:p>
        </w:tc>
        <w:tc>
          <w:tcPr>
            <w:tcW w:w="0" w:type="auto"/>
          </w:tcPr>
          <w:p w14:paraId="4D247BF3" w14:textId="77777777" w:rsidR="00954E35" w:rsidRPr="00DB6964" w:rsidRDefault="00954E35" w:rsidP="00134F54">
            <w:pPr>
              <w:spacing w:after="0"/>
            </w:pPr>
            <w:r w:rsidRPr="00DB6964">
              <w:t>44</w:t>
            </w:r>
            <w:r>
              <w:t xml:space="preserve"> </w:t>
            </w:r>
            <w:r w:rsidRPr="00DB6964">
              <w:t>600</w:t>
            </w:r>
          </w:p>
        </w:tc>
        <w:tc>
          <w:tcPr>
            <w:tcW w:w="0" w:type="auto"/>
          </w:tcPr>
          <w:p w14:paraId="0BB402A1" w14:textId="77777777" w:rsidR="00954E35" w:rsidRPr="00DB6964" w:rsidRDefault="00954E35" w:rsidP="00134F54">
            <w:pPr>
              <w:spacing w:after="0"/>
            </w:pPr>
            <w:r w:rsidRPr="00DB6964">
              <w:t>45°</w:t>
            </w:r>
            <w:r>
              <w:t xml:space="preserve"> </w:t>
            </w:r>
            <w:r w:rsidRPr="00DB6964">
              <w:t>29'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13D59CCE" w14:textId="77777777" w:rsidR="00954E35" w:rsidRPr="00DB6964" w:rsidRDefault="00954E35" w:rsidP="00134F54">
            <w:pPr>
              <w:spacing w:after="0"/>
            </w:pPr>
            <w:r w:rsidRPr="00DB6964">
              <w:t>133°</w:t>
            </w:r>
            <w:r>
              <w:t xml:space="preserve"> </w:t>
            </w:r>
            <w:r w:rsidRPr="00DB6964">
              <w:t>25'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  <w:tr w:rsidR="00954E35" w:rsidRPr="00DB6964" w14:paraId="666633F2" w14:textId="77777777" w:rsidTr="005444C7">
        <w:tc>
          <w:tcPr>
            <w:tcW w:w="0" w:type="auto"/>
          </w:tcPr>
          <w:p w14:paraId="1B0F4529" w14:textId="77777777" w:rsidR="00954E35" w:rsidRPr="00DB6964" w:rsidRDefault="00954E35" w:rsidP="00134F54">
            <w:pPr>
              <w:spacing w:after="0"/>
            </w:pPr>
            <w:r w:rsidRPr="00DB6964">
              <w:t>Большой Камень</w:t>
            </w:r>
          </w:p>
        </w:tc>
        <w:tc>
          <w:tcPr>
            <w:tcW w:w="0" w:type="auto"/>
          </w:tcPr>
          <w:p w14:paraId="33DD0193" w14:textId="77777777" w:rsidR="00954E35" w:rsidRPr="00DB6964" w:rsidRDefault="00954E35" w:rsidP="00134F54">
            <w:pPr>
              <w:spacing w:after="0"/>
            </w:pPr>
            <w:r w:rsidRPr="00DB6964">
              <w:t>39</w:t>
            </w:r>
            <w:r>
              <w:t xml:space="preserve"> </w:t>
            </w:r>
            <w:r w:rsidRPr="00DB6964">
              <w:t>700</w:t>
            </w:r>
          </w:p>
        </w:tc>
        <w:tc>
          <w:tcPr>
            <w:tcW w:w="0" w:type="auto"/>
          </w:tcPr>
          <w:p w14:paraId="40922969" w14:textId="77777777" w:rsidR="00954E35" w:rsidRPr="00DB6964" w:rsidRDefault="00954E35" w:rsidP="00134F54">
            <w:pPr>
              <w:spacing w:after="0"/>
            </w:pPr>
            <w:r w:rsidRPr="00DB6964">
              <w:t>43°</w:t>
            </w:r>
            <w:r>
              <w:t xml:space="preserve"> </w:t>
            </w:r>
            <w:r w:rsidRPr="00DB6964">
              <w:t>7'</w:t>
            </w:r>
            <w:r>
              <w:t xml:space="preserve"> </w:t>
            </w:r>
            <w:proofErr w:type="spellStart"/>
            <w:r w:rsidRPr="00DB6964">
              <w:t>с.ш</w:t>
            </w:r>
            <w:proofErr w:type="spellEnd"/>
            <w:r w:rsidRPr="00DB6964">
              <w:t xml:space="preserve">. </w:t>
            </w:r>
          </w:p>
        </w:tc>
        <w:tc>
          <w:tcPr>
            <w:tcW w:w="0" w:type="auto"/>
          </w:tcPr>
          <w:p w14:paraId="424B8626" w14:textId="77777777" w:rsidR="00954E35" w:rsidRPr="00DB6964" w:rsidRDefault="00954E35" w:rsidP="00134F54">
            <w:pPr>
              <w:spacing w:after="0"/>
            </w:pPr>
            <w:r w:rsidRPr="00DB6964">
              <w:t>132°</w:t>
            </w:r>
            <w:r>
              <w:t xml:space="preserve"> </w:t>
            </w:r>
            <w:r w:rsidRPr="00DB6964">
              <w:t>20'</w:t>
            </w:r>
            <w:r>
              <w:t xml:space="preserve"> </w:t>
            </w:r>
            <w:proofErr w:type="spellStart"/>
            <w:r w:rsidRPr="00DB6964">
              <w:t>в.д</w:t>
            </w:r>
            <w:proofErr w:type="spellEnd"/>
            <w:r w:rsidRPr="00DB6964">
              <w:t>.</w:t>
            </w:r>
          </w:p>
        </w:tc>
      </w:tr>
    </w:tbl>
    <w:p w14:paraId="79E3CA70" w14:textId="77777777" w:rsidR="00954E35" w:rsidRDefault="00954E35" w:rsidP="00954E35"/>
    <w:sectPr w:rsidR="00954E35" w:rsidSect="00444B6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92A9" w14:textId="77777777" w:rsidR="00375DF7" w:rsidRDefault="00375DF7" w:rsidP="0096007C">
      <w:r>
        <w:separator/>
      </w:r>
    </w:p>
  </w:endnote>
  <w:endnote w:type="continuationSeparator" w:id="0">
    <w:p w14:paraId="582FDAF7" w14:textId="77777777" w:rsidR="00375DF7" w:rsidRDefault="00375DF7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2D74" w14:textId="77777777" w:rsidR="00375DF7" w:rsidRDefault="00375DF7" w:rsidP="0096007C">
      <w:r>
        <w:separator/>
      </w:r>
    </w:p>
  </w:footnote>
  <w:footnote w:type="continuationSeparator" w:id="0">
    <w:p w14:paraId="388B87CF" w14:textId="77777777" w:rsidR="00375DF7" w:rsidRDefault="00375DF7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EF8" w14:textId="77777777" w:rsidR="00BD168B" w:rsidRDefault="00644CBF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83DD8E2" w14:textId="77777777" w:rsidR="00BD168B" w:rsidRDefault="00375DF7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526B9"/>
    <w:rsid w:val="00084BF7"/>
    <w:rsid w:val="000C01FA"/>
    <w:rsid w:val="00134F54"/>
    <w:rsid w:val="001A110A"/>
    <w:rsid w:val="00246A4F"/>
    <w:rsid w:val="002C709A"/>
    <w:rsid w:val="00367AA7"/>
    <w:rsid w:val="00375DF7"/>
    <w:rsid w:val="003A5CFF"/>
    <w:rsid w:val="003D2D62"/>
    <w:rsid w:val="003E4D71"/>
    <w:rsid w:val="00411B4F"/>
    <w:rsid w:val="00422089"/>
    <w:rsid w:val="00444B6D"/>
    <w:rsid w:val="004765EA"/>
    <w:rsid w:val="00496608"/>
    <w:rsid w:val="00582FB4"/>
    <w:rsid w:val="00644CBF"/>
    <w:rsid w:val="00655BD4"/>
    <w:rsid w:val="006E4533"/>
    <w:rsid w:val="00772561"/>
    <w:rsid w:val="00785693"/>
    <w:rsid w:val="007F66BA"/>
    <w:rsid w:val="008253D8"/>
    <w:rsid w:val="008525F0"/>
    <w:rsid w:val="008B7223"/>
    <w:rsid w:val="00923BB4"/>
    <w:rsid w:val="00954E35"/>
    <w:rsid w:val="0096007C"/>
    <w:rsid w:val="00AA611B"/>
    <w:rsid w:val="00AB0785"/>
    <w:rsid w:val="00AE5C89"/>
    <w:rsid w:val="00B52BD8"/>
    <w:rsid w:val="00B97B1A"/>
    <w:rsid w:val="00BC54E7"/>
    <w:rsid w:val="00BF041C"/>
    <w:rsid w:val="00CE5DAB"/>
    <w:rsid w:val="00CF5383"/>
    <w:rsid w:val="00D25F35"/>
    <w:rsid w:val="00D378ED"/>
    <w:rsid w:val="00D66DE0"/>
    <w:rsid w:val="00DC756D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7446-4264-402B-908E-D96A2D34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2007-09-14T22:14:00Z</dcterms:created>
  <dcterms:modified xsi:type="dcterms:W3CDTF">2010-01-03T18:44:00Z</dcterms:modified>
  <cp:category>Обучение</cp:category>
</cp:coreProperties>
</file>