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8076" w14:textId="77777777" w:rsidR="004765EA" w:rsidRPr="006804A5" w:rsidRDefault="004765EA" w:rsidP="00621BD7">
      <w:pPr>
        <w:spacing w:before="120" w:after="0"/>
        <w:rPr>
          <w:b/>
        </w:rPr>
      </w:pPr>
      <w:bookmarkStart w:id="0" w:name="_GoBack"/>
      <w:bookmarkEnd w:id="0"/>
      <w:r w:rsidRPr="006804A5">
        <w:rPr>
          <w:b/>
        </w:rPr>
        <w:t xml:space="preserve">Города </w:t>
      </w:r>
      <w:r>
        <w:rPr>
          <w:b/>
        </w:rPr>
        <w:t>Вологодской области</w:t>
      </w:r>
    </w:p>
    <w:tbl>
      <w:tblPr>
        <w:tblStyle w:val="a5"/>
        <w:tblW w:w="9674" w:type="dxa"/>
        <w:tblLayout w:type="fixed"/>
        <w:tblLook w:val="0620" w:firstRow="1" w:lastRow="0" w:firstColumn="0" w:lastColumn="0" w:noHBand="1" w:noVBand="1"/>
      </w:tblPr>
      <w:tblGrid>
        <w:gridCol w:w="3528"/>
        <w:gridCol w:w="1725"/>
        <w:gridCol w:w="4421"/>
      </w:tblGrid>
      <w:tr w:rsidR="004765EA" w:rsidRPr="00621BD7" w14:paraId="6A6A495D" w14:textId="77777777" w:rsidTr="008253D8">
        <w:tc>
          <w:tcPr>
            <w:tcW w:w="3528" w:type="dxa"/>
          </w:tcPr>
          <w:p w14:paraId="1644E904" w14:textId="77777777" w:rsidR="004765EA" w:rsidRPr="00621BD7" w:rsidRDefault="004765EA" w:rsidP="005444C7">
            <w:r w:rsidRPr="00621BD7">
              <w:t>Город</w:t>
            </w:r>
          </w:p>
        </w:tc>
        <w:tc>
          <w:tcPr>
            <w:tcW w:w="1725" w:type="dxa"/>
          </w:tcPr>
          <w:p w14:paraId="6CABF021" w14:textId="77777777" w:rsidR="004765EA" w:rsidRPr="00621BD7" w:rsidRDefault="004765EA" w:rsidP="005444C7">
            <w:r w:rsidRPr="00621BD7">
              <w:t>Население</w:t>
            </w:r>
          </w:p>
        </w:tc>
        <w:tc>
          <w:tcPr>
            <w:tcW w:w="4421" w:type="dxa"/>
          </w:tcPr>
          <w:p w14:paraId="1B280C3D" w14:textId="77777777" w:rsidR="004765EA" w:rsidRPr="00621BD7" w:rsidRDefault="004765EA" w:rsidP="005444C7">
            <w:r w:rsidRPr="00621BD7">
              <w:t>Координаты</w:t>
            </w:r>
          </w:p>
        </w:tc>
      </w:tr>
      <w:tr w:rsidR="004765EA" w:rsidRPr="006804A5" w14:paraId="4BE304C8" w14:textId="77777777" w:rsidTr="008253D8">
        <w:tc>
          <w:tcPr>
            <w:tcW w:w="3528" w:type="dxa"/>
          </w:tcPr>
          <w:p w14:paraId="0A8D6063" w14:textId="77777777" w:rsidR="004765EA" w:rsidRPr="006804A5" w:rsidRDefault="004765EA" w:rsidP="005444C7">
            <w:r w:rsidRPr="006804A5">
              <w:t>Череповец</w:t>
            </w:r>
          </w:p>
        </w:tc>
        <w:tc>
          <w:tcPr>
            <w:tcW w:w="1725" w:type="dxa"/>
          </w:tcPr>
          <w:p w14:paraId="6CB76325" w14:textId="77777777" w:rsidR="004765EA" w:rsidRPr="006804A5" w:rsidRDefault="004765EA" w:rsidP="005444C7">
            <w:r w:rsidRPr="006804A5">
              <w:t>324</w:t>
            </w:r>
            <w:r>
              <w:t xml:space="preserve"> </w:t>
            </w:r>
            <w:r w:rsidRPr="006804A5">
              <w:t>800</w:t>
            </w:r>
          </w:p>
        </w:tc>
        <w:tc>
          <w:tcPr>
            <w:tcW w:w="4421" w:type="dxa"/>
          </w:tcPr>
          <w:p w14:paraId="52637096" w14:textId="77777777" w:rsidR="004765EA" w:rsidRPr="006804A5" w:rsidRDefault="004765EA" w:rsidP="005444C7">
            <w:r w:rsidRPr="006804A5">
              <w:t>59°</w:t>
            </w:r>
            <w:r>
              <w:t xml:space="preserve"> </w:t>
            </w:r>
            <w:r w:rsidRPr="006804A5">
              <w:t>8'</w:t>
            </w:r>
            <w:r>
              <w:t xml:space="preserve"> </w:t>
            </w:r>
            <w:proofErr w:type="spellStart"/>
            <w:r w:rsidRPr="006804A5">
              <w:t>с.ш</w:t>
            </w:r>
            <w:proofErr w:type="spellEnd"/>
            <w:r w:rsidRPr="006804A5">
              <w:t>.</w:t>
            </w:r>
            <w:r>
              <w:t xml:space="preserve">, </w:t>
            </w:r>
            <w:r w:rsidRPr="006804A5">
              <w:t>37°</w:t>
            </w:r>
            <w:r>
              <w:t xml:space="preserve"> </w:t>
            </w:r>
            <w:r w:rsidRPr="006804A5">
              <w:t>55'</w:t>
            </w:r>
            <w:r>
              <w:t xml:space="preserve"> </w:t>
            </w:r>
            <w:proofErr w:type="spellStart"/>
            <w:r w:rsidRPr="006804A5">
              <w:t>в.д</w:t>
            </w:r>
            <w:proofErr w:type="spellEnd"/>
            <w:r w:rsidRPr="006804A5">
              <w:t>.</w:t>
            </w:r>
          </w:p>
        </w:tc>
      </w:tr>
      <w:tr w:rsidR="004765EA" w:rsidRPr="006804A5" w14:paraId="404E174E" w14:textId="77777777" w:rsidTr="008253D8">
        <w:tc>
          <w:tcPr>
            <w:tcW w:w="3528" w:type="dxa"/>
          </w:tcPr>
          <w:p w14:paraId="5F3B41C6" w14:textId="77777777" w:rsidR="004765EA" w:rsidRPr="006804A5" w:rsidRDefault="004765EA" w:rsidP="005444C7">
            <w:r w:rsidRPr="006804A5">
              <w:t>Вологда</w:t>
            </w:r>
          </w:p>
        </w:tc>
        <w:tc>
          <w:tcPr>
            <w:tcW w:w="1725" w:type="dxa"/>
          </w:tcPr>
          <w:p w14:paraId="7F572FF4" w14:textId="77777777" w:rsidR="004765EA" w:rsidRPr="006804A5" w:rsidRDefault="004765EA" w:rsidP="005444C7">
            <w:r w:rsidRPr="006804A5">
              <w:t>303</w:t>
            </w:r>
            <w:r>
              <w:t xml:space="preserve"> </w:t>
            </w:r>
            <w:r w:rsidRPr="006804A5">
              <w:t>500</w:t>
            </w:r>
          </w:p>
        </w:tc>
        <w:tc>
          <w:tcPr>
            <w:tcW w:w="4421" w:type="dxa"/>
          </w:tcPr>
          <w:p w14:paraId="4ED79A7A" w14:textId="77777777" w:rsidR="004765EA" w:rsidRPr="006804A5" w:rsidRDefault="004765EA" w:rsidP="005444C7">
            <w:r w:rsidRPr="006804A5">
              <w:t>59°</w:t>
            </w:r>
            <w:r>
              <w:t xml:space="preserve"> </w:t>
            </w:r>
            <w:r w:rsidRPr="006804A5">
              <w:t>14'</w:t>
            </w:r>
            <w:r>
              <w:t xml:space="preserve"> </w:t>
            </w:r>
            <w:proofErr w:type="spellStart"/>
            <w:r w:rsidRPr="006804A5">
              <w:t>с.ш</w:t>
            </w:r>
            <w:proofErr w:type="spellEnd"/>
            <w:r w:rsidRPr="006804A5">
              <w:t>.</w:t>
            </w:r>
            <w:r>
              <w:t xml:space="preserve">, </w:t>
            </w:r>
            <w:r w:rsidRPr="006804A5">
              <w:t>39°</w:t>
            </w:r>
            <w:r>
              <w:t xml:space="preserve"> </w:t>
            </w:r>
            <w:r w:rsidRPr="006804A5">
              <w:t>54'</w:t>
            </w:r>
            <w:r>
              <w:t xml:space="preserve"> </w:t>
            </w:r>
            <w:proofErr w:type="spellStart"/>
            <w:r w:rsidRPr="006804A5">
              <w:t>в.д</w:t>
            </w:r>
            <w:proofErr w:type="spellEnd"/>
            <w:r w:rsidRPr="006804A5">
              <w:t>.</w:t>
            </w:r>
          </w:p>
        </w:tc>
      </w:tr>
      <w:tr w:rsidR="004765EA" w:rsidRPr="006804A5" w14:paraId="123298AC" w14:textId="77777777" w:rsidTr="008253D8">
        <w:tc>
          <w:tcPr>
            <w:tcW w:w="3528" w:type="dxa"/>
          </w:tcPr>
          <w:p w14:paraId="0EE0F523" w14:textId="77777777" w:rsidR="004765EA" w:rsidRPr="006804A5" w:rsidRDefault="004765EA" w:rsidP="005444C7">
            <w:r w:rsidRPr="006804A5">
              <w:t>Сокол</w:t>
            </w:r>
          </w:p>
        </w:tc>
        <w:tc>
          <w:tcPr>
            <w:tcW w:w="1725" w:type="dxa"/>
          </w:tcPr>
          <w:p w14:paraId="67290579" w14:textId="77777777" w:rsidR="004765EA" w:rsidRPr="006804A5" w:rsidRDefault="004765EA" w:rsidP="005444C7">
            <w:r w:rsidRPr="006804A5">
              <w:t>43</w:t>
            </w:r>
            <w:r>
              <w:t xml:space="preserve"> </w:t>
            </w:r>
            <w:r w:rsidRPr="006804A5">
              <w:t>900</w:t>
            </w:r>
          </w:p>
        </w:tc>
        <w:tc>
          <w:tcPr>
            <w:tcW w:w="4421" w:type="dxa"/>
          </w:tcPr>
          <w:p w14:paraId="2BC3D0EB" w14:textId="77777777" w:rsidR="004765EA" w:rsidRPr="006804A5" w:rsidRDefault="004765EA" w:rsidP="005444C7">
            <w:r w:rsidRPr="006804A5">
              <w:t>59°</w:t>
            </w:r>
            <w:r>
              <w:t xml:space="preserve"> </w:t>
            </w:r>
            <w:r w:rsidRPr="006804A5">
              <w:t>28'</w:t>
            </w:r>
            <w:r>
              <w:t xml:space="preserve"> </w:t>
            </w:r>
            <w:proofErr w:type="spellStart"/>
            <w:r w:rsidRPr="006804A5">
              <w:t>с.ш</w:t>
            </w:r>
            <w:proofErr w:type="spellEnd"/>
            <w:r w:rsidRPr="006804A5">
              <w:t>.</w:t>
            </w:r>
            <w:r>
              <w:t xml:space="preserve">, </w:t>
            </w:r>
            <w:r w:rsidRPr="006804A5">
              <w:t>40°</w:t>
            </w:r>
            <w:r>
              <w:t xml:space="preserve"> </w:t>
            </w:r>
            <w:r w:rsidRPr="006804A5">
              <w:t>9'</w:t>
            </w:r>
            <w:r>
              <w:t xml:space="preserve"> </w:t>
            </w:r>
            <w:proofErr w:type="spellStart"/>
            <w:r w:rsidRPr="006804A5">
              <w:t>в.д</w:t>
            </w:r>
            <w:proofErr w:type="spellEnd"/>
            <w:r w:rsidRPr="006804A5">
              <w:t>.</w:t>
            </w:r>
          </w:p>
        </w:tc>
      </w:tr>
      <w:tr w:rsidR="004765EA" w:rsidRPr="006804A5" w14:paraId="38A6BDB8" w14:textId="77777777" w:rsidTr="008253D8">
        <w:tc>
          <w:tcPr>
            <w:tcW w:w="3528" w:type="dxa"/>
          </w:tcPr>
          <w:p w14:paraId="3A17B508" w14:textId="77777777" w:rsidR="004765EA" w:rsidRPr="006804A5" w:rsidRDefault="004765EA" w:rsidP="005444C7">
            <w:r w:rsidRPr="006804A5">
              <w:t>Великий Устюг</w:t>
            </w:r>
          </w:p>
        </w:tc>
        <w:tc>
          <w:tcPr>
            <w:tcW w:w="1725" w:type="dxa"/>
          </w:tcPr>
          <w:p w14:paraId="3A88D6BD" w14:textId="77777777" w:rsidR="004765EA" w:rsidRPr="006804A5" w:rsidRDefault="004765EA" w:rsidP="005444C7">
            <w:r w:rsidRPr="006804A5">
              <w:t>34</w:t>
            </w:r>
            <w:r>
              <w:t xml:space="preserve"> </w:t>
            </w:r>
            <w:r w:rsidRPr="006804A5">
              <w:t>800</w:t>
            </w:r>
          </w:p>
        </w:tc>
        <w:tc>
          <w:tcPr>
            <w:tcW w:w="4421" w:type="dxa"/>
          </w:tcPr>
          <w:p w14:paraId="2EA2DA8A" w14:textId="77777777" w:rsidR="004765EA" w:rsidRPr="006804A5" w:rsidRDefault="004765EA" w:rsidP="005444C7">
            <w:r w:rsidRPr="006804A5">
              <w:t>60°</w:t>
            </w:r>
            <w:r>
              <w:t xml:space="preserve"> </w:t>
            </w:r>
            <w:r w:rsidRPr="006804A5">
              <w:t>46'</w:t>
            </w:r>
            <w:r>
              <w:t xml:space="preserve"> </w:t>
            </w:r>
            <w:proofErr w:type="spellStart"/>
            <w:r w:rsidRPr="006804A5">
              <w:t>с.ш</w:t>
            </w:r>
            <w:proofErr w:type="spellEnd"/>
            <w:r w:rsidRPr="006804A5">
              <w:t>.</w:t>
            </w:r>
            <w:r>
              <w:t xml:space="preserve">, </w:t>
            </w:r>
            <w:r w:rsidRPr="006804A5">
              <w:t>46°</w:t>
            </w:r>
            <w:r>
              <w:t xml:space="preserve"> </w:t>
            </w:r>
            <w:r w:rsidRPr="006804A5">
              <w:t>18'</w:t>
            </w:r>
            <w:r>
              <w:t xml:space="preserve"> </w:t>
            </w:r>
            <w:proofErr w:type="spellStart"/>
            <w:r w:rsidRPr="006804A5">
              <w:t>в.д</w:t>
            </w:r>
            <w:proofErr w:type="spellEnd"/>
            <w:r w:rsidRPr="006804A5">
              <w:t>.</w:t>
            </w:r>
          </w:p>
        </w:tc>
      </w:tr>
    </w:tbl>
    <w:p w14:paraId="6FC910A9" w14:textId="77777777" w:rsidR="004765EA" w:rsidRPr="006804A5" w:rsidRDefault="004765EA" w:rsidP="00621BD7">
      <w:pPr>
        <w:spacing w:before="120" w:after="0"/>
        <w:rPr>
          <w:b/>
        </w:rPr>
      </w:pPr>
      <w:r w:rsidRPr="006804A5">
        <w:rPr>
          <w:b/>
        </w:rPr>
        <w:t xml:space="preserve">Города </w:t>
      </w:r>
      <w:r w:rsidRPr="00991D8F">
        <w:rPr>
          <w:b/>
        </w:rPr>
        <w:t>Ярослав</w:t>
      </w:r>
      <w:r>
        <w:rPr>
          <w:b/>
        </w:rPr>
        <w:t>ской</w:t>
      </w:r>
      <w:r w:rsidRPr="006804A5">
        <w:rPr>
          <w:b/>
        </w:rPr>
        <w:t xml:space="preserve"> об</w:t>
      </w:r>
      <w:r>
        <w:rPr>
          <w:b/>
        </w:rPr>
        <w:t>ласти</w:t>
      </w:r>
    </w:p>
    <w:tbl>
      <w:tblPr>
        <w:tblStyle w:val="a5"/>
        <w:tblW w:w="6948" w:type="dxa"/>
        <w:tblLook w:val="0620" w:firstRow="1" w:lastRow="0" w:firstColumn="0" w:lastColumn="0" w:noHBand="1" w:noVBand="1"/>
      </w:tblPr>
      <w:tblGrid>
        <w:gridCol w:w="1609"/>
        <w:gridCol w:w="1229"/>
        <w:gridCol w:w="4110"/>
      </w:tblGrid>
      <w:tr w:rsidR="004765EA" w:rsidRPr="00621BD7" w14:paraId="72C677BC" w14:textId="77777777" w:rsidTr="008253D8">
        <w:tc>
          <w:tcPr>
            <w:tcW w:w="0" w:type="auto"/>
          </w:tcPr>
          <w:p w14:paraId="0F9114EA" w14:textId="77777777" w:rsidR="004765EA" w:rsidRPr="00621BD7" w:rsidRDefault="004765EA" w:rsidP="005444C7">
            <w:r w:rsidRPr="00621BD7">
              <w:t>Город</w:t>
            </w:r>
          </w:p>
        </w:tc>
        <w:tc>
          <w:tcPr>
            <w:tcW w:w="0" w:type="auto"/>
          </w:tcPr>
          <w:p w14:paraId="4BDC0FAD" w14:textId="77777777" w:rsidR="004765EA" w:rsidRPr="00621BD7" w:rsidRDefault="004765EA" w:rsidP="005444C7">
            <w:r w:rsidRPr="00621BD7">
              <w:t>Население</w:t>
            </w:r>
          </w:p>
        </w:tc>
        <w:tc>
          <w:tcPr>
            <w:tcW w:w="4110" w:type="dxa"/>
          </w:tcPr>
          <w:p w14:paraId="5452424D" w14:textId="77777777" w:rsidR="004765EA" w:rsidRPr="00621BD7" w:rsidRDefault="004765EA" w:rsidP="005444C7">
            <w:r w:rsidRPr="00621BD7">
              <w:t>Координаты</w:t>
            </w:r>
          </w:p>
        </w:tc>
      </w:tr>
      <w:tr w:rsidR="004765EA" w:rsidRPr="00991D8F" w14:paraId="3B68AB2F" w14:textId="77777777" w:rsidTr="008253D8">
        <w:tc>
          <w:tcPr>
            <w:tcW w:w="0" w:type="auto"/>
          </w:tcPr>
          <w:p w14:paraId="42EC597D" w14:textId="77777777" w:rsidR="004765EA" w:rsidRPr="00991D8F" w:rsidRDefault="004765EA" w:rsidP="005444C7">
            <w:r w:rsidRPr="00991D8F">
              <w:t>Ярославль</w:t>
            </w:r>
          </w:p>
        </w:tc>
        <w:tc>
          <w:tcPr>
            <w:tcW w:w="0" w:type="auto"/>
          </w:tcPr>
          <w:p w14:paraId="0031E35C" w14:textId="77777777" w:rsidR="004765EA" w:rsidRPr="00991D8F" w:rsidRDefault="004765EA" w:rsidP="005444C7">
            <w:r w:rsidRPr="00991D8F">
              <w:t>611</w:t>
            </w:r>
            <w:r>
              <w:t xml:space="preserve"> </w:t>
            </w:r>
            <w:r w:rsidRPr="00991D8F">
              <w:t>300</w:t>
            </w:r>
          </w:p>
        </w:tc>
        <w:tc>
          <w:tcPr>
            <w:tcW w:w="4110" w:type="dxa"/>
          </w:tcPr>
          <w:p w14:paraId="14EBF6D3" w14:textId="77777777" w:rsidR="004765EA" w:rsidRPr="00991D8F" w:rsidRDefault="004765EA" w:rsidP="005444C7">
            <w:r w:rsidRPr="00991D8F">
              <w:t>57°</w:t>
            </w:r>
            <w:r>
              <w:t xml:space="preserve"> </w:t>
            </w:r>
            <w:r w:rsidRPr="00991D8F">
              <w:t>37'</w:t>
            </w:r>
            <w:r>
              <w:t xml:space="preserve"> </w:t>
            </w:r>
            <w:proofErr w:type="spellStart"/>
            <w:r w:rsidRPr="00991D8F">
              <w:t>с.ш</w:t>
            </w:r>
            <w:proofErr w:type="spellEnd"/>
            <w:r w:rsidRPr="00991D8F">
              <w:t>.</w:t>
            </w:r>
            <w:r>
              <w:t xml:space="preserve">, </w:t>
            </w:r>
            <w:r w:rsidRPr="00991D8F">
              <w:t>39°</w:t>
            </w:r>
            <w:r>
              <w:t xml:space="preserve"> </w:t>
            </w:r>
            <w:r w:rsidRPr="00991D8F">
              <w:t>51'</w:t>
            </w:r>
            <w:r>
              <w:t xml:space="preserve"> </w:t>
            </w:r>
            <w:proofErr w:type="spellStart"/>
            <w:r w:rsidRPr="00991D8F">
              <w:t>в.д</w:t>
            </w:r>
            <w:proofErr w:type="spellEnd"/>
            <w:r w:rsidRPr="00991D8F">
              <w:t>.</w:t>
            </w:r>
          </w:p>
        </w:tc>
      </w:tr>
      <w:tr w:rsidR="004765EA" w:rsidRPr="00991D8F" w14:paraId="2ACC87A4" w14:textId="77777777" w:rsidTr="008253D8">
        <w:tc>
          <w:tcPr>
            <w:tcW w:w="0" w:type="auto"/>
          </w:tcPr>
          <w:p w14:paraId="397C0A90" w14:textId="77777777" w:rsidR="004765EA" w:rsidRPr="00991D8F" w:rsidRDefault="004765EA" w:rsidP="005444C7">
            <w:r w:rsidRPr="00991D8F">
              <w:t>Рыбинск</w:t>
            </w:r>
          </w:p>
        </w:tc>
        <w:tc>
          <w:tcPr>
            <w:tcW w:w="0" w:type="auto"/>
          </w:tcPr>
          <w:p w14:paraId="66AE1638" w14:textId="77777777" w:rsidR="004765EA" w:rsidRPr="00991D8F" w:rsidRDefault="004765EA" w:rsidP="005444C7">
            <w:r w:rsidRPr="00991D8F">
              <w:t>236</w:t>
            </w:r>
            <w:r>
              <w:t xml:space="preserve"> </w:t>
            </w:r>
            <w:r w:rsidRPr="00991D8F">
              <w:t>100</w:t>
            </w:r>
          </w:p>
        </w:tc>
        <w:tc>
          <w:tcPr>
            <w:tcW w:w="4110" w:type="dxa"/>
          </w:tcPr>
          <w:p w14:paraId="3F974F5D" w14:textId="77777777" w:rsidR="004765EA" w:rsidRPr="00991D8F" w:rsidRDefault="004765EA" w:rsidP="005444C7">
            <w:r w:rsidRPr="00991D8F">
              <w:t>58°</w:t>
            </w:r>
            <w:r>
              <w:t xml:space="preserve"> </w:t>
            </w:r>
            <w:r w:rsidRPr="00991D8F">
              <w:t>3'</w:t>
            </w:r>
            <w:r>
              <w:t xml:space="preserve"> </w:t>
            </w:r>
            <w:proofErr w:type="spellStart"/>
            <w:r w:rsidRPr="00991D8F">
              <w:t>с.ш</w:t>
            </w:r>
            <w:proofErr w:type="spellEnd"/>
            <w:r w:rsidRPr="00991D8F">
              <w:t>.</w:t>
            </w:r>
            <w:r>
              <w:t xml:space="preserve">, </w:t>
            </w:r>
            <w:r w:rsidRPr="00991D8F">
              <w:t>38°</w:t>
            </w:r>
            <w:r>
              <w:t xml:space="preserve"> </w:t>
            </w:r>
            <w:r w:rsidRPr="00991D8F">
              <w:t>50'</w:t>
            </w:r>
            <w:r>
              <w:t xml:space="preserve"> </w:t>
            </w:r>
            <w:proofErr w:type="spellStart"/>
            <w:r w:rsidRPr="00991D8F">
              <w:t>в.д</w:t>
            </w:r>
            <w:proofErr w:type="spellEnd"/>
            <w:r w:rsidRPr="00991D8F">
              <w:t>.</w:t>
            </w:r>
          </w:p>
        </w:tc>
      </w:tr>
      <w:tr w:rsidR="004765EA" w:rsidRPr="00991D8F" w14:paraId="09C61892" w14:textId="77777777" w:rsidTr="008253D8">
        <w:tc>
          <w:tcPr>
            <w:tcW w:w="0" w:type="auto"/>
          </w:tcPr>
          <w:p w14:paraId="037C64CA" w14:textId="77777777" w:rsidR="004765EA" w:rsidRPr="00991D8F" w:rsidRDefault="004765EA" w:rsidP="005444C7">
            <w:r w:rsidRPr="00991D8F">
              <w:t>Тутаев</w:t>
            </w:r>
          </w:p>
        </w:tc>
        <w:tc>
          <w:tcPr>
            <w:tcW w:w="0" w:type="auto"/>
          </w:tcPr>
          <w:p w14:paraId="5633546D" w14:textId="77777777" w:rsidR="004765EA" w:rsidRPr="00991D8F" w:rsidRDefault="004765EA" w:rsidP="005444C7">
            <w:r w:rsidRPr="00991D8F">
              <w:t>44</w:t>
            </w:r>
            <w:r>
              <w:t xml:space="preserve"> </w:t>
            </w:r>
            <w:r w:rsidRPr="00991D8F">
              <w:t>500</w:t>
            </w:r>
          </w:p>
        </w:tc>
        <w:tc>
          <w:tcPr>
            <w:tcW w:w="4110" w:type="dxa"/>
          </w:tcPr>
          <w:p w14:paraId="0A3AB889" w14:textId="77777777" w:rsidR="004765EA" w:rsidRPr="00991D8F" w:rsidRDefault="004765EA" w:rsidP="005444C7">
            <w:r w:rsidRPr="00991D8F">
              <w:t>57°</w:t>
            </w:r>
            <w:r>
              <w:t xml:space="preserve"> </w:t>
            </w:r>
            <w:r w:rsidRPr="00991D8F">
              <w:t>53'</w:t>
            </w:r>
            <w:r>
              <w:t xml:space="preserve"> </w:t>
            </w:r>
            <w:proofErr w:type="spellStart"/>
            <w:r w:rsidRPr="00991D8F">
              <w:t>с.ш</w:t>
            </w:r>
            <w:proofErr w:type="spellEnd"/>
            <w:r w:rsidRPr="00991D8F">
              <w:t>.</w:t>
            </w:r>
            <w:r>
              <w:t xml:space="preserve">, </w:t>
            </w:r>
            <w:r w:rsidRPr="00991D8F">
              <w:t>39°</w:t>
            </w:r>
            <w:r>
              <w:t xml:space="preserve"> </w:t>
            </w:r>
            <w:r w:rsidRPr="00991D8F">
              <w:t>33'</w:t>
            </w:r>
            <w:r>
              <w:t xml:space="preserve"> </w:t>
            </w:r>
            <w:proofErr w:type="spellStart"/>
            <w:r w:rsidRPr="00991D8F">
              <w:t>в.д</w:t>
            </w:r>
            <w:proofErr w:type="spellEnd"/>
            <w:r w:rsidRPr="00991D8F">
              <w:t>.</w:t>
            </w:r>
          </w:p>
        </w:tc>
      </w:tr>
      <w:tr w:rsidR="004765EA" w:rsidRPr="00991D8F" w14:paraId="12C41968" w14:textId="77777777" w:rsidTr="008253D8">
        <w:tc>
          <w:tcPr>
            <w:tcW w:w="0" w:type="auto"/>
          </w:tcPr>
          <w:p w14:paraId="0FA94061" w14:textId="77777777" w:rsidR="004765EA" w:rsidRPr="00991D8F" w:rsidRDefault="004765EA" w:rsidP="005444C7">
            <w:r w:rsidRPr="00991D8F">
              <w:t>Переславль-Залесский</w:t>
            </w:r>
          </w:p>
        </w:tc>
        <w:tc>
          <w:tcPr>
            <w:tcW w:w="0" w:type="auto"/>
          </w:tcPr>
          <w:p w14:paraId="6B178A93" w14:textId="77777777" w:rsidR="004765EA" w:rsidRPr="00991D8F" w:rsidRDefault="004765EA" w:rsidP="005444C7">
            <w:r w:rsidRPr="00991D8F">
              <w:t>44</w:t>
            </w:r>
            <w:r>
              <w:t xml:space="preserve"> </w:t>
            </w:r>
            <w:r w:rsidRPr="00991D8F">
              <w:t>200</w:t>
            </w:r>
          </w:p>
        </w:tc>
        <w:tc>
          <w:tcPr>
            <w:tcW w:w="4110" w:type="dxa"/>
          </w:tcPr>
          <w:p w14:paraId="012C123B" w14:textId="77777777" w:rsidR="004765EA" w:rsidRPr="00991D8F" w:rsidRDefault="004765EA" w:rsidP="005444C7">
            <w:r w:rsidRPr="00991D8F">
              <w:t>56°</w:t>
            </w:r>
            <w:r>
              <w:t xml:space="preserve"> </w:t>
            </w:r>
            <w:r w:rsidRPr="00991D8F">
              <w:t>45'</w:t>
            </w:r>
            <w:r>
              <w:t xml:space="preserve"> </w:t>
            </w:r>
            <w:proofErr w:type="spellStart"/>
            <w:r w:rsidRPr="00991D8F">
              <w:t>с.ш</w:t>
            </w:r>
            <w:proofErr w:type="spellEnd"/>
            <w:r w:rsidRPr="00991D8F">
              <w:t>.</w:t>
            </w:r>
            <w:r>
              <w:t xml:space="preserve">, </w:t>
            </w:r>
            <w:r w:rsidRPr="00991D8F">
              <w:t>38°</w:t>
            </w:r>
            <w:r>
              <w:t xml:space="preserve"> </w:t>
            </w:r>
            <w:r w:rsidRPr="00991D8F">
              <w:t>50'</w:t>
            </w:r>
            <w:r>
              <w:t xml:space="preserve"> </w:t>
            </w:r>
            <w:proofErr w:type="spellStart"/>
            <w:r w:rsidRPr="00991D8F">
              <w:t>в.д</w:t>
            </w:r>
            <w:proofErr w:type="spellEnd"/>
            <w:r w:rsidRPr="00991D8F">
              <w:t>.</w:t>
            </w:r>
          </w:p>
        </w:tc>
      </w:tr>
      <w:tr w:rsidR="004765EA" w:rsidRPr="00991D8F" w14:paraId="6D5E1850" w14:textId="77777777" w:rsidTr="008253D8">
        <w:tc>
          <w:tcPr>
            <w:tcW w:w="0" w:type="auto"/>
          </w:tcPr>
          <w:p w14:paraId="080F7890" w14:textId="77777777" w:rsidR="004765EA" w:rsidRPr="00991D8F" w:rsidRDefault="004765EA" w:rsidP="005444C7">
            <w:r w:rsidRPr="00991D8F">
              <w:t>Углич</w:t>
            </w:r>
          </w:p>
        </w:tc>
        <w:tc>
          <w:tcPr>
            <w:tcW w:w="0" w:type="auto"/>
          </w:tcPr>
          <w:p w14:paraId="5490D9C1" w14:textId="77777777" w:rsidR="004765EA" w:rsidRPr="00991D8F" w:rsidRDefault="004765EA" w:rsidP="005444C7">
            <w:r w:rsidRPr="00991D8F">
              <w:t>36</w:t>
            </w:r>
            <w:r>
              <w:t xml:space="preserve"> </w:t>
            </w:r>
            <w:r w:rsidRPr="00991D8F">
              <w:t>900</w:t>
            </w:r>
          </w:p>
        </w:tc>
        <w:tc>
          <w:tcPr>
            <w:tcW w:w="4110" w:type="dxa"/>
          </w:tcPr>
          <w:p w14:paraId="53FEB477" w14:textId="77777777" w:rsidR="004765EA" w:rsidRPr="00991D8F" w:rsidRDefault="004765EA" w:rsidP="005444C7">
            <w:r w:rsidRPr="00991D8F">
              <w:t>57°</w:t>
            </w:r>
            <w:r>
              <w:t xml:space="preserve"> </w:t>
            </w:r>
            <w:r w:rsidRPr="00991D8F">
              <w:t>32'</w:t>
            </w:r>
            <w:r>
              <w:t xml:space="preserve"> </w:t>
            </w:r>
            <w:proofErr w:type="spellStart"/>
            <w:r w:rsidRPr="00991D8F">
              <w:t>с.ш</w:t>
            </w:r>
            <w:proofErr w:type="spellEnd"/>
            <w:r w:rsidRPr="00991D8F">
              <w:t>.</w:t>
            </w:r>
            <w:r>
              <w:t xml:space="preserve">, </w:t>
            </w:r>
            <w:r w:rsidRPr="00991D8F">
              <w:t>38°</w:t>
            </w:r>
            <w:r>
              <w:t xml:space="preserve"> </w:t>
            </w:r>
            <w:r w:rsidRPr="00991D8F">
              <w:t>19'</w:t>
            </w:r>
            <w:r>
              <w:t xml:space="preserve"> </w:t>
            </w:r>
            <w:proofErr w:type="spellStart"/>
            <w:r w:rsidRPr="00991D8F">
              <w:t>в.д</w:t>
            </w:r>
            <w:proofErr w:type="spellEnd"/>
            <w:r w:rsidRPr="00991D8F">
              <w:t>.</w:t>
            </w:r>
          </w:p>
        </w:tc>
      </w:tr>
      <w:tr w:rsidR="004765EA" w:rsidRPr="00991D8F" w14:paraId="2F090239" w14:textId="77777777" w:rsidTr="008253D8">
        <w:tc>
          <w:tcPr>
            <w:tcW w:w="0" w:type="auto"/>
          </w:tcPr>
          <w:p w14:paraId="4DD7A228" w14:textId="77777777" w:rsidR="004765EA" w:rsidRPr="00991D8F" w:rsidRDefault="004765EA" w:rsidP="005444C7">
            <w:r w:rsidRPr="00991D8F">
              <w:t>Ростов</w:t>
            </w:r>
          </w:p>
        </w:tc>
        <w:tc>
          <w:tcPr>
            <w:tcW w:w="0" w:type="auto"/>
          </w:tcPr>
          <w:p w14:paraId="6474C45A" w14:textId="77777777" w:rsidR="004765EA" w:rsidRPr="00991D8F" w:rsidRDefault="004765EA" w:rsidP="005444C7">
            <w:r w:rsidRPr="00991D8F">
              <w:t>35</w:t>
            </w:r>
            <w:r>
              <w:t xml:space="preserve"> </w:t>
            </w:r>
            <w:r w:rsidRPr="00991D8F">
              <w:t>100</w:t>
            </w:r>
          </w:p>
        </w:tc>
        <w:tc>
          <w:tcPr>
            <w:tcW w:w="4110" w:type="dxa"/>
          </w:tcPr>
          <w:p w14:paraId="6E9D9925" w14:textId="77777777" w:rsidR="004765EA" w:rsidRPr="00991D8F" w:rsidRDefault="004765EA" w:rsidP="005444C7">
            <w:r w:rsidRPr="00991D8F">
              <w:t>57°</w:t>
            </w:r>
            <w:r>
              <w:t xml:space="preserve"> </w:t>
            </w:r>
            <w:r w:rsidRPr="00991D8F">
              <w:t>11'</w:t>
            </w:r>
            <w:r>
              <w:t xml:space="preserve"> </w:t>
            </w:r>
            <w:proofErr w:type="spellStart"/>
            <w:r w:rsidRPr="00991D8F">
              <w:t>с.ш</w:t>
            </w:r>
            <w:proofErr w:type="spellEnd"/>
            <w:r w:rsidRPr="00991D8F">
              <w:t>.</w:t>
            </w:r>
            <w:r>
              <w:t xml:space="preserve">, </w:t>
            </w:r>
            <w:r w:rsidRPr="00991D8F">
              <w:t>39°</w:t>
            </w:r>
            <w:r>
              <w:t xml:space="preserve"> </w:t>
            </w:r>
            <w:r w:rsidRPr="00991D8F">
              <w:t>20'</w:t>
            </w:r>
            <w:r>
              <w:t xml:space="preserve"> </w:t>
            </w:r>
            <w:proofErr w:type="spellStart"/>
            <w:r w:rsidRPr="00991D8F">
              <w:t>в.д</w:t>
            </w:r>
            <w:proofErr w:type="spellEnd"/>
            <w:r w:rsidRPr="00991D8F">
              <w:t>.</w:t>
            </w:r>
          </w:p>
        </w:tc>
      </w:tr>
    </w:tbl>
    <w:p w14:paraId="07A72033" w14:textId="77777777" w:rsidR="004765EA" w:rsidRPr="006804A5" w:rsidRDefault="004765EA" w:rsidP="00621BD7">
      <w:pPr>
        <w:spacing w:before="120" w:after="0"/>
        <w:rPr>
          <w:b/>
        </w:rPr>
      </w:pPr>
      <w:r w:rsidRPr="006804A5">
        <w:rPr>
          <w:b/>
        </w:rPr>
        <w:t xml:space="preserve">Города </w:t>
      </w:r>
      <w:r>
        <w:rPr>
          <w:b/>
        </w:rPr>
        <w:t>Костромской</w:t>
      </w:r>
      <w:r w:rsidRPr="006804A5">
        <w:rPr>
          <w:b/>
        </w:rPr>
        <w:t xml:space="preserve"> об</w:t>
      </w:r>
      <w:r>
        <w:rPr>
          <w:b/>
        </w:rPr>
        <w:t>ласти</w:t>
      </w:r>
    </w:p>
    <w:tbl>
      <w:tblPr>
        <w:tblStyle w:val="a5"/>
        <w:tblW w:w="4788" w:type="dxa"/>
        <w:tblLook w:val="0620" w:firstRow="1" w:lastRow="0" w:firstColumn="0" w:lastColumn="0" w:noHBand="1" w:noVBand="1"/>
      </w:tblPr>
      <w:tblGrid>
        <w:gridCol w:w="1381"/>
        <w:gridCol w:w="1342"/>
        <w:gridCol w:w="2065"/>
      </w:tblGrid>
      <w:tr w:rsidR="004765EA" w:rsidRPr="00621BD7" w14:paraId="6661151C" w14:textId="77777777" w:rsidTr="008253D8">
        <w:tc>
          <w:tcPr>
            <w:tcW w:w="0" w:type="auto"/>
          </w:tcPr>
          <w:p w14:paraId="318AEFB0" w14:textId="77777777" w:rsidR="004765EA" w:rsidRPr="00621BD7" w:rsidRDefault="004765EA" w:rsidP="005444C7">
            <w:r w:rsidRPr="00621BD7">
              <w:t>Город</w:t>
            </w:r>
          </w:p>
        </w:tc>
        <w:tc>
          <w:tcPr>
            <w:tcW w:w="0" w:type="auto"/>
          </w:tcPr>
          <w:p w14:paraId="3A19FE64" w14:textId="77777777" w:rsidR="004765EA" w:rsidRPr="00621BD7" w:rsidRDefault="004765EA" w:rsidP="005444C7">
            <w:r w:rsidRPr="00621BD7">
              <w:t>Население</w:t>
            </w:r>
          </w:p>
        </w:tc>
        <w:tc>
          <w:tcPr>
            <w:tcW w:w="2065" w:type="dxa"/>
          </w:tcPr>
          <w:p w14:paraId="124118CC" w14:textId="77777777" w:rsidR="004765EA" w:rsidRPr="00621BD7" w:rsidRDefault="004765EA" w:rsidP="005444C7">
            <w:r w:rsidRPr="00621BD7">
              <w:t>Координаты</w:t>
            </w:r>
          </w:p>
        </w:tc>
      </w:tr>
      <w:tr w:rsidR="004765EA" w:rsidRPr="005914CC" w14:paraId="6A92DA05" w14:textId="77777777" w:rsidTr="008253D8">
        <w:tc>
          <w:tcPr>
            <w:tcW w:w="0" w:type="auto"/>
          </w:tcPr>
          <w:p w14:paraId="3573CC8F" w14:textId="77777777" w:rsidR="004765EA" w:rsidRPr="005914CC" w:rsidRDefault="004765EA" w:rsidP="005444C7">
            <w:r w:rsidRPr="005914CC">
              <w:t>Кострома</w:t>
            </w:r>
          </w:p>
        </w:tc>
        <w:tc>
          <w:tcPr>
            <w:tcW w:w="0" w:type="auto"/>
          </w:tcPr>
          <w:p w14:paraId="367B4751" w14:textId="77777777" w:rsidR="004765EA" w:rsidRPr="005914CC" w:rsidRDefault="004765EA" w:rsidP="005444C7">
            <w:r w:rsidRPr="005914CC">
              <w:t>288</w:t>
            </w:r>
            <w:r>
              <w:t xml:space="preserve"> </w:t>
            </w:r>
            <w:r w:rsidRPr="005914CC">
              <w:t>900</w:t>
            </w:r>
          </w:p>
        </w:tc>
        <w:tc>
          <w:tcPr>
            <w:tcW w:w="2065" w:type="dxa"/>
          </w:tcPr>
          <w:p w14:paraId="326BBF33" w14:textId="77777777" w:rsidR="004765EA" w:rsidRPr="005914CC" w:rsidRDefault="004765EA" w:rsidP="005444C7">
            <w:r w:rsidRPr="005914CC">
              <w:t>57°</w:t>
            </w:r>
            <w:r>
              <w:t xml:space="preserve"> </w:t>
            </w:r>
            <w:r w:rsidRPr="005914CC">
              <w:t>46'</w:t>
            </w:r>
            <w:r>
              <w:t xml:space="preserve"> </w:t>
            </w:r>
            <w:proofErr w:type="spellStart"/>
            <w:r w:rsidRPr="005914CC">
              <w:t>с.ш</w:t>
            </w:r>
            <w:proofErr w:type="spellEnd"/>
            <w:r w:rsidRPr="005914CC">
              <w:t>.</w:t>
            </w:r>
            <w:r>
              <w:t xml:space="preserve">, </w:t>
            </w:r>
            <w:r w:rsidRPr="005914CC">
              <w:t>40°</w:t>
            </w:r>
            <w:r>
              <w:t xml:space="preserve"> </w:t>
            </w:r>
            <w:r w:rsidRPr="005914CC">
              <w:t>56'</w:t>
            </w:r>
            <w:r>
              <w:t xml:space="preserve"> </w:t>
            </w:r>
            <w:proofErr w:type="spellStart"/>
            <w:r w:rsidRPr="005914CC">
              <w:t>в.д</w:t>
            </w:r>
            <w:proofErr w:type="spellEnd"/>
            <w:r w:rsidRPr="005914CC">
              <w:t>.</w:t>
            </w:r>
          </w:p>
        </w:tc>
      </w:tr>
      <w:tr w:rsidR="004765EA" w:rsidRPr="005914CC" w14:paraId="5C18AC47" w14:textId="77777777" w:rsidTr="008253D8">
        <w:tc>
          <w:tcPr>
            <w:tcW w:w="0" w:type="auto"/>
          </w:tcPr>
          <w:p w14:paraId="1EC2F17F" w14:textId="77777777" w:rsidR="004765EA" w:rsidRPr="005914CC" w:rsidRDefault="004765EA" w:rsidP="005444C7">
            <w:r w:rsidRPr="005914CC">
              <w:t>Буй</w:t>
            </w:r>
          </w:p>
        </w:tc>
        <w:tc>
          <w:tcPr>
            <w:tcW w:w="0" w:type="auto"/>
          </w:tcPr>
          <w:p w14:paraId="37B75C65" w14:textId="77777777" w:rsidR="004765EA" w:rsidRPr="005914CC" w:rsidRDefault="004765EA" w:rsidP="005444C7">
            <w:r w:rsidRPr="005914CC">
              <w:t>28</w:t>
            </w:r>
            <w:r>
              <w:t xml:space="preserve"> </w:t>
            </w:r>
            <w:r w:rsidRPr="005914CC">
              <w:t>700</w:t>
            </w:r>
          </w:p>
        </w:tc>
        <w:tc>
          <w:tcPr>
            <w:tcW w:w="2065" w:type="dxa"/>
          </w:tcPr>
          <w:p w14:paraId="10605E91" w14:textId="77777777" w:rsidR="004765EA" w:rsidRPr="005914CC" w:rsidRDefault="004765EA" w:rsidP="005444C7">
            <w:r w:rsidRPr="005914CC">
              <w:t>58°</w:t>
            </w:r>
            <w:r>
              <w:t xml:space="preserve"> </w:t>
            </w:r>
            <w:r w:rsidRPr="005914CC">
              <w:t>29'</w:t>
            </w:r>
            <w:r>
              <w:t xml:space="preserve"> </w:t>
            </w:r>
            <w:proofErr w:type="spellStart"/>
            <w:r w:rsidRPr="005914CC">
              <w:t>с.ш</w:t>
            </w:r>
            <w:proofErr w:type="spellEnd"/>
            <w:r w:rsidRPr="005914CC">
              <w:t>.</w:t>
            </w:r>
            <w:r>
              <w:t xml:space="preserve">, </w:t>
            </w:r>
            <w:r w:rsidRPr="005914CC">
              <w:t>41°</w:t>
            </w:r>
            <w:r>
              <w:t xml:space="preserve"> </w:t>
            </w:r>
            <w:r w:rsidRPr="005914CC">
              <w:t>32'</w:t>
            </w:r>
            <w:r>
              <w:t xml:space="preserve"> </w:t>
            </w:r>
            <w:proofErr w:type="spellStart"/>
            <w:r w:rsidRPr="005914CC">
              <w:t>в.д</w:t>
            </w:r>
            <w:proofErr w:type="spellEnd"/>
            <w:r w:rsidRPr="005914CC">
              <w:t>.</w:t>
            </w:r>
          </w:p>
        </w:tc>
      </w:tr>
      <w:tr w:rsidR="004765EA" w:rsidRPr="005914CC" w14:paraId="4AAFD85B" w14:textId="77777777" w:rsidTr="008253D8">
        <w:tc>
          <w:tcPr>
            <w:tcW w:w="0" w:type="auto"/>
          </w:tcPr>
          <w:p w14:paraId="39960433" w14:textId="77777777" w:rsidR="004765EA" w:rsidRPr="005914CC" w:rsidRDefault="004765EA" w:rsidP="005444C7">
            <w:r w:rsidRPr="005914CC">
              <w:t>Нерехта</w:t>
            </w:r>
          </w:p>
        </w:tc>
        <w:tc>
          <w:tcPr>
            <w:tcW w:w="0" w:type="auto"/>
          </w:tcPr>
          <w:p w14:paraId="4B2BDB4A" w14:textId="77777777" w:rsidR="004765EA" w:rsidRPr="005914CC" w:rsidRDefault="004765EA" w:rsidP="005444C7">
            <w:r w:rsidRPr="005914CC">
              <w:t>27</w:t>
            </w:r>
            <w:r>
              <w:t xml:space="preserve"> </w:t>
            </w:r>
            <w:r w:rsidRPr="005914CC">
              <w:t>900</w:t>
            </w:r>
          </w:p>
        </w:tc>
        <w:tc>
          <w:tcPr>
            <w:tcW w:w="2065" w:type="dxa"/>
          </w:tcPr>
          <w:p w14:paraId="6C8879A6" w14:textId="77777777" w:rsidR="004765EA" w:rsidRPr="005914CC" w:rsidRDefault="004765EA" w:rsidP="005444C7">
            <w:r w:rsidRPr="005914CC">
              <w:t>57°</w:t>
            </w:r>
            <w:r>
              <w:t xml:space="preserve"> </w:t>
            </w:r>
            <w:r w:rsidRPr="005914CC">
              <w:t>28'</w:t>
            </w:r>
            <w:r>
              <w:t xml:space="preserve"> </w:t>
            </w:r>
            <w:proofErr w:type="spellStart"/>
            <w:r w:rsidRPr="005914CC">
              <w:t>с.ш</w:t>
            </w:r>
            <w:proofErr w:type="spellEnd"/>
            <w:r w:rsidRPr="005914CC">
              <w:t>.</w:t>
            </w:r>
            <w:r>
              <w:t xml:space="preserve">, </w:t>
            </w:r>
            <w:r w:rsidRPr="005914CC">
              <w:t>40°</w:t>
            </w:r>
            <w:r>
              <w:t xml:space="preserve"> </w:t>
            </w:r>
            <w:r w:rsidRPr="005914CC">
              <w:t>34'</w:t>
            </w:r>
            <w:r>
              <w:t xml:space="preserve"> </w:t>
            </w:r>
            <w:proofErr w:type="spellStart"/>
            <w:r w:rsidRPr="005914CC">
              <w:t>в.д</w:t>
            </w:r>
            <w:proofErr w:type="spellEnd"/>
            <w:r w:rsidRPr="005914CC">
              <w:t>.</w:t>
            </w:r>
          </w:p>
        </w:tc>
      </w:tr>
      <w:tr w:rsidR="004765EA" w:rsidRPr="005914CC" w14:paraId="79353421" w14:textId="77777777" w:rsidTr="008253D8">
        <w:tc>
          <w:tcPr>
            <w:tcW w:w="0" w:type="auto"/>
          </w:tcPr>
          <w:p w14:paraId="570BE90F" w14:textId="77777777" w:rsidR="004765EA" w:rsidRPr="005914CC" w:rsidRDefault="004765EA" w:rsidP="005444C7">
            <w:r w:rsidRPr="005914CC">
              <w:t>Шарья</w:t>
            </w:r>
          </w:p>
        </w:tc>
        <w:tc>
          <w:tcPr>
            <w:tcW w:w="0" w:type="auto"/>
          </w:tcPr>
          <w:p w14:paraId="7EF8C1A8" w14:textId="77777777" w:rsidR="004765EA" w:rsidRPr="005914CC" w:rsidRDefault="004765EA" w:rsidP="005444C7">
            <w:r w:rsidRPr="005914CC">
              <w:t>26</w:t>
            </w:r>
            <w:r>
              <w:t xml:space="preserve"> </w:t>
            </w:r>
            <w:r w:rsidRPr="005914CC">
              <w:t>400</w:t>
            </w:r>
          </w:p>
        </w:tc>
        <w:tc>
          <w:tcPr>
            <w:tcW w:w="2065" w:type="dxa"/>
          </w:tcPr>
          <w:p w14:paraId="282A48BD" w14:textId="77777777" w:rsidR="004765EA" w:rsidRPr="005914CC" w:rsidRDefault="004765EA" w:rsidP="005444C7">
            <w:r w:rsidRPr="005914CC">
              <w:t>58°</w:t>
            </w:r>
            <w:r>
              <w:t xml:space="preserve"> </w:t>
            </w:r>
            <w:r w:rsidRPr="005914CC">
              <w:t>22'</w:t>
            </w:r>
            <w:r>
              <w:t xml:space="preserve"> </w:t>
            </w:r>
            <w:proofErr w:type="spellStart"/>
            <w:r w:rsidRPr="005914CC">
              <w:t>с.ш</w:t>
            </w:r>
            <w:proofErr w:type="spellEnd"/>
            <w:r w:rsidRPr="005914CC">
              <w:t>.</w:t>
            </w:r>
            <w:r>
              <w:t xml:space="preserve">, </w:t>
            </w:r>
            <w:r w:rsidRPr="005914CC">
              <w:t>45°</w:t>
            </w:r>
            <w:r>
              <w:t xml:space="preserve"> </w:t>
            </w:r>
            <w:r w:rsidRPr="005914CC">
              <w:t>31'</w:t>
            </w:r>
            <w:r>
              <w:t xml:space="preserve"> </w:t>
            </w:r>
            <w:proofErr w:type="spellStart"/>
            <w:r w:rsidRPr="005914CC">
              <w:t>в.д</w:t>
            </w:r>
            <w:proofErr w:type="spellEnd"/>
            <w:r w:rsidRPr="005914CC">
              <w:t>.</w:t>
            </w:r>
          </w:p>
        </w:tc>
      </w:tr>
      <w:tr w:rsidR="004765EA" w:rsidRPr="005914CC" w14:paraId="2A725BCB" w14:textId="77777777" w:rsidTr="008253D8">
        <w:tc>
          <w:tcPr>
            <w:tcW w:w="0" w:type="auto"/>
          </w:tcPr>
          <w:p w14:paraId="091DBC0B" w14:textId="77777777" w:rsidR="004765EA" w:rsidRPr="005914CC" w:rsidRDefault="004765EA" w:rsidP="005444C7">
            <w:proofErr w:type="spellStart"/>
            <w:r w:rsidRPr="005914CC">
              <w:t>Мантурово</w:t>
            </w:r>
            <w:proofErr w:type="spellEnd"/>
          </w:p>
        </w:tc>
        <w:tc>
          <w:tcPr>
            <w:tcW w:w="0" w:type="auto"/>
          </w:tcPr>
          <w:p w14:paraId="54C3B49B" w14:textId="77777777" w:rsidR="004765EA" w:rsidRPr="005914CC" w:rsidRDefault="004765EA" w:rsidP="005444C7">
            <w:r w:rsidRPr="005914CC">
              <w:t>21</w:t>
            </w:r>
            <w:r>
              <w:t xml:space="preserve"> </w:t>
            </w:r>
            <w:r w:rsidRPr="005914CC">
              <w:t>200</w:t>
            </w:r>
          </w:p>
        </w:tc>
        <w:tc>
          <w:tcPr>
            <w:tcW w:w="2065" w:type="dxa"/>
          </w:tcPr>
          <w:p w14:paraId="72F48A81" w14:textId="77777777" w:rsidR="004765EA" w:rsidRPr="005914CC" w:rsidRDefault="004765EA" w:rsidP="005444C7">
            <w:r w:rsidRPr="005914CC">
              <w:t>58°</w:t>
            </w:r>
            <w:r>
              <w:t xml:space="preserve"> </w:t>
            </w:r>
            <w:r w:rsidRPr="005914CC">
              <w:t>20'</w:t>
            </w:r>
            <w:r>
              <w:t xml:space="preserve"> </w:t>
            </w:r>
            <w:proofErr w:type="spellStart"/>
            <w:r w:rsidRPr="005914CC">
              <w:t>с.ш</w:t>
            </w:r>
            <w:proofErr w:type="spellEnd"/>
            <w:r w:rsidRPr="005914CC">
              <w:t>.</w:t>
            </w:r>
            <w:r>
              <w:t xml:space="preserve">, </w:t>
            </w:r>
            <w:r w:rsidRPr="005914CC">
              <w:t>44°</w:t>
            </w:r>
            <w:r>
              <w:t xml:space="preserve"> </w:t>
            </w:r>
            <w:r w:rsidRPr="005914CC">
              <w:t>46'</w:t>
            </w:r>
            <w:r>
              <w:t xml:space="preserve"> </w:t>
            </w:r>
            <w:proofErr w:type="spellStart"/>
            <w:r w:rsidRPr="005914CC">
              <w:t>в.д</w:t>
            </w:r>
            <w:proofErr w:type="spellEnd"/>
            <w:r w:rsidRPr="005914CC">
              <w:t>.</w:t>
            </w:r>
          </w:p>
        </w:tc>
      </w:tr>
      <w:tr w:rsidR="004765EA" w:rsidRPr="005914CC" w14:paraId="6EE97ED7" w14:textId="77777777" w:rsidTr="008253D8">
        <w:tc>
          <w:tcPr>
            <w:tcW w:w="0" w:type="auto"/>
          </w:tcPr>
          <w:p w14:paraId="00384800" w14:textId="77777777" w:rsidR="004765EA" w:rsidRPr="005914CC" w:rsidRDefault="004765EA" w:rsidP="005444C7">
            <w:r w:rsidRPr="005914CC">
              <w:t>Галич</w:t>
            </w:r>
          </w:p>
        </w:tc>
        <w:tc>
          <w:tcPr>
            <w:tcW w:w="0" w:type="auto"/>
          </w:tcPr>
          <w:p w14:paraId="0A2EE5E5" w14:textId="77777777" w:rsidR="004765EA" w:rsidRPr="005914CC" w:rsidRDefault="004765EA" w:rsidP="005444C7">
            <w:r w:rsidRPr="005914CC">
              <w:t>20</w:t>
            </w:r>
            <w:r>
              <w:t xml:space="preserve"> </w:t>
            </w:r>
            <w:r w:rsidRPr="005914CC">
              <w:t>200</w:t>
            </w:r>
          </w:p>
        </w:tc>
        <w:tc>
          <w:tcPr>
            <w:tcW w:w="2065" w:type="dxa"/>
          </w:tcPr>
          <w:p w14:paraId="44363704" w14:textId="77777777" w:rsidR="004765EA" w:rsidRPr="005914CC" w:rsidRDefault="004765EA" w:rsidP="005444C7">
            <w:r w:rsidRPr="005914CC">
              <w:t>58°</w:t>
            </w:r>
            <w:r>
              <w:t xml:space="preserve"> </w:t>
            </w:r>
            <w:r w:rsidRPr="005914CC">
              <w:t>23'</w:t>
            </w:r>
            <w:r>
              <w:t xml:space="preserve"> </w:t>
            </w:r>
            <w:proofErr w:type="spellStart"/>
            <w:r w:rsidRPr="005914CC">
              <w:t>с.ш</w:t>
            </w:r>
            <w:proofErr w:type="spellEnd"/>
            <w:r w:rsidRPr="005914CC">
              <w:t>.</w:t>
            </w:r>
            <w:r>
              <w:t xml:space="preserve">, </w:t>
            </w:r>
            <w:r w:rsidRPr="005914CC">
              <w:t>42°</w:t>
            </w:r>
            <w:r>
              <w:t xml:space="preserve"> </w:t>
            </w:r>
            <w:r w:rsidRPr="005914CC">
              <w:t>21'</w:t>
            </w:r>
            <w:r>
              <w:t xml:space="preserve"> </w:t>
            </w:r>
            <w:proofErr w:type="spellStart"/>
            <w:r w:rsidRPr="005914CC">
              <w:t>в.д</w:t>
            </w:r>
            <w:proofErr w:type="spellEnd"/>
            <w:r w:rsidRPr="005914CC">
              <w:t>.</w:t>
            </w:r>
          </w:p>
        </w:tc>
      </w:tr>
    </w:tbl>
    <w:p w14:paraId="0EB3EC54" w14:textId="77777777" w:rsidR="00CA2218" w:rsidRPr="006804A5" w:rsidRDefault="00CA2218" w:rsidP="00621BD7">
      <w:pPr>
        <w:spacing w:before="120" w:after="0"/>
        <w:rPr>
          <w:b/>
        </w:rPr>
      </w:pPr>
      <w:r w:rsidRPr="006804A5">
        <w:rPr>
          <w:b/>
        </w:rPr>
        <w:t xml:space="preserve">Города </w:t>
      </w:r>
      <w:r>
        <w:rPr>
          <w:b/>
        </w:rPr>
        <w:t>Белгородской</w:t>
      </w:r>
      <w:r w:rsidRPr="006804A5">
        <w:rPr>
          <w:b/>
        </w:rPr>
        <w:t xml:space="preserve"> об</w:t>
      </w:r>
      <w:r>
        <w:rPr>
          <w:b/>
        </w:rPr>
        <w:t>ласти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159"/>
        <w:gridCol w:w="3961"/>
      </w:tblGrid>
      <w:tr w:rsidR="00CA2218" w:rsidRPr="00D264EB" w14:paraId="327B1DD7" w14:textId="77777777" w:rsidTr="00CA2218">
        <w:tc>
          <w:tcPr>
            <w:tcW w:w="2628" w:type="dxa"/>
          </w:tcPr>
          <w:p w14:paraId="277E0D7C" w14:textId="77777777" w:rsidR="00CA2218" w:rsidRPr="00D264EB" w:rsidRDefault="00CA2218" w:rsidP="005444C7">
            <w:r w:rsidRPr="00D264EB">
              <w:t>Город</w:t>
            </w:r>
          </w:p>
        </w:tc>
        <w:tc>
          <w:tcPr>
            <w:tcW w:w="2159" w:type="dxa"/>
          </w:tcPr>
          <w:p w14:paraId="29D82604" w14:textId="77777777" w:rsidR="00CA2218" w:rsidRPr="00D264EB" w:rsidRDefault="00CA2218" w:rsidP="005444C7">
            <w:r w:rsidRPr="00D264EB">
              <w:t>Население</w:t>
            </w:r>
          </w:p>
        </w:tc>
        <w:tc>
          <w:tcPr>
            <w:tcW w:w="3961" w:type="dxa"/>
          </w:tcPr>
          <w:p w14:paraId="6437245E" w14:textId="77777777" w:rsidR="00CA2218" w:rsidRPr="00D264EB" w:rsidRDefault="00CA2218" w:rsidP="005444C7">
            <w:r w:rsidRPr="00D264EB">
              <w:t>Координаты</w:t>
            </w:r>
          </w:p>
        </w:tc>
      </w:tr>
      <w:tr w:rsidR="00CA2218" w:rsidRPr="00D264EB" w14:paraId="7A3F998D" w14:textId="77777777" w:rsidTr="00CA2218">
        <w:trPr>
          <w:trHeight w:val="687"/>
        </w:trPr>
        <w:tc>
          <w:tcPr>
            <w:tcW w:w="2628" w:type="dxa"/>
          </w:tcPr>
          <w:p w14:paraId="383485F7" w14:textId="77777777" w:rsidR="00CA2218" w:rsidRPr="00D264EB" w:rsidRDefault="00CA2218" w:rsidP="005444C7">
            <w:r w:rsidRPr="00D264EB">
              <w:t>Белгород</w:t>
            </w:r>
          </w:p>
        </w:tc>
        <w:tc>
          <w:tcPr>
            <w:tcW w:w="2159" w:type="dxa"/>
          </w:tcPr>
          <w:p w14:paraId="52042BCC" w14:textId="77777777" w:rsidR="00CA2218" w:rsidRPr="00D264EB" w:rsidRDefault="00CA2218" w:rsidP="005444C7">
            <w:r w:rsidRPr="00D264EB">
              <w:t>348</w:t>
            </w:r>
            <w:r>
              <w:t xml:space="preserve"> </w:t>
            </w:r>
            <w:r w:rsidRPr="00D264EB">
              <w:t>200</w:t>
            </w:r>
          </w:p>
        </w:tc>
        <w:tc>
          <w:tcPr>
            <w:tcW w:w="3961" w:type="dxa"/>
          </w:tcPr>
          <w:p w14:paraId="05110D80" w14:textId="77777777" w:rsidR="00CA2218" w:rsidRPr="00D264EB" w:rsidRDefault="00CA2218" w:rsidP="005444C7">
            <w:r w:rsidRPr="00D264EB">
              <w:t>50°</w:t>
            </w:r>
            <w:r>
              <w:t xml:space="preserve"> </w:t>
            </w:r>
            <w:r w:rsidRPr="00D264EB">
              <w:t>37'</w:t>
            </w:r>
            <w:r>
              <w:t xml:space="preserve"> </w:t>
            </w:r>
            <w:proofErr w:type="spellStart"/>
            <w:r w:rsidRPr="00D264EB">
              <w:t>с.ш</w:t>
            </w:r>
            <w:proofErr w:type="spellEnd"/>
            <w:r w:rsidRPr="00D264EB">
              <w:t>.</w:t>
            </w:r>
            <w:r>
              <w:t xml:space="preserve">, </w:t>
            </w:r>
            <w:r w:rsidRPr="00D264EB">
              <w:t>36°</w:t>
            </w:r>
            <w:r>
              <w:t xml:space="preserve"> </w:t>
            </w:r>
            <w:r w:rsidRPr="00D264EB">
              <w:t>35'</w:t>
            </w:r>
            <w:r>
              <w:t xml:space="preserve"> </w:t>
            </w:r>
            <w:proofErr w:type="spellStart"/>
            <w:r w:rsidRPr="00D264EB">
              <w:t>в.д</w:t>
            </w:r>
            <w:proofErr w:type="spellEnd"/>
            <w:r w:rsidRPr="00D264EB">
              <w:t>.</w:t>
            </w:r>
          </w:p>
        </w:tc>
      </w:tr>
      <w:tr w:rsidR="00CA2218" w:rsidRPr="00D264EB" w14:paraId="4235B88D" w14:textId="77777777" w:rsidTr="00CA2218">
        <w:tc>
          <w:tcPr>
            <w:tcW w:w="2628" w:type="dxa"/>
          </w:tcPr>
          <w:p w14:paraId="74F29CF2" w14:textId="77777777" w:rsidR="00CA2218" w:rsidRPr="00D264EB" w:rsidRDefault="00CA2218" w:rsidP="005444C7">
            <w:r w:rsidRPr="00D264EB">
              <w:t>Старый Оскол</w:t>
            </w:r>
          </w:p>
        </w:tc>
        <w:tc>
          <w:tcPr>
            <w:tcW w:w="2159" w:type="dxa"/>
          </w:tcPr>
          <w:p w14:paraId="1A7BF151" w14:textId="77777777" w:rsidR="00CA2218" w:rsidRPr="00D264EB" w:rsidRDefault="00CA2218" w:rsidP="005444C7">
            <w:r w:rsidRPr="00D264EB">
              <w:t>218</w:t>
            </w:r>
            <w:r>
              <w:t xml:space="preserve"> </w:t>
            </w:r>
            <w:r w:rsidRPr="00D264EB">
              <w:t>500</w:t>
            </w:r>
          </w:p>
        </w:tc>
        <w:tc>
          <w:tcPr>
            <w:tcW w:w="3961" w:type="dxa"/>
          </w:tcPr>
          <w:p w14:paraId="1FE57E94" w14:textId="77777777" w:rsidR="00CA2218" w:rsidRPr="00D264EB" w:rsidRDefault="00CA2218" w:rsidP="005444C7">
            <w:r w:rsidRPr="00D264EB">
              <w:t>51°</w:t>
            </w:r>
            <w:r>
              <w:t xml:space="preserve"> </w:t>
            </w:r>
            <w:r w:rsidRPr="00D264EB">
              <w:t>18'</w:t>
            </w:r>
            <w:r>
              <w:t xml:space="preserve"> </w:t>
            </w:r>
            <w:proofErr w:type="spellStart"/>
            <w:r w:rsidRPr="00D264EB">
              <w:t>с.ш</w:t>
            </w:r>
            <w:proofErr w:type="spellEnd"/>
            <w:r w:rsidRPr="00D264EB">
              <w:t>.</w:t>
            </w:r>
            <w:r>
              <w:t xml:space="preserve">, </w:t>
            </w:r>
            <w:r w:rsidRPr="00D264EB">
              <w:t>37°</w:t>
            </w:r>
            <w:r>
              <w:t xml:space="preserve"> </w:t>
            </w:r>
            <w:r w:rsidRPr="00D264EB">
              <w:t>50'</w:t>
            </w:r>
            <w:r>
              <w:t xml:space="preserve"> </w:t>
            </w:r>
            <w:proofErr w:type="spellStart"/>
            <w:r w:rsidRPr="00D264EB">
              <w:t>в.д</w:t>
            </w:r>
            <w:proofErr w:type="spellEnd"/>
            <w:r w:rsidRPr="00D264EB">
              <w:t>.</w:t>
            </w:r>
          </w:p>
        </w:tc>
      </w:tr>
      <w:tr w:rsidR="00CA2218" w:rsidRPr="00D264EB" w14:paraId="164E20A1" w14:textId="77777777" w:rsidTr="00CA2218">
        <w:tc>
          <w:tcPr>
            <w:tcW w:w="2628" w:type="dxa"/>
          </w:tcPr>
          <w:p w14:paraId="21F5C953" w14:textId="77777777" w:rsidR="00CA2218" w:rsidRPr="00D264EB" w:rsidRDefault="00CA2218" w:rsidP="005444C7">
            <w:r w:rsidRPr="00D264EB">
              <w:t>Губкин</w:t>
            </w:r>
          </w:p>
        </w:tc>
        <w:tc>
          <w:tcPr>
            <w:tcW w:w="2159" w:type="dxa"/>
          </w:tcPr>
          <w:p w14:paraId="6D392F4B" w14:textId="77777777" w:rsidR="00CA2218" w:rsidRPr="00D264EB" w:rsidRDefault="00CA2218" w:rsidP="005444C7">
            <w:r w:rsidRPr="00D264EB">
              <w:t>87</w:t>
            </w:r>
            <w:r>
              <w:t xml:space="preserve"> </w:t>
            </w:r>
            <w:r w:rsidRPr="00D264EB">
              <w:t>800</w:t>
            </w:r>
          </w:p>
        </w:tc>
        <w:tc>
          <w:tcPr>
            <w:tcW w:w="3961" w:type="dxa"/>
          </w:tcPr>
          <w:p w14:paraId="45D84EA6" w14:textId="77777777" w:rsidR="00CA2218" w:rsidRPr="00D264EB" w:rsidRDefault="00CA2218" w:rsidP="005444C7">
            <w:r w:rsidRPr="00D264EB">
              <w:t>51°</w:t>
            </w:r>
            <w:r>
              <w:t xml:space="preserve"> </w:t>
            </w:r>
            <w:r w:rsidRPr="00D264EB">
              <w:t>17'</w:t>
            </w:r>
            <w:r>
              <w:t xml:space="preserve"> </w:t>
            </w:r>
            <w:proofErr w:type="spellStart"/>
            <w:r w:rsidRPr="00D264EB">
              <w:t>с.ш</w:t>
            </w:r>
            <w:proofErr w:type="spellEnd"/>
            <w:r w:rsidRPr="00D264EB">
              <w:t>.</w:t>
            </w:r>
            <w:r>
              <w:t xml:space="preserve">, </w:t>
            </w:r>
            <w:r w:rsidRPr="00D264EB">
              <w:t>37°</w:t>
            </w:r>
            <w:r>
              <w:t xml:space="preserve"> </w:t>
            </w:r>
            <w:r w:rsidRPr="00D264EB">
              <w:t>23'</w:t>
            </w:r>
            <w:r>
              <w:t xml:space="preserve"> </w:t>
            </w:r>
            <w:proofErr w:type="spellStart"/>
            <w:r w:rsidRPr="00D264EB">
              <w:t>в.д</w:t>
            </w:r>
            <w:proofErr w:type="spellEnd"/>
            <w:r w:rsidRPr="00D264EB">
              <w:t>.</w:t>
            </w:r>
          </w:p>
        </w:tc>
      </w:tr>
      <w:tr w:rsidR="00CA2218" w:rsidRPr="00D264EB" w14:paraId="7FE77515" w14:textId="77777777" w:rsidTr="00CA2218">
        <w:tc>
          <w:tcPr>
            <w:tcW w:w="2628" w:type="dxa"/>
          </w:tcPr>
          <w:p w14:paraId="4E4690A9" w14:textId="77777777" w:rsidR="00CA2218" w:rsidRPr="00D264EB" w:rsidRDefault="00CA2218" w:rsidP="005444C7">
            <w:r w:rsidRPr="00D264EB">
              <w:t>Шебекино</w:t>
            </w:r>
          </w:p>
        </w:tc>
        <w:tc>
          <w:tcPr>
            <w:tcW w:w="2159" w:type="dxa"/>
          </w:tcPr>
          <w:p w14:paraId="04288AE0" w14:textId="77777777" w:rsidR="00CA2218" w:rsidRPr="00D264EB" w:rsidRDefault="00CA2218" w:rsidP="005444C7">
            <w:r w:rsidRPr="00D264EB">
              <w:t>47</w:t>
            </w:r>
            <w:r>
              <w:t xml:space="preserve"> </w:t>
            </w:r>
            <w:r w:rsidRPr="00D264EB">
              <w:t>100</w:t>
            </w:r>
          </w:p>
        </w:tc>
        <w:tc>
          <w:tcPr>
            <w:tcW w:w="3961" w:type="dxa"/>
          </w:tcPr>
          <w:p w14:paraId="226460EF" w14:textId="77777777" w:rsidR="00CA2218" w:rsidRPr="00D264EB" w:rsidRDefault="00CA2218" w:rsidP="005444C7">
            <w:r w:rsidRPr="00D264EB">
              <w:t>50°</w:t>
            </w:r>
            <w:r>
              <w:t xml:space="preserve"> </w:t>
            </w:r>
            <w:r w:rsidRPr="00D264EB">
              <w:t>25'</w:t>
            </w:r>
            <w:r>
              <w:t xml:space="preserve"> </w:t>
            </w:r>
            <w:proofErr w:type="spellStart"/>
            <w:r w:rsidRPr="00D264EB">
              <w:t>с.ш</w:t>
            </w:r>
            <w:proofErr w:type="spellEnd"/>
            <w:r w:rsidRPr="00D264EB">
              <w:t>.</w:t>
            </w:r>
            <w:r>
              <w:t xml:space="preserve">, </w:t>
            </w:r>
            <w:r w:rsidRPr="00D264EB">
              <w:t>36°</w:t>
            </w:r>
            <w:r>
              <w:t xml:space="preserve"> </w:t>
            </w:r>
            <w:r w:rsidRPr="00D264EB">
              <w:t>55'</w:t>
            </w:r>
            <w:r>
              <w:t xml:space="preserve"> </w:t>
            </w:r>
            <w:proofErr w:type="spellStart"/>
            <w:r w:rsidRPr="00D264EB">
              <w:t>в.д</w:t>
            </w:r>
            <w:proofErr w:type="spellEnd"/>
            <w:r w:rsidRPr="00D264EB">
              <w:t>.</w:t>
            </w:r>
          </w:p>
        </w:tc>
      </w:tr>
      <w:tr w:rsidR="00CA2218" w:rsidRPr="00D264EB" w14:paraId="5A777F29" w14:textId="77777777" w:rsidTr="00CA2218">
        <w:tc>
          <w:tcPr>
            <w:tcW w:w="2628" w:type="dxa"/>
          </w:tcPr>
          <w:p w14:paraId="6D8392AC" w14:textId="77777777" w:rsidR="00CA2218" w:rsidRPr="00D264EB" w:rsidRDefault="00CA2218" w:rsidP="005444C7">
            <w:r w:rsidRPr="00D264EB">
              <w:t>Алексеевка</w:t>
            </w:r>
          </w:p>
        </w:tc>
        <w:tc>
          <w:tcPr>
            <w:tcW w:w="2159" w:type="dxa"/>
          </w:tcPr>
          <w:p w14:paraId="6B9ECDD6" w14:textId="77777777" w:rsidR="00CA2218" w:rsidRPr="00D264EB" w:rsidRDefault="00CA2218" w:rsidP="005444C7">
            <w:r w:rsidRPr="00D264EB">
              <w:t>38</w:t>
            </w:r>
            <w:r>
              <w:t xml:space="preserve"> </w:t>
            </w:r>
            <w:r w:rsidRPr="00D264EB">
              <w:t>500</w:t>
            </w:r>
          </w:p>
        </w:tc>
        <w:tc>
          <w:tcPr>
            <w:tcW w:w="3961" w:type="dxa"/>
          </w:tcPr>
          <w:p w14:paraId="464B8699" w14:textId="77777777" w:rsidR="00CA2218" w:rsidRPr="00D264EB" w:rsidRDefault="00CA2218" w:rsidP="005444C7">
            <w:r w:rsidRPr="00D264EB">
              <w:t>50°</w:t>
            </w:r>
            <w:r>
              <w:t xml:space="preserve"> </w:t>
            </w:r>
            <w:r w:rsidRPr="00D264EB">
              <w:t>38'</w:t>
            </w:r>
            <w:r>
              <w:t xml:space="preserve"> </w:t>
            </w:r>
            <w:proofErr w:type="spellStart"/>
            <w:r w:rsidRPr="00D264EB">
              <w:t>с.ш</w:t>
            </w:r>
            <w:proofErr w:type="spellEnd"/>
            <w:r w:rsidRPr="00D264EB">
              <w:t>.</w:t>
            </w:r>
            <w:r>
              <w:t xml:space="preserve">, </w:t>
            </w:r>
            <w:r w:rsidRPr="00D264EB">
              <w:t>38°</w:t>
            </w:r>
            <w:r>
              <w:t xml:space="preserve"> </w:t>
            </w:r>
            <w:r w:rsidRPr="00D264EB">
              <w:t>42'</w:t>
            </w:r>
            <w:r>
              <w:t xml:space="preserve"> </w:t>
            </w:r>
            <w:proofErr w:type="spellStart"/>
            <w:r w:rsidRPr="00D264EB">
              <w:t>в.д</w:t>
            </w:r>
            <w:proofErr w:type="spellEnd"/>
            <w:r w:rsidRPr="00D264EB">
              <w:t>.</w:t>
            </w:r>
          </w:p>
        </w:tc>
      </w:tr>
      <w:tr w:rsidR="00CA2218" w:rsidRPr="00D264EB" w14:paraId="6D46FDD6" w14:textId="77777777" w:rsidTr="00CA2218">
        <w:tc>
          <w:tcPr>
            <w:tcW w:w="2628" w:type="dxa"/>
          </w:tcPr>
          <w:p w14:paraId="35563118" w14:textId="77777777" w:rsidR="00CA2218" w:rsidRPr="00D264EB" w:rsidRDefault="00CA2218" w:rsidP="005444C7">
            <w:r w:rsidRPr="00D264EB">
              <w:t>Валуйки</w:t>
            </w:r>
          </w:p>
        </w:tc>
        <w:tc>
          <w:tcPr>
            <w:tcW w:w="2159" w:type="dxa"/>
          </w:tcPr>
          <w:p w14:paraId="46A64075" w14:textId="77777777" w:rsidR="00CA2218" w:rsidRPr="00D264EB" w:rsidRDefault="00CA2218" w:rsidP="005444C7">
            <w:r w:rsidRPr="00D264EB">
              <w:t>36</w:t>
            </w:r>
            <w:r>
              <w:t xml:space="preserve"> </w:t>
            </w:r>
            <w:r w:rsidRPr="00D264EB">
              <w:t>300</w:t>
            </w:r>
          </w:p>
        </w:tc>
        <w:tc>
          <w:tcPr>
            <w:tcW w:w="3961" w:type="dxa"/>
          </w:tcPr>
          <w:p w14:paraId="7303A111" w14:textId="77777777" w:rsidR="00CA2218" w:rsidRPr="00D264EB" w:rsidRDefault="00CA2218" w:rsidP="005444C7">
            <w:r w:rsidRPr="00D264EB">
              <w:t>50°</w:t>
            </w:r>
            <w:r>
              <w:t xml:space="preserve"> </w:t>
            </w:r>
            <w:r w:rsidRPr="00D264EB">
              <w:t>11'</w:t>
            </w:r>
            <w:r>
              <w:t xml:space="preserve"> </w:t>
            </w:r>
            <w:proofErr w:type="spellStart"/>
            <w:r w:rsidRPr="00D264EB">
              <w:t>с.ш</w:t>
            </w:r>
            <w:proofErr w:type="spellEnd"/>
            <w:r w:rsidRPr="00D264EB">
              <w:t>.</w:t>
            </w:r>
            <w:r>
              <w:t xml:space="preserve">, </w:t>
            </w:r>
            <w:r w:rsidRPr="00D264EB">
              <w:t>38°</w:t>
            </w:r>
            <w:r>
              <w:t xml:space="preserve"> </w:t>
            </w:r>
            <w:r w:rsidRPr="00D264EB">
              <w:t>7'</w:t>
            </w:r>
            <w:r>
              <w:t xml:space="preserve"> </w:t>
            </w:r>
            <w:proofErr w:type="spellStart"/>
            <w:r w:rsidRPr="00D264EB">
              <w:t>в.д</w:t>
            </w:r>
            <w:proofErr w:type="spellEnd"/>
            <w:r w:rsidRPr="00D264EB">
              <w:t>.</w:t>
            </w:r>
          </w:p>
        </w:tc>
      </w:tr>
      <w:tr w:rsidR="00CA2218" w:rsidRPr="00D264EB" w14:paraId="558A2928" w14:textId="77777777" w:rsidTr="00CA2218">
        <w:tc>
          <w:tcPr>
            <w:tcW w:w="2628" w:type="dxa"/>
          </w:tcPr>
          <w:p w14:paraId="5784F3E6" w14:textId="77777777" w:rsidR="00CA2218" w:rsidRPr="00D264EB" w:rsidRDefault="00CA2218" w:rsidP="005444C7">
            <w:r w:rsidRPr="00D264EB">
              <w:t>Новый Оскол</w:t>
            </w:r>
          </w:p>
        </w:tc>
        <w:tc>
          <w:tcPr>
            <w:tcW w:w="2159" w:type="dxa"/>
          </w:tcPr>
          <w:p w14:paraId="228DB3D2" w14:textId="77777777" w:rsidR="00CA2218" w:rsidRPr="00D264EB" w:rsidRDefault="00CA2218" w:rsidP="005444C7">
            <w:r w:rsidRPr="00D264EB">
              <w:t>21</w:t>
            </w:r>
            <w:r>
              <w:t xml:space="preserve"> </w:t>
            </w:r>
            <w:r w:rsidRPr="00D264EB">
              <w:t>000</w:t>
            </w:r>
          </w:p>
        </w:tc>
        <w:tc>
          <w:tcPr>
            <w:tcW w:w="3961" w:type="dxa"/>
          </w:tcPr>
          <w:p w14:paraId="31383D08" w14:textId="77777777" w:rsidR="00CA2218" w:rsidRPr="00D264EB" w:rsidRDefault="00CA2218" w:rsidP="005444C7">
            <w:r w:rsidRPr="00D264EB">
              <w:t>50°</w:t>
            </w:r>
            <w:r>
              <w:t xml:space="preserve"> </w:t>
            </w:r>
            <w:r w:rsidRPr="00D264EB">
              <w:t>46'</w:t>
            </w:r>
            <w:r>
              <w:t xml:space="preserve"> </w:t>
            </w:r>
            <w:proofErr w:type="spellStart"/>
            <w:r w:rsidRPr="00D264EB">
              <w:t>с.ш</w:t>
            </w:r>
            <w:proofErr w:type="spellEnd"/>
            <w:r w:rsidRPr="00D264EB">
              <w:t>.</w:t>
            </w:r>
            <w:r>
              <w:t xml:space="preserve">, </w:t>
            </w:r>
            <w:r w:rsidRPr="00D264EB">
              <w:t>37°</w:t>
            </w:r>
            <w:r>
              <w:t xml:space="preserve"> </w:t>
            </w:r>
            <w:r w:rsidRPr="00D264EB">
              <w:t>52'</w:t>
            </w:r>
            <w:r>
              <w:t xml:space="preserve"> </w:t>
            </w:r>
            <w:proofErr w:type="spellStart"/>
            <w:r w:rsidRPr="00D264EB">
              <w:t>в.д</w:t>
            </w:r>
            <w:proofErr w:type="spellEnd"/>
            <w:r>
              <w:t>.</w:t>
            </w:r>
          </w:p>
        </w:tc>
      </w:tr>
    </w:tbl>
    <w:p w14:paraId="3059C7C9" w14:textId="77777777" w:rsidR="00621BD7" w:rsidRPr="00950205" w:rsidRDefault="00621BD7" w:rsidP="00621BD7">
      <w:pPr>
        <w:spacing w:before="120" w:after="0"/>
        <w:rPr>
          <w:b/>
        </w:rPr>
      </w:pPr>
      <w:r w:rsidRPr="00950205">
        <w:rPr>
          <w:b/>
        </w:rPr>
        <w:t xml:space="preserve">Города </w:t>
      </w:r>
      <w:r w:rsidRPr="001F15C6">
        <w:rPr>
          <w:b/>
        </w:rPr>
        <w:t>Смоленск</w:t>
      </w:r>
      <w:r w:rsidRPr="00950205">
        <w:rPr>
          <w:b/>
        </w:rPr>
        <w:t>ой области</w:t>
      </w:r>
    </w:p>
    <w:tbl>
      <w:tblPr>
        <w:tblStyle w:val="a5"/>
        <w:tblW w:w="0" w:type="auto"/>
        <w:tblLook w:val="0600" w:firstRow="0" w:lastRow="0" w:firstColumn="0" w:lastColumn="0" w:noHBand="1" w:noVBand="1"/>
      </w:tblPr>
      <w:tblGrid>
        <w:gridCol w:w="1414"/>
        <w:gridCol w:w="2224"/>
        <w:gridCol w:w="3600"/>
      </w:tblGrid>
      <w:tr w:rsidR="00621BD7" w:rsidRPr="00621BD7" w14:paraId="117E128D" w14:textId="77777777" w:rsidTr="00621BD7">
        <w:tc>
          <w:tcPr>
            <w:tcW w:w="1414" w:type="dxa"/>
          </w:tcPr>
          <w:p w14:paraId="7F524534" w14:textId="77777777" w:rsidR="00621BD7" w:rsidRPr="00621BD7" w:rsidRDefault="00621BD7" w:rsidP="00621BD7">
            <w:r w:rsidRPr="00621BD7">
              <w:t>Город</w:t>
            </w:r>
          </w:p>
        </w:tc>
        <w:tc>
          <w:tcPr>
            <w:tcW w:w="2224" w:type="dxa"/>
          </w:tcPr>
          <w:p w14:paraId="1235DE45" w14:textId="77777777" w:rsidR="00621BD7" w:rsidRPr="00621BD7" w:rsidRDefault="00621BD7" w:rsidP="00621BD7">
            <w:r w:rsidRPr="00621BD7">
              <w:t>Население</w:t>
            </w:r>
          </w:p>
        </w:tc>
        <w:tc>
          <w:tcPr>
            <w:tcW w:w="3600" w:type="dxa"/>
          </w:tcPr>
          <w:p w14:paraId="379CB2A4" w14:textId="77777777" w:rsidR="00621BD7" w:rsidRPr="00621BD7" w:rsidRDefault="00621BD7" w:rsidP="00621BD7">
            <w:r w:rsidRPr="00621BD7">
              <w:t>Координаты</w:t>
            </w:r>
          </w:p>
        </w:tc>
      </w:tr>
      <w:tr w:rsidR="00621BD7" w:rsidRPr="00621BD7" w14:paraId="1FBACB12" w14:textId="77777777" w:rsidTr="00621BD7">
        <w:tc>
          <w:tcPr>
            <w:tcW w:w="1414" w:type="dxa"/>
          </w:tcPr>
          <w:p w14:paraId="2C9A5DF3" w14:textId="77777777" w:rsidR="00621BD7" w:rsidRPr="00A54977" w:rsidRDefault="00621BD7" w:rsidP="00621BD7">
            <w:r w:rsidRPr="00A54977">
              <w:t>Смоленск</w:t>
            </w:r>
          </w:p>
        </w:tc>
        <w:tc>
          <w:tcPr>
            <w:tcW w:w="2224" w:type="dxa"/>
          </w:tcPr>
          <w:p w14:paraId="39130BFE" w14:textId="77777777" w:rsidR="00621BD7" w:rsidRPr="00A54977" w:rsidRDefault="00621BD7" w:rsidP="00621BD7">
            <w:r w:rsidRPr="00A54977">
              <w:t>351 900</w:t>
            </w:r>
          </w:p>
        </w:tc>
        <w:tc>
          <w:tcPr>
            <w:tcW w:w="3600" w:type="dxa"/>
          </w:tcPr>
          <w:p w14:paraId="2ABFEB83" w14:textId="77777777" w:rsidR="00621BD7" w:rsidRPr="00A54977" w:rsidRDefault="00621BD7" w:rsidP="00621BD7">
            <w:r w:rsidRPr="00A54977">
              <w:t>54° 47' </w:t>
            </w:r>
            <w:proofErr w:type="spellStart"/>
            <w:r w:rsidRPr="00A54977">
              <w:t>с.ш</w:t>
            </w:r>
            <w:proofErr w:type="spellEnd"/>
            <w:r w:rsidRPr="00A54977">
              <w:t>.</w:t>
            </w:r>
            <w:r>
              <w:t xml:space="preserve">, </w:t>
            </w:r>
            <w:r w:rsidRPr="00A54977">
              <w:t>32° 3' </w:t>
            </w:r>
            <w:proofErr w:type="spellStart"/>
            <w:r w:rsidRPr="00A54977">
              <w:t>в.д</w:t>
            </w:r>
            <w:proofErr w:type="spellEnd"/>
            <w:r w:rsidRPr="00A54977">
              <w:t>.</w:t>
            </w:r>
          </w:p>
        </w:tc>
      </w:tr>
      <w:tr w:rsidR="00621BD7" w:rsidRPr="00621BD7" w14:paraId="3BB66DDC" w14:textId="77777777" w:rsidTr="00621BD7">
        <w:tc>
          <w:tcPr>
            <w:tcW w:w="1414" w:type="dxa"/>
          </w:tcPr>
          <w:p w14:paraId="5C0D3A25" w14:textId="77777777" w:rsidR="00621BD7" w:rsidRPr="00A54977" w:rsidRDefault="00621BD7" w:rsidP="00621BD7">
            <w:r w:rsidRPr="00A54977">
              <w:t>Вязьма</w:t>
            </w:r>
          </w:p>
        </w:tc>
        <w:tc>
          <w:tcPr>
            <w:tcW w:w="2224" w:type="dxa"/>
          </w:tcPr>
          <w:p w14:paraId="027C77A9" w14:textId="77777777" w:rsidR="00621BD7" w:rsidRPr="00A54977" w:rsidRDefault="00621BD7" w:rsidP="00621BD7">
            <w:r w:rsidRPr="00A54977">
              <w:t>58 200</w:t>
            </w:r>
          </w:p>
        </w:tc>
        <w:tc>
          <w:tcPr>
            <w:tcW w:w="3600" w:type="dxa"/>
          </w:tcPr>
          <w:p w14:paraId="7C07362E" w14:textId="77777777" w:rsidR="00621BD7" w:rsidRPr="00A54977" w:rsidRDefault="00621BD7" w:rsidP="00621BD7">
            <w:r w:rsidRPr="00A54977">
              <w:t>55° 13' </w:t>
            </w:r>
            <w:proofErr w:type="spellStart"/>
            <w:r w:rsidRPr="00A54977">
              <w:t>с.ш</w:t>
            </w:r>
            <w:proofErr w:type="spellEnd"/>
            <w:r w:rsidRPr="00A54977">
              <w:t>.</w:t>
            </w:r>
            <w:r>
              <w:t xml:space="preserve">, </w:t>
            </w:r>
            <w:r w:rsidRPr="00A54977">
              <w:t>34° 17' </w:t>
            </w:r>
            <w:proofErr w:type="spellStart"/>
            <w:r w:rsidRPr="00A54977">
              <w:t>в.д</w:t>
            </w:r>
            <w:proofErr w:type="spellEnd"/>
            <w:r w:rsidRPr="00A54977">
              <w:t>.</w:t>
            </w:r>
          </w:p>
        </w:tc>
      </w:tr>
      <w:tr w:rsidR="00621BD7" w:rsidRPr="00621BD7" w14:paraId="3BECCD19" w14:textId="77777777" w:rsidTr="00621BD7">
        <w:tc>
          <w:tcPr>
            <w:tcW w:w="1414" w:type="dxa"/>
          </w:tcPr>
          <w:p w14:paraId="60A177F2" w14:textId="77777777" w:rsidR="00621BD7" w:rsidRPr="00A54977" w:rsidRDefault="00621BD7" w:rsidP="00621BD7">
            <w:r w:rsidRPr="00A54977">
              <w:t>Рославль</w:t>
            </w:r>
          </w:p>
        </w:tc>
        <w:tc>
          <w:tcPr>
            <w:tcW w:w="2224" w:type="dxa"/>
          </w:tcPr>
          <w:p w14:paraId="2D8375C0" w14:textId="77777777" w:rsidR="00621BD7" w:rsidRPr="00A54977" w:rsidRDefault="00621BD7" w:rsidP="00621BD7">
            <w:r w:rsidRPr="00A54977">
              <w:t>57 500</w:t>
            </w:r>
          </w:p>
        </w:tc>
        <w:tc>
          <w:tcPr>
            <w:tcW w:w="3600" w:type="dxa"/>
          </w:tcPr>
          <w:p w14:paraId="274923BD" w14:textId="77777777" w:rsidR="00621BD7" w:rsidRPr="00A54977" w:rsidRDefault="00621BD7" w:rsidP="00621BD7">
            <w:r w:rsidRPr="00A54977">
              <w:t>53° 58' </w:t>
            </w:r>
            <w:proofErr w:type="spellStart"/>
            <w:r w:rsidRPr="00A54977">
              <w:t>с.ш</w:t>
            </w:r>
            <w:proofErr w:type="spellEnd"/>
            <w:r w:rsidRPr="00A54977">
              <w:t>.</w:t>
            </w:r>
            <w:r>
              <w:t xml:space="preserve">, </w:t>
            </w:r>
            <w:r w:rsidRPr="00A54977">
              <w:t>32° 52' </w:t>
            </w:r>
            <w:proofErr w:type="spellStart"/>
            <w:r w:rsidRPr="00A54977">
              <w:t>в.д</w:t>
            </w:r>
            <w:proofErr w:type="spellEnd"/>
            <w:r w:rsidRPr="00A54977">
              <w:t>.</w:t>
            </w:r>
          </w:p>
        </w:tc>
      </w:tr>
      <w:tr w:rsidR="00621BD7" w:rsidRPr="00621BD7" w14:paraId="4E66FEDE" w14:textId="77777777" w:rsidTr="00621BD7">
        <w:trPr>
          <w:trHeight w:val="487"/>
        </w:trPr>
        <w:tc>
          <w:tcPr>
            <w:tcW w:w="1414" w:type="dxa"/>
          </w:tcPr>
          <w:p w14:paraId="0684FDD8" w14:textId="77777777" w:rsidR="00621BD7" w:rsidRPr="00A54977" w:rsidRDefault="00621BD7" w:rsidP="00621BD7">
            <w:r w:rsidRPr="00A54977">
              <w:t>Ярцево</w:t>
            </w:r>
          </w:p>
        </w:tc>
        <w:tc>
          <w:tcPr>
            <w:tcW w:w="2224" w:type="dxa"/>
          </w:tcPr>
          <w:p w14:paraId="370AFF11" w14:textId="77777777" w:rsidR="00621BD7" w:rsidRPr="00A54977" w:rsidRDefault="00621BD7" w:rsidP="00621BD7">
            <w:r w:rsidRPr="00A54977">
              <w:t>55 300</w:t>
            </w:r>
          </w:p>
        </w:tc>
        <w:tc>
          <w:tcPr>
            <w:tcW w:w="3600" w:type="dxa"/>
          </w:tcPr>
          <w:p w14:paraId="3BE80079" w14:textId="77777777" w:rsidR="00621BD7" w:rsidRPr="00A54977" w:rsidRDefault="00621BD7" w:rsidP="00621BD7">
            <w:r w:rsidRPr="00A54977">
              <w:t>55° 4' </w:t>
            </w:r>
            <w:proofErr w:type="spellStart"/>
            <w:r w:rsidRPr="00A54977">
              <w:t>с.ш</w:t>
            </w:r>
            <w:proofErr w:type="spellEnd"/>
            <w:r w:rsidRPr="00A54977">
              <w:t>.</w:t>
            </w:r>
            <w:r>
              <w:t xml:space="preserve">, </w:t>
            </w:r>
            <w:r w:rsidRPr="00A54977">
              <w:t>32° 41' </w:t>
            </w:r>
            <w:proofErr w:type="spellStart"/>
            <w:r w:rsidRPr="00A54977">
              <w:t>в.д</w:t>
            </w:r>
            <w:proofErr w:type="spellEnd"/>
            <w:r w:rsidRPr="00A54977">
              <w:t>.</w:t>
            </w:r>
          </w:p>
        </w:tc>
      </w:tr>
      <w:tr w:rsidR="00621BD7" w:rsidRPr="00621BD7" w14:paraId="20F97273" w14:textId="77777777" w:rsidTr="00621BD7">
        <w:tc>
          <w:tcPr>
            <w:tcW w:w="1414" w:type="dxa"/>
          </w:tcPr>
          <w:p w14:paraId="604C6D7A" w14:textId="77777777" w:rsidR="00621BD7" w:rsidRPr="00A54977" w:rsidRDefault="00621BD7" w:rsidP="00621BD7">
            <w:r w:rsidRPr="00A54977">
              <w:t>Сафоново</w:t>
            </w:r>
          </w:p>
        </w:tc>
        <w:tc>
          <w:tcPr>
            <w:tcW w:w="2224" w:type="dxa"/>
          </w:tcPr>
          <w:p w14:paraId="6F10D18F" w14:textId="77777777" w:rsidR="00621BD7" w:rsidRPr="00A54977" w:rsidRDefault="00621BD7" w:rsidP="00621BD7">
            <w:r w:rsidRPr="00A54977">
              <w:t>51 700</w:t>
            </w:r>
          </w:p>
        </w:tc>
        <w:tc>
          <w:tcPr>
            <w:tcW w:w="3600" w:type="dxa"/>
          </w:tcPr>
          <w:p w14:paraId="73445EE5" w14:textId="77777777" w:rsidR="00621BD7" w:rsidRPr="00A54977" w:rsidRDefault="00621BD7" w:rsidP="00621BD7">
            <w:r w:rsidRPr="00A54977">
              <w:t>55° 7' </w:t>
            </w:r>
            <w:proofErr w:type="spellStart"/>
            <w:r w:rsidRPr="00A54977">
              <w:t>с.ш</w:t>
            </w:r>
            <w:proofErr w:type="spellEnd"/>
            <w:r w:rsidRPr="00A54977">
              <w:t>.</w:t>
            </w:r>
            <w:r>
              <w:t xml:space="preserve">, </w:t>
            </w:r>
            <w:r w:rsidRPr="00A54977">
              <w:t>33° 14' </w:t>
            </w:r>
            <w:proofErr w:type="spellStart"/>
            <w:r w:rsidRPr="00A54977">
              <w:t>в.д</w:t>
            </w:r>
            <w:proofErr w:type="spellEnd"/>
            <w:r w:rsidRPr="00A54977">
              <w:t>.</w:t>
            </w:r>
          </w:p>
        </w:tc>
      </w:tr>
      <w:tr w:rsidR="00621BD7" w:rsidRPr="00621BD7" w14:paraId="4FFD3501" w14:textId="77777777" w:rsidTr="00621BD7">
        <w:tc>
          <w:tcPr>
            <w:tcW w:w="1414" w:type="dxa"/>
          </w:tcPr>
          <w:p w14:paraId="1CA877FA" w14:textId="77777777" w:rsidR="00621BD7" w:rsidRPr="00A54977" w:rsidRDefault="00621BD7" w:rsidP="00621BD7">
            <w:r w:rsidRPr="00A54977">
              <w:t>Десногорск</w:t>
            </w:r>
          </w:p>
        </w:tc>
        <w:tc>
          <w:tcPr>
            <w:tcW w:w="2224" w:type="dxa"/>
          </w:tcPr>
          <w:p w14:paraId="060F6F44" w14:textId="77777777" w:rsidR="00621BD7" w:rsidRPr="00A54977" w:rsidRDefault="00621BD7" w:rsidP="00621BD7">
            <w:r w:rsidRPr="00A54977">
              <w:t>36 700</w:t>
            </w:r>
          </w:p>
        </w:tc>
        <w:tc>
          <w:tcPr>
            <w:tcW w:w="3600" w:type="dxa"/>
          </w:tcPr>
          <w:p w14:paraId="192C3515" w14:textId="77777777" w:rsidR="00621BD7" w:rsidRPr="00A54977" w:rsidRDefault="00621BD7" w:rsidP="00621BD7">
            <w:r w:rsidRPr="00A54977">
              <w:t>54° 9' </w:t>
            </w:r>
            <w:proofErr w:type="spellStart"/>
            <w:r w:rsidRPr="00A54977">
              <w:t>с.ш</w:t>
            </w:r>
            <w:proofErr w:type="spellEnd"/>
            <w:r w:rsidRPr="00A54977">
              <w:t>.</w:t>
            </w:r>
            <w:r>
              <w:t xml:space="preserve">, </w:t>
            </w:r>
            <w:r w:rsidRPr="00A54977">
              <w:t>33° 17' </w:t>
            </w:r>
            <w:proofErr w:type="spellStart"/>
            <w:r w:rsidRPr="00A54977">
              <w:t>в.д</w:t>
            </w:r>
            <w:proofErr w:type="spellEnd"/>
            <w:r w:rsidRPr="00A54977">
              <w:t>.</w:t>
            </w:r>
          </w:p>
        </w:tc>
      </w:tr>
      <w:tr w:rsidR="00621BD7" w:rsidRPr="00621BD7" w14:paraId="67E58135" w14:textId="77777777" w:rsidTr="00621BD7">
        <w:trPr>
          <w:trHeight w:val="573"/>
        </w:trPr>
        <w:tc>
          <w:tcPr>
            <w:tcW w:w="1414" w:type="dxa"/>
          </w:tcPr>
          <w:p w14:paraId="3FE7410E" w14:textId="77777777" w:rsidR="00621BD7" w:rsidRPr="00A54977" w:rsidRDefault="00621BD7" w:rsidP="00621BD7">
            <w:r w:rsidRPr="00A54977">
              <w:lastRenderedPageBreak/>
              <w:t>Гагарин</w:t>
            </w:r>
          </w:p>
        </w:tc>
        <w:tc>
          <w:tcPr>
            <w:tcW w:w="2224" w:type="dxa"/>
          </w:tcPr>
          <w:p w14:paraId="25B779D3" w14:textId="77777777" w:rsidR="00621BD7" w:rsidRPr="00A54977" w:rsidRDefault="00621BD7" w:rsidP="00621BD7">
            <w:r w:rsidRPr="00A54977">
              <w:t>30 200</w:t>
            </w:r>
          </w:p>
        </w:tc>
        <w:tc>
          <w:tcPr>
            <w:tcW w:w="3600" w:type="dxa"/>
          </w:tcPr>
          <w:p w14:paraId="0AC94EED" w14:textId="77777777" w:rsidR="00621BD7" w:rsidRPr="00A54977" w:rsidRDefault="00621BD7" w:rsidP="00621BD7">
            <w:r w:rsidRPr="00A54977">
              <w:t>55° 33' </w:t>
            </w:r>
            <w:proofErr w:type="spellStart"/>
            <w:r w:rsidRPr="00A54977">
              <w:t>с.ш</w:t>
            </w:r>
            <w:proofErr w:type="spellEnd"/>
            <w:r w:rsidRPr="00A54977">
              <w:t>.</w:t>
            </w:r>
            <w:r>
              <w:t xml:space="preserve">, </w:t>
            </w:r>
            <w:r w:rsidRPr="00A54977">
              <w:t>34° 59' </w:t>
            </w:r>
            <w:proofErr w:type="spellStart"/>
            <w:r w:rsidRPr="00A54977">
              <w:t>в.д</w:t>
            </w:r>
            <w:proofErr w:type="spellEnd"/>
            <w:r w:rsidRPr="00A54977">
              <w:t>.</w:t>
            </w:r>
          </w:p>
        </w:tc>
      </w:tr>
    </w:tbl>
    <w:p w14:paraId="6A9AC769" w14:textId="77777777" w:rsidR="00BC54E7" w:rsidRPr="00AB0785" w:rsidRDefault="00BC54E7" w:rsidP="0096007C"/>
    <w:sectPr w:rsidR="00BC54E7" w:rsidRPr="00AB0785" w:rsidSect="00444B6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B40F" w14:textId="77777777" w:rsidR="00AB2D79" w:rsidRDefault="00AB2D79" w:rsidP="0096007C">
      <w:r>
        <w:separator/>
      </w:r>
    </w:p>
  </w:endnote>
  <w:endnote w:type="continuationSeparator" w:id="0">
    <w:p w14:paraId="4EF95CFE" w14:textId="77777777" w:rsidR="00AB2D79" w:rsidRDefault="00AB2D79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9C46" w14:textId="77777777" w:rsidR="00AB2D79" w:rsidRDefault="00AB2D79" w:rsidP="0096007C">
      <w:r>
        <w:separator/>
      </w:r>
    </w:p>
  </w:footnote>
  <w:footnote w:type="continuationSeparator" w:id="0">
    <w:p w14:paraId="771A6B4D" w14:textId="77777777" w:rsidR="00AB2D79" w:rsidRDefault="00AB2D79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C871E" w14:textId="77777777" w:rsidR="00BD168B" w:rsidRDefault="00CF0F42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5BB8593F" w14:textId="77777777" w:rsidR="00BD168B" w:rsidRDefault="00AB2D79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A110A"/>
    <w:rsid w:val="002C709A"/>
    <w:rsid w:val="00367AA7"/>
    <w:rsid w:val="003A5CFF"/>
    <w:rsid w:val="003D2D62"/>
    <w:rsid w:val="00422089"/>
    <w:rsid w:val="00444B6D"/>
    <w:rsid w:val="004765EA"/>
    <w:rsid w:val="00496608"/>
    <w:rsid w:val="004F6D70"/>
    <w:rsid w:val="00582FB4"/>
    <w:rsid w:val="00621BD7"/>
    <w:rsid w:val="00655BD4"/>
    <w:rsid w:val="00677D7A"/>
    <w:rsid w:val="00772561"/>
    <w:rsid w:val="007F66BA"/>
    <w:rsid w:val="008253D8"/>
    <w:rsid w:val="008B7223"/>
    <w:rsid w:val="008C327B"/>
    <w:rsid w:val="00923BB4"/>
    <w:rsid w:val="0096007C"/>
    <w:rsid w:val="00AA611B"/>
    <w:rsid w:val="00AB0785"/>
    <w:rsid w:val="00AB2D79"/>
    <w:rsid w:val="00AD673D"/>
    <w:rsid w:val="00AE5C89"/>
    <w:rsid w:val="00B52BD8"/>
    <w:rsid w:val="00B94E6E"/>
    <w:rsid w:val="00B97B1A"/>
    <w:rsid w:val="00BC54E7"/>
    <w:rsid w:val="00BF041C"/>
    <w:rsid w:val="00CA2218"/>
    <w:rsid w:val="00CE5DAB"/>
    <w:rsid w:val="00CF0F42"/>
    <w:rsid w:val="00D25F35"/>
    <w:rsid w:val="00D378ED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F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рокус"/>
    <w:basedOn w:val="a"/>
    <w:link w:val="a7"/>
    <w:rsid w:val="00621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рокус Знак"/>
    <w:basedOn w:val="a0"/>
    <w:link w:val="a6"/>
    <w:rsid w:val="00621BD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рокус"/>
    <w:basedOn w:val="a"/>
    <w:link w:val="a7"/>
    <w:rsid w:val="00621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рокус Знак"/>
    <w:basedOn w:val="a0"/>
    <w:link w:val="a6"/>
    <w:rsid w:val="00621BD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6C77-F9A0-4E28-ACDA-4F57AD8D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6</cp:revision>
  <dcterms:created xsi:type="dcterms:W3CDTF">2007-09-14T22:00:00Z</dcterms:created>
  <dcterms:modified xsi:type="dcterms:W3CDTF">2010-01-03T18:43:00Z</dcterms:modified>
  <cp:category>Обучение</cp:category>
</cp:coreProperties>
</file>